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94F6" w14:textId="2AE800D0" w:rsidR="0078683E" w:rsidRPr="0078683E" w:rsidRDefault="0078683E" w:rsidP="007159D0">
      <w:pPr>
        <w:ind w:left="90"/>
        <w:jc w:val="center"/>
        <w:rPr>
          <w:sz w:val="2"/>
          <w:szCs w:val="6"/>
        </w:rPr>
      </w:pPr>
      <w:r>
        <w:rPr>
          <w:noProof/>
          <w:sz w:val="2"/>
          <w:szCs w:val="6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6523317" wp14:editId="7485E946">
                <wp:simplePos x="0" y="0"/>
                <wp:positionH relativeFrom="column">
                  <wp:posOffset>-685800</wp:posOffset>
                </wp:positionH>
                <wp:positionV relativeFrom="paragraph">
                  <wp:posOffset>-245745</wp:posOffset>
                </wp:positionV>
                <wp:extent cx="7772400" cy="10058400"/>
                <wp:effectExtent l="0" t="0" r="0" b="0"/>
                <wp:wrapNone/>
                <wp:docPr id="9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B4813" w14:textId="3F354735" w:rsidR="0078683E" w:rsidRDefault="0078683E" w:rsidP="007868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23317" id="Rectangle 1" o:spid="_x0000_s1026" alt="&quot;&quot;" style="position:absolute;left:0;text-align:left;margin-left:-54pt;margin-top:-19.35pt;width:612pt;height:11in;z-index:-251657216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" fillcolor="#e8ede2 [660]" stroked="f" strokeweight="1pt">
                <v:textbox>
                  <w:txbxContent>
                    <w:p w14:paraId="6AFB4813" w14:textId="3F354735" w:rsidR="0078683E" w:rsidRDefault="0078683E" w:rsidP="0078683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PlainTable3"/>
        <w:tblpPr w:leftFromText="180" w:rightFromText="180" w:vertAnchor="page" w:horzAnchor="margin" w:tblpY="2054"/>
        <w:tblW w:w="5000" w:type="pct"/>
        <w:tblLook w:val="0620" w:firstRow="1" w:lastRow="0" w:firstColumn="0" w:lastColumn="0" w:noHBand="1" w:noVBand="1"/>
      </w:tblPr>
      <w:tblGrid>
        <w:gridCol w:w="10080"/>
      </w:tblGrid>
      <w:tr w:rsidR="00B91A4C" w:rsidRPr="000F34C2" w14:paraId="43F181E7" w14:textId="77777777" w:rsidTr="00246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tcW w:w="5000" w:type="pct"/>
          </w:tcPr>
          <w:p w14:paraId="4EA9713E" w14:textId="77777777" w:rsidR="002464BC" w:rsidRDefault="002464BC" w:rsidP="002464BC">
            <w:pPr>
              <w:rPr>
                <w:bCs w:val="0"/>
              </w:rPr>
            </w:pPr>
          </w:p>
          <w:p w14:paraId="0698F1F6" w14:textId="77777777" w:rsidR="002464BC" w:rsidRDefault="002464BC" w:rsidP="002464BC">
            <w:pPr>
              <w:rPr>
                <w:bCs w:val="0"/>
              </w:rPr>
            </w:pPr>
          </w:p>
          <w:p w14:paraId="649EF53E" w14:textId="77777777" w:rsidR="002464BC" w:rsidRDefault="002464BC" w:rsidP="002464BC"/>
          <w:p w14:paraId="60337BD4" w14:textId="77777777" w:rsidR="00F96AE9" w:rsidRDefault="00F96AE9" w:rsidP="002464BC"/>
          <w:p w14:paraId="6B75E0AF" w14:textId="77777777" w:rsidR="00F96AE9" w:rsidRDefault="00F96AE9" w:rsidP="002464BC"/>
          <w:p w14:paraId="4BAB9411" w14:textId="77777777" w:rsidR="00F96AE9" w:rsidRDefault="00F96AE9" w:rsidP="002464BC"/>
          <w:p w14:paraId="3B3A87D3" w14:textId="77777777" w:rsidR="00F96AE9" w:rsidRDefault="00F96AE9" w:rsidP="002464BC">
            <w:pPr>
              <w:rPr>
                <w:bCs w:val="0"/>
              </w:rPr>
            </w:pPr>
          </w:p>
          <w:p w14:paraId="11DBFB58" w14:textId="77777777" w:rsidR="00F96AE9" w:rsidRPr="002464BC" w:rsidRDefault="00F96AE9" w:rsidP="002464BC"/>
          <w:p w14:paraId="3C9F3CEF" w14:textId="12ED5E9D" w:rsidR="00B91A4C" w:rsidRPr="0080565A" w:rsidRDefault="00000000" w:rsidP="0080565A">
            <w:pPr>
              <w:pStyle w:val="Subhead"/>
              <w:rPr>
                <w:bCs w:val="0"/>
                <w:szCs w:val="22"/>
              </w:rPr>
            </w:pPr>
            <w:sdt>
              <w:sdtPr>
                <w:rPr>
                  <w:szCs w:val="22"/>
                </w:rPr>
                <w:id w:val="1505084422"/>
                <w:placeholder>
                  <w:docPart w:val="0E9F18AFF9BEB34790A1F809E8AF2B8B"/>
                </w:placeholder>
                <w15:appearance w15:val="hidden"/>
              </w:sdtPr>
              <w:sdtEndPr/>
              <w:sdtContent>
                <w:r w:rsidR="002464BC" w:rsidRPr="00EF4F9D">
                  <w:rPr>
                    <w:szCs w:val="22"/>
                  </w:rPr>
                  <w:t xml:space="preserve">Use this checklist to gather essential and recommended items for your upcoming trip. </w:t>
                </w:r>
              </w:sdtContent>
            </w:sdt>
            <w:r w:rsidR="00EF4F9D" w:rsidRPr="00EF4F9D">
              <w:rPr>
                <w:szCs w:val="22"/>
              </w:rPr>
              <w:t xml:space="preserve">Modify this list </w:t>
            </w:r>
            <w:r w:rsidR="0080565A">
              <w:rPr>
                <w:szCs w:val="22"/>
              </w:rPr>
              <w:t>so it’s specific for</w:t>
            </w:r>
            <w:r w:rsidR="00EF4F9D" w:rsidRPr="00EF4F9D">
              <w:rPr>
                <w:szCs w:val="22"/>
              </w:rPr>
              <w:t xml:space="preserve"> your trip. </w:t>
            </w:r>
            <w:r w:rsidR="00474CC2">
              <w:rPr>
                <w:szCs w:val="22"/>
              </w:rPr>
              <w:t>U</w:t>
            </w:r>
            <w:r w:rsidR="00EF4F9D" w:rsidRPr="00EF4F9D">
              <w:rPr>
                <w:szCs w:val="22"/>
              </w:rPr>
              <w:t>nderlined items are clickable.</w:t>
            </w:r>
            <w:r w:rsidR="002464BC" w:rsidRPr="00EF4F9D">
              <w:rPr>
                <w:szCs w:val="22"/>
              </w:rPr>
              <w:t xml:space="preserve"> Questions? Email me: </w:t>
            </w:r>
            <w:hyperlink r:id="rId10" w:history="1">
              <w:r w:rsidR="002464BC" w:rsidRPr="00EF4F9D">
                <w:rPr>
                  <w:rStyle w:val="Hyperlink"/>
                  <w:szCs w:val="22"/>
                </w:rPr>
                <w:t>tcammisa@gmail.com</w:t>
              </w:r>
            </w:hyperlink>
          </w:p>
        </w:tc>
      </w:tr>
    </w:tbl>
    <w:p w14:paraId="03677D7B" w14:textId="4928079A" w:rsidR="00F96AE9" w:rsidRDefault="00F96AE9" w:rsidP="00F96AE9">
      <w:pPr>
        <w:pStyle w:val="Heading1"/>
        <w:ind w:right="620"/>
        <w:rPr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5FA5428" wp14:editId="236E7454">
            <wp:simplePos x="0" y="0"/>
            <wp:positionH relativeFrom="column">
              <wp:posOffset>1603828</wp:posOffset>
            </wp:positionH>
            <wp:positionV relativeFrom="paragraph">
              <wp:posOffset>180975</wp:posOffset>
            </wp:positionV>
            <wp:extent cx="2905760" cy="2065433"/>
            <wp:effectExtent l="0" t="0" r="2540" b="5080"/>
            <wp:wrapNone/>
            <wp:docPr id="1105472919" name="Picture 1" descr="A fish with a fishing r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472919" name="Picture 1" descr="A fish with a fishing ro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760" cy="2065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id w:val="1831562847"/>
          <w:placeholder>
            <w:docPart w:val="1F610DA2C6B0C54BB82AD68D91270F89"/>
          </w:placeholder>
          <w15:appearance w15:val="hidden"/>
        </w:sdtPr>
        <w:sdtContent>
          <w:r w:rsidR="00F23989">
            <w:t xml:space="preserve">   </w:t>
          </w:r>
          <w:r>
            <w:t>Fly Fishing Travel</w:t>
          </w:r>
          <w:r w:rsidRPr="00647009">
            <w:t xml:space="preserve"> </w:t>
          </w:r>
          <w:r>
            <w:t>C</w:t>
          </w:r>
          <w:r w:rsidRPr="00647009">
            <w:t xml:space="preserve">hecklist </w:t>
          </w:r>
        </w:sdtContent>
      </w:sdt>
    </w:p>
    <w:p w14:paraId="23115608" w14:textId="5E29844F" w:rsidR="00B91A4C" w:rsidRDefault="00B91A4C"/>
    <w:tbl>
      <w:tblPr>
        <w:tblStyle w:val="PlainTable3"/>
        <w:tblW w:w="5000" w:type="pct"/>
        <w:tblLook w:val="0620" w:firstRow="1" w:lastRow="0" w:firstColumn="0" w:lastColumn="0" w:noHBand="1" w:noVBand="1"/>
      </w:tblPr>
      <w:tblGrid>
        <w:gridCol w:w="579"/>
        <w:gridCol w:w="4320"/>
        <w:gridCol w:w="266"/>
        <w:gridCol w:w="577"/>
        <w:gridCol w:w="4320"/>
        <w:gridCol w:w="18"/>
      </w:tblGrid>
      <w:tr w:rsidR="00B91A4C" w:rsidRPr="000F34C2" w14:paraId="036E5B57" w14:textId="77777777" w:rsidTr="00517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tcW w:w="5000" w:type="pct"/>
            <w:gridSpan w:val="6"/>
            <w:tcBorders>
              <w:top w:val="single" w:sz="8" w:space="0" w:color="648260" w:themeColor="accent5"/>
              <w:bottom w:val="single" w:sz="8" w:space="0" w:color="648260" w:themeColor="accent5"/>
            </w:tcBorders>
            <w:vAlign w:val="center"/>
          </w:tcPr>
          <w:p w14:paraId="6B1E45F3" w14:textId="4FFF2202" w:rsidR="00B91A4C" w:rsidRPr="007159D0" w:rsidRDefault="00000000" w:rsidP="007159D0">
            <w:pPr>
              <w:pStyle w:val="Heading2"/>
            </w:pPr>
            <w:sdt>
              <w:sdtPr>
                <w:id w:val="812219654"/>
                <w:placeholder>
                  <w:docPart w:val="E359CAF492F73B48AAAB43888661D7F8"/>
                </w:placeholder>
                <w15:appearance w15:val="hidden"/>
              </w:sdtPr>
              <w:sdtContent>
                <w:r w:rsidR="00024F41">
                  <w:t>Online Resources</w:t>
                </w:r>
              </w:sdtContent>
            </w:sdt>
            <w:r w:rsidR="00B91A4C">
              <w:t xml:space="preserve"> </w:t>
            </w:r>
          </w:p>
        </w:tc>
      </w:tr>
      <w:tr w:rsidR="00B91A4C" w:rsidRPr="000F34C2" w14:paraId="5482DC5A" w14:textId="77777777" w:rsidTr="00517283">
        <w:trPr>
          <w:trHeight w:val="214"/>
        </w:trPr>
        <w:tc>
          <w:tcPr>
            <w:tcW w:w="5000" w:type="pct"/>
            <w:gridSpan w:val="6"/>
            <w:vAlign w:val="center"/>
          </w:tcPr>
          <w:p w14:paraId="3BB2C6D6" w14:textId="77777777" w:rsidR="00B91A4C" w:rsidRPr="00024F41" w:rsidRDefault="00B91A4C" w:rsidP="00B91A4C">
            <w:pPr>
              <w:pStyle w:val="Heading2"/>
              <w:jc w:val="left"/>
              <w:rPr>
                <w:rFonts w:eastAsia="Times New Roman" w:cs="Times New Roman"/>
                <w:b w:val="0"/>
                <w:bCs w:val="0"/>
                <w:caps w:val="0"/>
                <w:spacing w:val="0"/>
              </w:rPr>
            </w:pPr>
          </w:p>
        </w:tc>
      </w:tr>
      <w:tr w:rsidR="00B91A4C" w:rsidRPr="000F34C2" w14:paraId="3C129E68" w14:textId="77777777" w:rsidTr="00517283">
        <w:trPr>
          <w:gridAfter w:val="1"/>
          <w:wAfter w:w="9" w:type="pct"/>
        </w:trPr>
        <w:tc>
          <w:tcPr>
            <w:tcW w:w="287" w:type="pct"/>
          </w:tcPr>
          <w:p w14:paraId="3B4C5604" w14:textId="77777777" w:rsidR="00B91A4C" w:rsidRPr="00DE45D2" w:rsidRDefault="00B91A4C" w:rsidP="00BF4173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3DF98A1" wp14:editId="63EF3E9D">
                      <wp:extent cx="155448" cy="155448"/>
                      <wp:effectExtent l="0" t="0" r="10160" b="10160"/>
                      <wp:docPr id="19" name="Rectangle 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5448" cy="15544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FFC60D" id="Rectangle 3" o:spid="_x0000_s1026" alt="Title: Checkbox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" filled="f" strokecolor="#1c4c3c [32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3" w:type="pct"/>
          </w:tcPr>
          <w:p w14:paraId="7A8CB1D0" w14:textId="5F0BC076" w:rsidR="00B91A4C" w:rsidRPr="0004602E" w:rsidRDefault="00000000" w:rsidP="00251FC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864521144"/>
                <w:placeholder>
                  <w:docPart w:val="99A2EADCF8245440933BD99C0A6A7477"/>
                </w:placeholder>
                <w15:appearance w15:val="hidden"/>
              </w:sdtPr>
              <w:sdtContent>
                <w:r w:rsidR="00024F41" w:rsidRPr="0004602E">
                  <w:rPr>
                    <w:szCs w:val="20"/>
                  </w:rPr>
                  <w:t>Local fly shops</w:t>
                </w:r>
              </w:sdtContent>
            </w:sdt>
            <w:r w:rsidR="00B91A4C" w:rsidRPr="0004602E">
              <w:rPr>
                <w:szCs w:val="20"/>
              </w:rPr>
              <w:t xml:space="preserve"> </w:t>
            </w:r>
          </w:p>
        </w:tc>
        <w:tc>
          <w:tcPr>
            <w:tcW w:w="132" w:type="pct"/>
          </w:tcPr>
          <w:p w14:paraId="028E7B04" w14:textId="77777777" w:rsidR="00B91A4C" w:rsidRPr="0004602E" w:rsidRDefault="00B91A4C" w:rsidP="00BF4173">
            <w:pPr>
              <w:rPr>
                <w:szCs w:val="20"/>
              </w:rPr>
            </w:pPr>
          </w:p>
        </w:tc>
        <w:tc>
          <w:tcPr>
            <w:tcW w:w="286" w:type="pct"/>
          </w:tcPr>
          <w:p w14:paraId="2F120512" w14:textId="77777777" w:rsidR="00B91A4C" w:rsidRPr="0004602E" w:rsidRDefault="00B91A4C" w:rsidP="00BF4173">
            <w:pPr>
              <w:spacing w:before="20"/>
              <w:rPr>
                <w:szCs w:val="20"/>
              </w:rPr>
            </w:pPr>
            <w:r w:rsidRPr="0004602E">
              <w:rPr>
                <w:noProof/>
                <w:szCs w:val="20"/>
                <w:lang w:eastAsia="en-AU"/>
              </w:rPr>
              <mc:AlternateContent>
                <mc:Choice Requires="wps">
                  <w:drawing>
                    <wp:inline distT="0" distB="0" distL="0" distR="0" wp14:anchorId="6C41FD0D" wp14:editId="3A95CAC4">
                      <wp:extent cx="182880" cy="182880"/>
                      <wp:effectExtent l="0" t="0" r="26670" b="26670"/>
                      <wp:docPr id="1498481505" name="Rectangle 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6D5596" id="Rectangle 4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3" w:type="pct"/>
          </w:tcPr>
          <w:p w14:paraId="61595B5B" w14:textId="7AF53B8C" w:rsidR="00B91A4C" w:rsidRPr="0004602E" w:rsidRDefault="00000000" w:rsidP="00251FC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361438580"/>
                <w:placeholder>
                  <w:docPart w:val="B088206731C791418CB1B86F14C73814"/>
                </w:placeholder>
                <w15:appearance w15:val="hidden"/>
              </w:sdtPr>
              <w:sdtContent>
                <w:hyperlink r:id="rId12" w:history="1">
                  <w:r w:rsidR="00024F41" w:rsidRPr="0004602E">
                    <w:rPr>
                      <w:rStyle w:val="Hyperlink"/>
                      <w:szCs w:val="20"/>
                    </w:rPr>
                    <w:t>Google Maps</w:t>
                  </w:r>
                </w:hyperlink>
              </w:sdtContent>
            </w:sdt>
            <w:r w:rsidR="00B91A4C" w:rsidRPr="0004602E">
              <w:rPr>
                <w:szCs w:val="20"/>
              </w:rPr>
              <w:t xml:space="preserve"> </w:t>
            </w:r>
          </w:p>
        </w:tc>
      </w:tr>
      <w:tr w:rsidR="00B91A4C" w:rsidRPr="002464BC" w14:paraId="411761C0" w14:textId="77777777" w:rsidTr="00517283">
        <w:trPr>
          <w:gridAfter w:val="1"/>
          <w:wAfter w:w="9" w:type="pct"/>
        </w:trPr>
        <w:tc>
          <w:tcPr>
            <w:tcW w:w="287" w:type="pct"/>
          </w:tcPr>
          <w:p w14:paraId="3153C849" w14:textId="77777777" w:rsidR="00B91A4C" w:rsidRPr="00DE45D2" w:rsidRDefault="00B91A4C" w:rsidP="00BF4173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F90A263" wp14:editId="0AB279FF">
                      <wp:extent cx="155448" cy="155448"/>
                      <wp:effectExtent l="0" t="0" r="10160" b="10160"/>
                      <wp:docPr id="20" name="Rectangle 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5448" cy="15544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C075C6" id="Rectangle 5" o:spid="_x0000_s1026" alt="Title: Checkbox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" filled="f" strokecolor="#1c4c3c [32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3" w:type="pct"/>
          </w:tcPr>
          <w:p w14:paraId="76375D73" w14:textId="0FEF4226" w:rsidR="00B91A4C" w:rsidRPr="0004602E" w:rsidRDefault="00000000" w:rsidP="00251FC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667065500"/>
                <w:placeholder>
                  <w:docPart w:val="D33785EDC2A65C4683B0AB074378BDC0"/>
                </w:placeholder>
                <w15:appearance w15:val="hidden"/>
              </w:sdtPr>
              <w:sdtContent>
                <w:hyperlink r:id="rId13" w:history="1">
                  <w:r w:rsidR="00024F41" w:rsidRPr="0004602E">
                    <w:rPr>
                      <w:rStyle w:val="Hyperlink"/>
                      <w:szCs w:val="20"/>
                    </w:rPr>
                    <w:t>USGS Current Water Data</w:t>
                  </w:r>
                </w:hyperlink>
              </w:sdtContent>
            </w:sdt>
            <w:r w:rsidR="00B91A4C" w:rsidRPr="0004602E">
              <w:rPr>
                <w:szCs w:val="20"/>
              </w:rPr>
              <w:t xml:space="preserve"> </w:t>
            </w:r>
          </w:p>
        </w:tc>
        <w:tc>
          <w:tcPr>
            <w:tcW w:w="132" w:type="pct"/>
          </w:tcPr>
          <w:p w14:paraId="4509092D" w14:textId="77777777" w:rsidR="00B91A4C" w:rsidRPr="0004602E" w:rsidRDefault="00B91A4C" w:rsidP="00BF4173">
            <w:pPr>
              <w:rPr>
                <w:szCs w:val="20"/>
              </w:rPr>
            </w:pPr>
          </w:p>
        </w:tc>
        <w:tc>
          <w:tcPr>
            <w:tcW w:w="286" w:type="pct"/>
          </w:tcPr>
          <w:p w14:paraId="06B1DBB1" w14:textId="77777777" w:rsidR="00B91A4C" w:rsidRPr="0004602E" w:rsidRDefault="00B91A4C" w:rsidP="00BF4173">
            <w:pPr>
              <w:spacing w:before="20"/>
              <w:rPr>
                <w:szCs w:val="20"/>
              </w:rPr>
            </w:pPr>
            <w:r w:rsidRPr="0004602E">
              <w:rPr>
                <w:noProof/>
                <w:szCs w:val="20"/>
                <w:lang w:eastAsia="en-AU"/>
              </w:rPr>
              <mc:AlternateContent>
                <mc:Choice Requires="wps">
                  <w:drawing>
                    <wp:inline distT="0" distB="0" distL="0" distR="0" wp14:anchorId="7BFEF0CB" wp14:editId="7E688EAF">
                      <wp:extent cx="182880" cy="182880"/>
                      <wp:effectExtent l="0" t="0" r="26670" b="26670"/>
                      <wp:docPr id="7" name="Rectangle 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6DA83E" id="Rectangle 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3" w:type="pct"/>
          </w:tcPr>
          <w:p w14:paraId="7045CEB1" w14:textId="400A83FF" w:rsidR="00B91A4C" w:rsidRPr="0004602E" w:rsidRDefault="00000000" w:rsidP="00251FC4">
            <w:pPr>
              <w:rPr>
                <w:szCs w:val="20"/>
                <w:lang w:val="da-DK"/>
              </w:rPr>
            </w:pPr>
            <w:sdt>
              <w:sdtPr>
                <w:rPr>
                  <w:szCs w:val="20"/>
                </w:rPr>
                <w:id w:val="1742061788"/>
                <w:placeholder>
                  <w:docPart w:val="699C90742FF31C47BA2931925F7C2BEF"/>
                </w:placeholder>
                <w15:appearance w15:val="hidden"/>
              </w:sdtPr>
              <w:sdtContent>
                <w:hyperlink r:id="rId14" w:history="1">
                  <w:r w:rsidR="00024F41" w:rsidRPr="0004602E">
                    <w:rPr>
                      <w:rStyle w:val="Hyperlink"/>
                      <w:szCs w:val="20"/>
                    </w:rPr>
                    <w:t>Trout Routes</w:t>
                  </w:r>
                </w:hyperlink>
              </w:sdtContent>
            </w:sdt>
            <w:r w:rsidR="00B91A4C" w:rsidRPr="0004602E">
              <w:rPr>
                <w:szCs w:val="20"/>
                <w:lang w:val="da-DK"/>
              </w:rPr>
              <w:t xml:space="preserve"> </w:t>
            </w:r>
          </w:p>
        </w:tc>
      </w:tr>
      <w:tr w:rsidR="00B91A4C" w:rsidRPr="000F34C2" w14:paraId="4D5BAE90" w14:textId="77777777" w:rsidTr="00517283">
        <w:trPr>
          <w:gridAfter w:val="1"/>
          <w:wAfter w:w="9" w:type="pct"/>
        </w:trPr>
        <w:tc>
          <w:tcPr>
            <w:tcW w:w="287" w:type="pct"/>
          </w:tcPr>
          <w:p w14:paraId="390DC98F" w14:textId="77777777" w:rsidR="00B91A4C" w:rsidRPr="00DE45D2" w:rsidRDefault="00B91A4C" w:rsidP="00BF4173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C36C1D8" wp14:editId="2BB72F19">
                      <wp:extent cx="155448" cy="155448"/>
                      <wp:effectExtent l="0" t="0" r="10160" b="10160"/>
                      <wp:docPr id="23" name="Rectangle 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5448" cy="15544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85CE7A" id="Rectangle 7" o:spid="_x0000_s1026" alt="Title: Checkbox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" filled="f" strokecolor="#1c4c3c [32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3" w:type="pct"/>
          </w:tcPr>
          <w:p w14:paraId="60FA3F60" w14:textId="75D0682D" w:rsidR="00B91A4C" w:rsidRPr="0004602E" w:rsidRDefault="00000000" w:rsidP="00251FC4">
            <w:pPr>
              <w:rPr>
                <w:szCs w:val="20"/>
              </w:rPr>
            </w:pPr>
            <w:hyperlink r:id="rId15" w:history="1">
              <w:r w:rsidR="00024F41" w:rsidRPr="0004602E">
                <w:rPr>
                  <w:rStyle w:val="Hyperlink"/>
                  <w:szCs w:val="20"/>
                </w:rPr>
                <w:t>Facebook Groups</w:t>
              </w:r>
            </w:hyperlink>
          </w:p>
        </w:tc>
        <w:tc>
          <w:tcPr>
            <w:tcW w:w="132" w:type="pct"/>
          </w:tcPr>
          <w:p w14:paraId="7B5E2A33" w14:textId="77777777" w:rsidR="00B91A4C" w:rsidRPr="0004602E" w:rsidRDefault="00B91A4C" w:rsidP="00BF4173">
            <w:pPr>
              <w:rPr>
                <w:szCs w:val="20"/>
              </w:rPr>
            </w:pPr>
          </w:p>
        </w:tc>
        <w:tc>
          <w:tcPr>
            <w:tcW w:w="286" w:type="pct"/>
          </w:tcPr>
          <w:p w14:paraId="6685EF0B" w14:textId="77777777" w:rsidR="00B91A4C" w:rsidRPr="0004602E" w:rsidRDefault="00B91A4C" w:rsidP="00BF4173">
            <w:pPr>
              <w:spacing w:before="20"/>
              <w:rPr>
                <w:szCs w:val="20"/>
              </w:rPr>
            </w:pPr>
            <w:r w:rsidRPr="0004602E">
              <w:rPr>
                <w:noProof/>
                <w:szCs w:val="20"/>
                <w:lang w:eastAsia="en-AU"/>
              </w:rPr>
              <mc:AlternateContent>
                <mc:Choice Requires="wps">
                  <w:drawing>
                    <wp:inline distT="0" distB="0" distL="0" distR="0" wp14:anchorId="2D968B54" wp14:editId="036BE6AB">
                      <wp:extent cx="182880" cy="182880"/>
                      <wp:effectExtent l="0" t="0" r="26670" b="26670"/>
                      <wp:docPr id="8" name="Rectangle 8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0C23F8" id="Rectangle 8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3" w:type="pct"/>
          </w:tcPr>
          <w:p w14:paraId="3B307740" w14:textId="32D721BC" w:rsidR="00B91A4C" w:rsidRPr="0004602E" w:rsidRDefault="00000000" w:rsidP="00251FC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635098507"/>
                <w:placeholder>
                  <w:docPart w:val="C882E31171DE4446935FFE97AF58DA90"/>
                </w:placeholder>
                <w15:appearance w15:val="hidden"/>
              </w:sdtPr>
              <w:sdtContent>
                <w:r w:rsidR="00527E96" w:rsidRPr="0004602E">
                  <w:rPr>
                    <w:szCs w:val="20"/>
                  </w:rPr>
                  <w:t>Spreadsheet Journal</w:t>
                </w:r>
              </w:sdtContent>
            </w:sdt>
            <w:r w:rsidR="00B91A4C" w:rsidRPr="0004602E">
              <w:rPr>
                <w:szCs w:val="20"/>
              </w:rPr>
              <w:t xml:space="preserve"> </w:t>
            </w:r>
            <w:r w:rsidR="0004602E" w:rsidRPr="0004602E">
              <w:rPr>
                <w:szCs w:val="20"/>
              </w:rPr>
              <w:t>(</w:t>
            </w:r>
            <w:r w:rsidR="0004602E" w:rsidRPr="0004602E">
              <w:rPr>
                <w:i/>
                <w:iCs/>
                <w:szCs w:val="20"/>
              </w:rPr>
              <w:t>email me for blank copy</w:t>
            </w:r>
            <w:r w:rsidR="0004602E" w:rsidRPr="0004602E">
              <w:rPr>
                <w:szCs w:val="20"/>
              </w:rPr>
              <w:t xml:space="preserve">) </w:t>
            </w:r>
          </w:p>
        </w:tc>
      </w:tr>
      <w:tr w:rsidR="00B91A4C" w:rsidRPr="000F34C2" w14:paraId="4F394B97" w14:textId="77777777" w:rsidTr="00517283">
        <w:trPr>
          <w:gridAfter w:val="1"/>
          <w:wAfter w:w="9" w:type="pct"/>
          <w:trHeight w:val="234"/>
        </w:trPr>
        <w:tc>
          <w:tcPr>
            <w:tcW w:w="287" w:type="pct"/>
          </w:tcPr>
          <w:p w14:paraId="51449BC2" w14:textId="77777777" w:rsidR="00B91A4C" w:rsidRPr="00DE45D2" w:rsidRDefault="00B91A4C" w:rsidP="00BF4173">
            <w:pPr>
              <w:spacing w:before="20"/>
              <w:rPr>
                <w:noProof/>
                <w:lang w:eastAsia="en-AU"/>
              </w:rPr>
            </w:pPr>
          </w:p>
        </w:tc>
        <w:tc>
          <w:tcPr>
            <w:tcW w:w="2143" w:type="pct"/>
          </w:tcPr>
          <w:p w14:paraId="50184C53" w14:textId="77777777" w:rsidR="00B91A4C" w:rsidRPr="00DE45D2" w:rsidRDefault="00B91A4C" w:rsidP="00BF4173"/>
        </w:tc>
        <w:tc>
          <w:tcPr>
            <w:tcW w:w="132" w:type="pct"/>
          </w:tcPr>
          <w:p w14:paraId="4F34E6BD" w14:textId="77777777" w:rsidR="00B91A4C" w:rsidRPr="00DE45D2" w:rsidRDefault="00B91A4C" w:rsidP="00BF4173"/>
        </w:tc>
        <w:tc>
          <w:tcPr>
            <w:tcW w:w="286" w:type="pct"/>
          </w:tcPr>
          <w:p w14:paraId="3B84D1A7" w14:textId="77777777" w:rsidR="00B91A4C" w:rsidRPr="00DE45D2" w:rsidRDefault="00B91A4C" w:rsidP="00BF4173">
            <w:pPr>
              <w:spacing w:before="20"/>
              <w:rPr>
                <w:noProof/>
                <w:lang w:eastAsia="en-AU"/>
              </w:rPr>
            </w:pPr>
          </w:p>
        </w:tc>
        <w:tc>
          <w:tcPr>
            <w:tcW w:w="2143" w:type="pct"/>
          </w:tcPr>
          <w:p w14:paraId="716BCA35" w14:textId="77777777" w:rsidR="00B91A4C" w:rsidRPr="00DE45D2" w:rsidRDefault="00B91A4C" w:rsidP="00BF4173"/>
        </w:tc>
      </w:tr>
    </w:tbl>
    <w:p w14:paraId="6415AEC1" w14:textId="77777777" w:rsidR="00517283" w:rsidRPr="00517283" w:rsidRDefault="00517283">
      <w:pPr>
        <w:rPr>
          <w:sz w:val="2"/>
          <w:szCs w:val="6"/>
        </w:rPr>
      </w:pPr>
    </w:p>
    <w:tbl>
      <w:tblPr>
        <w:tblStyle w:val="PlainTable3"/>
        <w:tblW w:w="7134" w:type="pct"/>
        <w:tblLook w:val="0620" w:firstRow="1" w:lastRow="0" w:firstColumn="0" w:lastColumn="0" w:noHBand="1" w:noVBand="1"/>
      </w:tblPr>
      <w:tblGrid>
        <w:gridCol w:w="579"/>
        <w:gridCol w:w="4320"/>
        <w:gridCol w:w="265"/>
        <w:gridCol w:w="578"/>
        <w:gridCol w:w="4320"/>
        <w:gridCol w:w="17"/>
        <w:gridCol w:w="4303"/>
      </w:tblGrid>
      <w:tr w:rsidR="00B91A4C" w:rsidRPr="000F34C2" w14:paraId="16A15F99" w14:textId="77777777" w:rsidTr="00FB728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96" w:type="pct"/>
          <w:trHeight w:val="502"/>
        </w:trPr>
        <w:tc>
          <w:tcPr>
            <w:tcW w:w="3504" w:type="pct"/>
            <w:gridSpan w:val="6"/>
            <w:tcBorders>
              <w:top w:val="single" w:sz="8" w:space="0" w:color="648260" w:themeColor="accent5"/>
              <w:bottom w:val="single" w:sz="8" w:space="0" w:color="648260" w:themeColor="accent5"/>
            </w:tcBorders>
            <w:vAlign w:val="center"/>
          </w:tcPr>
          <w:p w14:paraId="2EDE0638" w14:textId="59DEAF74" w:rsidR="00B91A4C" w:rsidRPr="00DE45D2" w:rsidRDefault="00000000" w:rsidP="007159D0">
            <w:pPr>
              <w:pStyle w:val="Heading2"/>
            </w:pPr>
            <w:sdt>
              <w:sdtPr>
                <w:id w:val="-2143035884"/>
                <w:placeholder>
                  <w:docPart w:val="A271461FF41C3949B90AE42D79811732"/>
                </w:placeholder>
                <w15:appearance w15:val="hidden"/>
              </w:sdtPr>
              <w:sdtContent>
                <w:r w:rsidR="00B71967">
                  <w:t>Gear</w:t>
                </w:r>
              </w:sdtContent>
            </w:sdt>
            <w:r w:rsidR="00B91A4C">
              <w:t xml:space="preserve"> </w:t>
            </w:r>
          </w:p>
        </w:tc>
      </w:tr>
      <w:tr w:rsidR="00B91A4C" w:rsidRPr="000F34C2" w14:paraId="6C49AEE2" w14:textId="77777777" w:rsidTr="00FB728D">
        <w:trPr>
          <w:gridAfter w:val="2"/>
          <w:wAfter w:w="1502" w:type="pct"/>
          <w:trHeight w:val="144"/>
        </w:trPr>
        <w:tc>
          <w:tcPr>
            <w:tcW w:w="201" w:type="pct"/>
          </w:tcPr>
          <w:p w14:paraId="47DD2E79" w14:textId="77777777" w:rsidR="00B91A4C" w:rsidRPr="00B91A4C" w:rsidRDefault="00B91A4C" w:rsidP="00DE45D2">
            <w:pPr>
              <w:spacing w:before="20"/>
              <w:rPr>
                <w:sz w:val="10"/>
                <w:szCs w:val="14"/>
              </w:rPr>
            </w:pPr>
          </w:p>
        </w:tc>
        <w:tc>
          <w:tcPr>
            <w:tcW w:w="1502" w:type="pct"/>
          </w:tcPr>
          <w:p w14:paraId="0B4CB326" w14:textId="77777777" w:rsidR="00B91A4C" w:rsidRPr="00B91A4C" w:rsidRDefault="00B91A4C" w:rsidP="00DE45D2">
            <w:pPr>
              <w:rPr>
                <w:sz w:val="10"/>
                <w:szCs w:val="14"/>
              </w:rPr>
            </w:pPr>
          </w:p>
        </w:tc>
        <w:tc>
          <w:tcPr>
            <w:tcW w:w="92" w:type="pct"/>
          </w:tcPr>
          <w:p w14:paraId="18816E75" w14:textId="77777777" w:rsidR="00B91A4C" w:rsidRPr="00B91A4C" w:rsidRDefault="00B91A4C" w:rsidP="00DE45D2">
            <w:pPr>
              <w:rPr>
                <w:sz w:val="10"/>
                <w:szCs w:val="14"/>
              </w:rPr>
            </w:pPr>
          </w:p>
        </w:tc>
        <w:tc>
          <w:tcPr>
            <w:tcW w:w="201" w:type="pct"/>
          </w:tcPr>
          <w:p w14:paraId="38773414" w14:textId="77777777" w:rsidR="00B91A4C" w:rsidRPr="00B91A4C" w:rsidRDefault="00B91A4C" w:rsidP="00DE45D2">
            <w:pPr>
              <w:spacing w:before="20"/>
              <w:rPr>
                <w:sz w:val="10"/>
                <w:szCs w:val="14"/>
              </w:rPr>
            </w:pPr>
          </w:p>
        </w:tc>
        <w:tc>
          <w:tcPr>
            <w:tcW w:w="1502" w:type="pct"/>
          </w:tcPr>
          <w:p w14:paraId="5015B83C" w14:textId="77777777" w:rsidR="00B91A4C" w:rsidRPr="00B91A4C" w:rsidRDefault="00B91A4C" w:rsidP="00DE45D2">
            <w:pPr>
              <w:rPr>
                <w:sz w:val="10"/>
                <w:szCs w:val="14"/>
              </w:rPr>
            </w:pPr>
          </w:p>
        </w:tc>
      </w:tr>
      <w:tr w:rsidR="00B91A4C" w:rsidRPr="000F34C2" w14:paraId="72991D9E" w14:textId="77777777" w:rsidTr="00FB728D">
        <w:trPr>
          <w:gridAfter w:val="2"/>
          <w:wAfter w:w="1502" w:type="pct"/>
          <w:trHeight w:val="418"/>
        </w:trPr>
        <w:tc>
          <w:tcPr>
            <w:tcW w:w="201" w:type="pct"/>
          </w:tcPr>
          <w:p w14:paraId="61C7132E" w14:textId="77777777" w:rsidR="00B91A4C" w:rsidRPr="00DE45D2" w:rsidRDefault="00B91A4C" w:rsidP="00DE45D2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D7CD6BB" wp14:editId="1946AF02">
                      <wp:extent cx="182880" cy="182880"/>
                      <wp:effectExtent l="0" t="0" r="26670" b="26670"/>
                      <wp:docPr id="24" name="Rectangle 18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265789" id="Rectangle 18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2" w:type="pct"/>
          </w:tcPr>
          <w:p w14:paraId="2D37A7F3" w14:textId="66BD2668" w:rsidR="00B91A4C" w:rsidRPr="00757D51" w:rsidRDefault="00000000" w:rsidP="00251FC4">
            <w:sdt>
              <w:sdtPr>
                <w:id w:val="284558886"/>
                <w:placeholder>
                  <w:docPart w:val="4F92484699DDFF44A8FB202D8A9897E2"/>
                </w:placeholder>
                <w15:appearance w15:val="hidden"/>
              </w:sdtPr>
              <w:sdtContent>
                <w:r w:rsidR="00B71967" w:rsidRPr="00757D51">
                  <w:t>Waders</w:t>
                </w:r>
              </w:sdtContent>
            </w:sdt>
            <w:r w:rsidR="00B91A4C" w:rsidRPr="00757D51">
              <w:t xml:space="preserve"> </w:t>
            </w:r>
          </w:p>
        </w:tc>
        <w:tc>
          <w:tcPr>
            <w:tcW w:w="92" w:type="pct"/>
          </w:tcPr>
          <w:p w14:paraId="4B32DFC1" w14:textId="77777777" w:rsidR="00B91A4C" w:rsidRPr="00757D51" w:rsidRDefault="00B91A4C" w:rsidP="00DE45D2"/>
        </w:tc>
        <w:tc>
          <w:tcPr>
            <w:tcW w:w="201" w:type="pct"/>
          </w:tcPr>
          <w:p w14:paraId="79BEDE14" w14:textId="77777777" w:rsidR="00B91A4C" w:rsidRPr="00757D51" w:rsidRDefault="00B91A4C" w:rsidP="00DE45D2">
            <w:pPr>
              <w:spacing w:before="20"/>
            </w:pPr>
            <w:r w:rsidRPr="00757D51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7B4A8DB" wp14:editId="78BEBE2F">
                      <wp:extent cx="182880" cy="182880"/>
                      <wp:effectExtent l="0" t="0" r="26670" b="26670"/>
                      <wp:docPr id="17" name="Rectangle 19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2C576F" id="Rectangle 19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2" w:type="pct"/>
          </w:tcPr>
          <w:p w14:paraId="2A5AA5D8" w14:textId="4E9BC734" w:rsidR="00B91A4C" w:rsidRPr="00757D51" w:rsidRDefault="00000000" w:rsidP="00251FC4">
            <w:sdt>
              <w:sdtPr>
                <w:id w:val="1949971195"/>
                <w:placeholder>
                  <w:docPart w:val="70C4BDCA4F70E54DA7A0F0173D4BF7B2"/>
                </w:placeholder>
                <w15:appearance w15:val="hidden"/>
              </w:sdtPr>
              <w:sdtContent>
                <w:r w:rsidR="00B71967" w:rsidRPr="00757D51">
                  <w:t>Dry pack</w:t>
                </w:r>
              </w:sdtContent>
            </w:sdt>
            <w:r w:rsidR="00B91A4C" w:rsidRPr="00757D51">
              <w:t xml:space="preserve"> </w:t>
            </w:r>
          </w:p>
        </w:tc>
      </w:tr>
      <w:tr w:rsidR="00B91A4C" w:rsidRPr="000F34C2" w14:paraId="3B0A7925" w14:textId="77777777" w:rsidTr="00FB728D">
        <w:trPr>
          <w:gridAfter w:val="2"/>
          <w:wAfter w:w="1502" w:type="pct"/>
        </w:trPr>
        <w:tc>
          <w:tcPr>
            <w:tcW w:w="201" w:type="pct"/>
          </w:tcPr>
          <w:p w14:paraId="7712218B" w14:textId="77777777" w:rsidR="00B91A4C" w:rsidRPr="00DE45D2" w:rsidRDefault="00B91A4C" w:rsidP="00DE45D2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8930F1A" wp14:editId="4CB74637">
                      <wp:extent cx="182880" cy="182880"/>
                      <wp:effectExtent l="0" t="0" r="26670" b="26670"/>
                      <wp:docPr id="13" name="Rectangle 2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8A55FE" id="Rectangle 20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2" w:type="pct"/>
          </w:tcPr>
          <w:p w14:paraId="0D9DC7F6" w14:textId="6A7705A5" w:rsidR="00B91A4C" w:rsidRPr="00757D51" w:rsidRDefault="00000000" w:rsidP="00251FC4">
            <w:sdt>
              <w:sdtPr>
                <w:id w:val="1094897285"/>
                <w:placeholder>
                  <w:docPart w:val="C6452B402AC8CE479F06B7EFB1B46423"/>
                </w:placeholder>
                <w15:appearance w15:val="hidden"/>
              </w:sdtPr>
              <w:sdtContent>
                <w:r w:rsidR="00B71967" w:rsidRPr="00757D51">
                  <w:t>Wading Shoes</w:t>
                </w:r>
                <w:r w:rsidR="0032064A">
                  <w:t xml:space="preserve"> </w:t>
                </w:r>
                <w:r w:rsidR="00B71967" w:rsidRPr="00757D51">
                  <w:t>(</w:t>
                </w:r>
                <w:r w:rsidR="002A1D8A">
                  <w:t>studded</w:t>
                </w:r>
                <w:r w:rsidR="00FB728D">
                  <w:t xml:space="preserve"> unless in a boat</w:t>
                </w:r>
                <w:r w:rsidR="002A1D8A">
                  <w:t>)</w:t>
                </w:r>
              </w:sdtContent>
            </w:sdt>
            <w:r w:rsidR="00B91A4C" w:rsidRPr="00757D51">
              <w:t xml:space="preserve"> </w:t>
            </w:r>
          </w:p>
        </w:tc>
        <w:tc>
          <w:tcPr>
            <w:tcW w:w="92" w:type="pct"/>
          </w:tcPr>
          <w:p w14:paraId="790CE295" w14:textId="77777777" w:rsidR="00B91A4C" w:rsidRPr="00757D51" w:rsidRDefault="00B91A4C" w:rsidP="00DE45D2"/>
        </w:tc>
        <w:tc>
          <w:tcPr>
            <w:tcW w:w="201" w:type="pct"/>
          </w:tcPr>
          <w:p w14:paraId="7E5D737F" w14:textId="77777777" w:rsidR="00B91A4C" w:rsidRPr="00757D51" w:rsidRDefault="00B91A4C" w:rsidP="00DE45D2">
            <w:pPr>
              <w:spacing w:before="20"/>
            </w:pPr>
            <w:r w:rsidRPr="00757D51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E0D89CB" wp14:editId="586BF41B">
                      <wp:extent cx="182880" cy="182880"/>
                      <wp:effectExtent l="0" t="0" r="26670" b="26670"/>
                      <wp:docPr id="16" name="Rectangle 2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DF710F" id="Rectangle 21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2" w:type="pct"/>
          </w:tcPr>
          <w:p w14:paraId="6224DBA0" w14:textId="3808C4A5" w:rsidR="00B91A4C" w:rsidRPr="00757D51" w:rsidRDefault="00000000" w:rsidP="00251FC4">
            <w:sdt>
              <w:sdtPr>
                <w:id w:val="-702636952"/>
                <w:placeholder>
                  <w:docPart w:val="0A6ABE3626A4E448A74D693B0C0FF22C"/>
                </w:placeholder>
                <w15:appearance w15:val="hidden"/>
              </w:sdtPr>
              <w:sdtContent>
                <w:r w:rsidR="00116CB3" w:rsidRPr="00757D51">
                  <w:t>Fishing vest or sling</w:t>
                </w:r>
              </w:sdtContent>
            </w:sdt>
            <w:r w:rsidR="00B91A4C" w:rsidRPr="00757D51">
              <w:t xml:space="preserve"> </w:t>
            </w:r>
          </w:p>
        </w:tc>
      </w:tr>
      <w:tr w:rsidR="00B91A4C" w:rsidRPr="000F34C2" w14:paraId="6E909015" w14:textId="77777777" w:rsidTr="00FB728D">
        <w:trPr>
          <w:gridAfter w:val="2"/>
          <w:wAfter w:w="1502" w:type="pct"/>
        </w:trPr>
        <w:tc>
          <w:tcPr>
            <w:tcW w:w="201" w:type="pct"/>
          </w:tcPr>
          <w:p w14:paraId="1BD64920" w14:textId="77777777" w:rsidR="00B91A4C" w:rsidRPr="00DE45D2" w:rsidRDefault="00B91A4C" w:rsidP="00DE45D2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08094F6" wp14:editId="1FDF8373">
                      <wp:extent cx="182880" cy="182880"/>
                      <wp:effectExtent l="0" t="0" r="26670" b="26670"/>
                      <wp:docPr id="14" name="Rectangle 2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D3FC47" id="Rectangle 2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2" w:type="pct"/>
          </w:tcPr>
          <w:p w14:paraId="06C00B73" w14:textId="284B83C2" w:rsidR="00B91A4C" w:rsidRPr="00757D51" w:rsidRDefault="00000000" w:rsidP="00251FC4">
            <w:sdt>
              <w:sdtPr>
                <w:id w:val="1580319944"/>
                <w:placeholder>
                  <w:docPart w:val="E775F96D66917F4BA4C3909D4669ECC3"/>
                </w:placeholder>
                <w15:appearance w15:val="hidden"/>
              </w:sdtPr>
              <w:sdtContent>
                <w:hyperlink r:id="rId16" w:history="1">
                  <w:r w:rsidR="00B71967" w:rsidRPr="0004602E">
                    <w:rPr>
                      <w:rStyle w:val="Hyperlink"/>
                    </w:rPr>
                    <w:t>Wading staff</w:t>
                  </w:r>
                </w:hyperlink>
              </w:sdtContent>
            </w:sdt>
            <w:r w:rsidR="00B91A4C" w:rsidRPr="00757D51">
              <w:t xml:space="preserve"> </w:t>
            </w:r>
          </w:p>
        </w:tc>
        <w:tc>
          <w:tcPr>
            <w:tcW w:w="92" w:type="pct"/>
          </w:tcPr>
          <w:p w14:paraId="1083DE72" w14:textId="77777777" w:rsidR="00B91A4C" w:rsidRPr="00757D51" w:rsidRDefault="00B91A4C" w:rsidP="00DE45D2"/>
        </w:tc>
        <w:tc>
          <w:tcPr>
            <w:tcW w:w="201" w:type="pct"/>
          </w:tcPr>
          <w:p w14:paraId="2DF98093" w14:textId="77777777" w:rsidR="00B91A4C" w:rsidRPr="00757D51" w:rsidRDefault="00B91A4C" w:rsidP="00DE45D2">
            <w:pPr>
              <w:spacing w:before="20"/>
            </w:pPr>
            <w:r w:rsidRPr="00757D51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CC2A3B3" wp14:editId="320EEA76">
                      <wp:extent cx="182880" cy="182880"/>
                      <wp:effectExtent l="0" t="0" r="26670" b="26670"/>
                      <wp:docPr id="15" name="Rectangle 2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8E800D" id="Rectangle 23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2" w:type="pct"/>
          </w:tcPr>
          <w:p w14:paraId="57C653FA" w14:textId="19E836F6" w:rsidR="00B91A4C" w:rsidRPr="00757D51" w:rsidRDefault="00000000" w:rsidP="00251FC4">
            <w:sdt>
              <w:sdtPr>
                <w:id w:val="-329141025"/>
                <w:placeholder>
                  <w:docPart w:val="2CF13EE683EB1346A64C75E73EE15A3C"/>
                </w:placeholder>
                <w15:appearance w15:val="hidden"/>
              </w:sdtPr>
              <w:sdtContent>
                <w:r w:rsidR="00B71967" w:rsidRPr="00757D51">
                  <w:t>Polarized sunglasses</w:t>
                </w:r>
              </w:sdtContent>
            </w:sdt>
            <w:r w:rsidR="00B91A4C" w:rsidRPr="00757D51">
              <w:t xml:space="preserve"> </w:t>
            </w:r>
          </w:p>
        </w:tc>
      </w:tr>
      <w:tr w:rsidR="00B91A4C" w:rsidRPr="000F34C2" w14:paraId="6C61BA1A" w14:textId="77777777" w:rsidTr="00FB728D">
        <w:trPr>
          <w:gridAfter w:val="2"/>
          <w:wAfter w:w="1502" w:type="pct"/>
          <w:trHeight w:val="418"/>
        </w:trPr>
        <w:tc>
          <w:tcPr>
            <w:tcW w:w="201" w:type="pct"/>
          </w:tcPr>
          <w:p w14:paraId="3AF475E8" w14:textId="77777777" w:rsidR="00B91A4C" w:rsidRPr="00DE45D2" w:rsidRDefault="00B91A4C" w:rsidP="00DE45D2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14581F2" wp14:editId="6296C28E">
                      <wp:extent cx="182880" cy="182880"/>
                      <wp:effectExtent l="0" t="0" r="26670" b="26670"/>
                      <wp:docPr id="782070000" name="Rectangle 18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05B87D" id="Rectangle 18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2" w:type="pct"/>
          </w:tcPr>
          <w:p w14:paraId="4F5C1DEC" w14:textId="0F3A34BC" w:rsidR="00B91A4C" w:rsidRPr="00757D51" w:rsidRDefault="00000000" w:rsidP="00251FC4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40645829"/>
                <w:placeholder>
                  <w:docPart w:val="A7331392F3F9A841B74D883678A15AE6"/>
                </w:placeholder>
                <w15:appearance w15:val="hidden"/>
              </w:sdtPr>
              <w:sdtContent>
                <w:r w:rsidR="00B71967" w:rsidRPr="00757D51">
                  <w:rPr>
                    <w:b/>
                    <w:bCs/>
                  </w:rPr>
                  <w:t>Fly rods and reels:</w:t>
                </w:r>
              </w:sdtContent>
            </w:sdt>
            <w:r w:rsidR="00B91A4C" w:rsidRPr="00757D51">
              <w:rPr>
                <w:b/>
                <w:bCs/>
              </w:rPr>
              <w:t xml:space="preserve"> </w:t>
            </w:r>
          </w:p>
        </w:tc>
        <w:tc>
          <w:tcPr>
            <w:tcW w:w="92" w:type="pct"/>
          </w:tcPr>
          <w:p w14:paraId="1BF4BC01" w14:textId="77777777" w:rsidR="00B91A4C" w:rsidRPr="00757D51" w:rsidRDefault="00B91A4C" w:rsidP="00DE45D2"/>
        </w:tc>
        <w:tc>
          <w:tcPr>
            <w:tcW w:w="201" w:type="pct"/>
          </w:tcPr>
          <w:p w14:paraId="16DD40F7" w14:textId="77777777" w:rsidR="00B91A4C" w:rsidRPr="00757D51" w:rsidRDefault="00B91A4C" w:rsidP="00DE45D2">
            <w:pPr>
              <w:spacing w:before="20"/>
              <w:rPr>
                <w:noProof/>
                <w:lang w:eastAsia="en-AU"/>
              </w:rPr>
            </w:pPr>
            <w:r w:rsidRPr="00757D51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CB2B0C8" wp14:editId="7E34BCDF">
                      <wp:extent cx="182880" cy="182880"/>
                      <wp:effectExtent l="0" t="0" r="26670" b="26670"/>
                      <wp:docPr id="1072723717" name="Rectangle 2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534784" id="Rectangle 25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2" w:type="pct"/>
          </w:tcPr>
          <w:p w14:paraId="41120BF6" w14:textId="426764E1" w:rsidR="00B91A4C" w:rsidRPr="00757D51" w:rsidRDefault="00000000" w:rsidP="00251FC4">
            <w:sdt>
              <w:sdtPr>
                <w:id w:val="-233232495"/>
                <w:placeholder>
                  <w:docPart w:val="191773FF6D244743839E9B841B267320"/>
                </w:placeholder>
                <w15:appearance w15:val="hidden"/>
              </w:sdtPr>
              <w:sdtContent>
                <w:r w:rsidR="006B324B" w:rsidRPr="00757D51">
                  <w:t>Leaders &amp; tippet</w:t>
                </w:r>
              </w:sdtContent>
            </w:sdt>
            <w:r w:rsidR="00B91A4C" w:rsidRPr="00757D51">
              <w:t xml:space="preserve"> </w:t>
            </w:r>
          </w:p>
        </w:tc>
      </w:tr>
      <w:tr w:rsidR="00B91A4C" w:rsidRPr="000F34C2" w14:paraId="7CBBA58B" w14:textId="77777777" w:rsidTr="00FB728D">
        <w:trPr>
          <w:gridAfter w:val="2"/>
          <w:wAfter w:w="1502" w:type="pct"/>
          <w:trHeight w:val="418"/>
        </w:trPr>
        <w:tc>
          <w:tcPr>
            <w:tcW w:w="201" w:type="pct"/>
          </w:tcPr>
          <w:p w14:paraId="7C2D5A33" w14:textId="77777777" w:rsidR="00B91A4C" w:rsidRPr="00DE45D2" w:rsidRDefault="00B91A4C" w:rsidP="00DE45D2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83EBD82" wp14:editId="29F8FFDE">
                      <wp:extent cx="182880" cy="182880"/>
                      <wp:effectExtent l="0" t="0" r="26670" b="26670"/>
                      <wp:docPr id="653605178" name="Rectangle 19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AB6C06" id="Rectangle 19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2" w:type="pct"/>
          </w:tcPr>
          <w:p w14:paraId="72EA3FCC" w14:textId="7A1610E5" w:rsidR="00B91A4C" w:rsidRPr="00757D51" w:rsidRDefault="00000000" w:rsidP="00251FC4">
            <w:sdt>
              <w:sdtPr>
                <w:id w:val="1349917755"/>
                <w:placeholder>
                  <w:docPart w:val="B61C88296E99DC439301A1428F29EF3F"/>
                </w:placeholder>
                <w15:appearance w15:val="hidden"/>
              </w:sdtPr>
              <w:sdtContent>
                <w:r w:rsidR="00B71967" w:rsidRPr="00757D51">
                  <w:t xml:space="preserve">Euro: 10’6” 3-weight &amp; reel </w:t>
                </w:r>
              </w:sdtContent>
            </w:sdt>
            <w:r w:rsidR="00B91A4C" w:rsidRPr="00757D51">
              <w:t xml:space="preserve"> </w:t>
            </w:r>
          </w:p>
        </w:tc>
        <w:tc>
          <w:tcPr>
            <w:tcW w:w="92" w:type="pct"/>
          </w:tcPr>
          <w:p w14:paraId="1F9E7D42" w14:textId="77777777" w:rsidR="00B91A4C" w:rsidRPr="00757D51" w:rsidRDefault="00B91A4C" w:rsidP="00DE45D2"/>
        </w:tc>
        <w:tc>
          <w:tcPr>
            <w:tcW w:w="201" w:type="pct"/>
          </w:tcPr>
          <w:p w14:paraId="1E38021A" w14:textId="77777777" w:rsidR="00B91A4C" w:rsidRPr="00757D51" w:rsidRDefault="00B91A4C" w:rsidP="00DE45D2">
            <w:pPr>
              <w:spacing w:before="20"/>
              <w:rPr>
                <w:noProof/>
                <w:lang w:eastAsia="en-AU"/>
              </w:rPr>
            </w:pPr>
            <w:r w:rsidRPr="00757D51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07CA0BE" wp14:editId="582F8299">
                      <wp:extent cx="182880" cy="182880"/>
                      <wp:effectExtent l="0" t="0" r="26670" b="26670"/>
                      <wp:docPr id="647697237" name="Rectangle 2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49ABA5" id="Rectangle 2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2" w:type="pct"/>
          </w:tcPr>
          <w:p w14:paraId="65B570F7" w14:textId="31B36923" w:rsidR="00B91A4C" w:rsidRPr="00757D51" w:rsidRDefault="00000000" w:rsidP="00251FC4">
            <w:sdt>
              <w:sdtPr>
                <w:id w:val="-1225056247"/>
                <w:placeholder>
                  <w:docPart w:val="5D0E3E69E9F94440A8B6D2AF888FBEB4"/>
                </w:placeholder>
                <w15:appearance w15:val="hidden"/>
              </w:sdtPr>
              <w:sdtContent>
                <w:r w:rsidR="006B324B" w:rsidRPr="00757D51">
                  <w:t>Spare lines and sink tips</w:t>
                </w:r>
              </w:sdtContent>
            </w:sdt>
            <w:r w:rsidR="00B91A4C" w:rsidRPr="00757D51">
              <w:t xml:space="preserve"> </w:t>
            </w:r>
          </w:p>
        </w:tc>
      </w:tr>
      <w:tr w:rsidR="00B91A4C" w:rsidRPr="000F34C2" w14:paraId="7BF78CCC" w14:textId="77777777" w:rsidTr="00FB728D">
        <w:trPr>
          <w:gridAfter w:val="2"/>
          <w:wAfter w:w="1502" w:type="pct"/>
          <w:trHeight w:val="418"/>
        </w:trPr>
        <w:tc>
          <w:tcPr>
            <w:tcW w:w="201" w:type="pct"/>
          </w:tcPr>
          <w:p w14:paraId="45CAC254" w14:textId="77777777" w:rsidR="00B91A4C" w:rsidRPr="00DE45D2" w:rsidRDefault="00B91A4C" w:rsidP="00DE45D2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1B1FECD" wp14:editId="1488C270">
                      <wp:extent cx="182880" cy="182880"/>
                      <wp:effectExtent l="0" t="0" r="26670" b="26670"/>
                      <wp:docPr id="2119674973" name="Rectangle 2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0FA00A" id="Rectangle 20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2" w:type="pct"/>
          </w:tcPr>
          <w:p w14:paraId="0E8DDB86" w14:textId="4A5C8431" w:rsidR="00B91A4C" w:rsidRPr="00757D51" w:rsidRDefault="00000000" w:rsidP="00251FC4">
            <w:sdt>
              <w:sdtPr>
                <w:id w:val="286316417"/>
                <w:placeholder>
                  <w:docPart w:val="26B52D9BB80C9B4C9800DAAC41DDA4AB"/>
                </w:placeholder>
                <w15:appearance w15:val="hidden"/>
              </w:sdtPr>
              <w:sdtContent>
                <w:r w:rsidR="00B71967" w:rsidRPr="00757D51">
                  <w:t>9’ 6-weight</w:t>
                </w:r>
              </w:sdtContent>
            </w:sdt>
            <w:r w:rsidR="00B71967" w:rsidRPr="00757D51">
              <w:t xml:space="preserve"> &amp; reel</w:t>
            </w:r>
            <w:r w:rsidR="00B91A4C" w:rsidRPr="00757D51">
              <w:t xml:space="preserve"> </w:t>
            </w:r>
          </w:p>
        </w:tc>
        <w:tc>
          <w:tcPr>
            <w:tcW w:w="92" w:type="pct"/>
          </w:tcPr>
          <w:p w14:paraId="732B5056" w14:textId="77777777" w:rsidR="00B91A4C" w:rsidRPr="00757D51" w:rsidRDefault="00B91A4C" w:rsidP="00DE45D2"/>
        </w:tc>
        <w:tc>
          <w:tcPr>
            <w:tcW w:w="201" w:type="pct"/>
          </w:tcPr>
          <w:p w14:paraId="5FB5D6F8" w14:textId="77777777" w:rsidR="00B91A4C" w:rsidRPr="00757D51" w:rsidRDefault="00B91A4C" w:rsidP="00DE45D2">
            <w:pPr>
              <w:spacing w:before="20"/>
              <w:rPr>
                <w:noProof/>
                <w:lang w:eastAsia="en-AU"/>
              </w:rPr>
            </w:pPr>
            <w:r w:rsidRPr="00757D51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D97EC7F" wp14:editId="2858AB9D">
                      <wp:extent cx="182880" cy="182880"/>
                      <wp:effectExtent l="0" t="0" r="26670" b="26670"/>
                      <wp:docPr id="1525011085" name="Rectangle 2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A9EDC" id="Rectangle 27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2" w:type="pct"/>
          </w:tcPr>
          <w:p w14:paraId="5E04DF4E" w14:textId="2E5830FE" w:rsidR="00B91A4C" w:rsidRPr="00757D51" w:rsidRDefault="00000000" w:rsidP="00251FC4">
            <w:sdt>
              <w:sdtPr>
                <w:id w:val="410511754"/>
                <w:placeholder>
                  <w:docPart w:val="BFAFB0B489956D49A2355220EA91041B"/>
                </w:placeholder>
                <w15:appearance w15:val="hidden"/>
              </w:sdtPr>
              <w:sdtContent>
                <w:r w:rsidR="003D7696" w:rsidRPr="00757D51">
                  <w:t xml:space="preserve">Gloves </w:t>
                </w:r>
              </w:sdtContent>
            </w:sdt>
            <w:r w:rsidR="00EF4F9D" w:rsidRPr="00757D51">
              <w:t>and</w:t>
            </w:r>
            <w:r w:rsidR="006B324B" w:rsidRPr="00757D51">
              <w:t xml:space="preserve"> stripping sleeves</w:t>
            </w:r>
          </w:p>
        </w:tc>
      </w:tr>
      <w:tr w:rsidR="00B91A4C" w:rsidRPr="000F34C2" w14:paraId="3D4E783D" w14:textId="77777777" w:rsidTr="00FB728D">
        <w:trPr>
          <w:gridAfter w:val="2"/>
          <w:wAfter w:w="1502" w:type="pct"/>
          <w:trHeight w:val="418"/>
        </w:trPr>
        <w:tc>
          <w:tcPr>
            <w:tcW w:w="201" w:type="pct"/>
          </w:tcPr>
          <w:p w14:paraId="62E169AA" w14:textId="77777777" w:rsidR="00B91A4C" w:rsidRPr="00DE45D2" w:rsidRDefault="00B91A4C" w:rsidP="00DE45D2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CBC79F4" wp14:editId="159F7044">
                      <wp:extent cx="182880" cy="182880"/>
                      <wp:effectExtent l="0" t="0" r="26670" b="26670"/>
                      <wp:docPr id="7834357" name="Rectangle 2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73A3AE" id="Rectangle 21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2" w:type="pct"/>
          </w:tcPr>
          <w:p w14:paraId="7C9F8CD3" w14:textId="0095007F" w:rsidR="00B91A4C" w:rsidRPr="00757D51" w:rsidRDefault="00000000" w:rsidP="00251FC4">
            <w:sdt>
              <w:sdtPr>
                <w:id w:val="250481707"/>
                <w:placeholder>
                  <w:docPart w:val="56675FB161DCD94AB02375AF24B148E6"/>
                </w:placeholder>
                <w15:appearance w15:val="hidden"/>
              </w:sdtPr>
              <w:sdtContent>
                <w:r w:rsidR="00B71967" w:rsidRPr="00757D51">
                  <w:t>9’ 8-weight</w:t>
                </w:r>
              </w:sdtContent>
            </w:sdt>
            <w:r w:rsidR="00B71967" w:rsidRPr="00757D51">
              <w:t xml:space="preserve"> &amp; reel</w:t>
            </w:r>
            <w:r w:rsidR="00B91A4C" w:rsidRPr="00757D51">
              <w:t xml:space="preserve"> </w:t>
            </w:r>
          </w:p>
        </w:tc>
        <w:tc>
          <w:tcPr>
            <w:tcW w:w="92" w:type="pct"/>
          </w:tcPr>
          <w:p w14:paraId="0FEA7457" w14:textId="77777777" w:rsidR="00B91A4C" w:rsidRPr="00757D51" w:rsidRDefault="00B91A4C" w:rsidP="00DE45D2"/>
        </w:tc>
        <w:tc>
          <w:tcPr>
            <w:tcW w:w="201" w:type="pct"/>
          </w:tcPr>
          <w:p w14:paraId="307DE07C" w14:textId="77777777" w:rsidR="00B91A4C" w:rsidRPr="00757D51" w:rsidRDefault="00B91A4C" w:rsidP="00DE45D2">
            <w:pPr>
              <w:spacing w:before="20"/>
              <w:rPr>
                <w:noProof/>
                <w:lang w:eastAsia="en-AU"/>
              </w:rPr>
            </w:pPr>
            <w:r w:rsidRPr="00757D51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0A2A677" wp14:editId="1AD8DAD4">
                      <wp:extent cx="182880" cy="182880"/>
                      <wp:effectExtent l="0" t="0" r="26670" b="26670"/>
                      <wp:docPr id="1472700891" name="Rectangle 28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34B57C" id="Rectangle 28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2" w:type="pct"/>
          </w:tcPr>
          <w:p w14:paraId="6819B555" w14:textId="4D219997" w:rsidR="00B91A4C" w:rsidRPr="00757D51" w:rsidRDefault="00000000" w:rsidP="00251FC4">
            <w:sdt>
              <w:sdtPr>
                <w:id w:val="-858280618"/>
                <w:placeholder>
                  <w:docPart w:val="54CB3FAF22A78D45926DF2EA9702BA26"/>
                </w:placeholder>
                <w15:appearance w15:val="hidden"/>
              </w:sdtPr>
              <w:sdtContent>
                <w:r w:rsidR="00FD3A59" w:rsidRPr="00757D51">
                  <w:t xml:space="preserve">Dry </w:t>
                </w:r>
              </w:sdtContent>
            </w:sdt>
            <w:r w:rsidR="0019643B" w:rsidRPr="00757D51">
              <w:t>fly floatant</w:t>
            </w:r>
            <w:r w:rsidR="00474CC2">
              <w:t>, split shot, indicators</w:t>
            </w:r>
          </w:p>
        </w:tc>
      </w:tr>
      <w:tr w:rsidR="00B91A4C" w:rsidRPr="000F34C2" w14:paraId="2B84DC41" w14:textId="77777777" w:rsidTr="00FB728D">
        <w:trPr>
          <w:gridAfter w:val="2"/>
          <w:wAfter w:w="1502" w:type="pct"/>
          <w:trHeight w:val="418"/>
        </w:trPr>
        <w:tc>
          <w:tcPr>
            <w:tcW w:w="201" w:type="pct"/>
          </w:tcPr>
          <w:p w14:paraId="06678764" w14:textId="77777777" w:rsidR="00B91A4C" w:rsidRPr="00DE45D2" w:rsidRDefault="00B91A4C" w:rsidP="00DE45D2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C4FC851" wp14:editId="6BC481F9">
                      <wp:extent cx="182880" cy="182880"/>
                      <wp:effectExtent l="0" t="0" r="26670" b="26670"/>
                      <wp:docPr id="1778989445" name="Rectangle 2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0E4C01" id="Rectangle 2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2" w:type="pct"/>
          </w:tcPr>
          <w:p w14:paraId="4CC1C8E4" w14:textId="273FDE2D" w:rsidR="00B91A4C" w:rsidRPr="00757D51" w:rsidRDefault="00000000" w:rsidP="00251FC4">
            <w:sdt>
              <w:sdtPr>
                <w:id w:val="245618118"/>
                <w:placeholder>
                  <w:docPart w:val="A773CFC22044AA4D995D060A9B616242"/>
                </w:placeholder>
                <w15:appearance w15:val="hidden"/>
              </w:sdtPr>
              <w:sdtContent>
                <w:r w:rsidR="00B71967" w:rsidRPr="00757D51">
                  <w:t>9’ 10 weight &amp; reel</w:t>
                </w:r>
              </w:sdtContent>
            </w:sdt>
            <w:r w:rsidR="00B91A4C" w:rsidRPr="00757D51">
              <w:t xml:space="preserve"> </w:t>
            </w:r>
          </w:p>
        </w:tc>
        <w:tc>
          <w:tcPr>
            <w:tcW w:w="92" w:type="pct"/>
          </w:tcPr>
          <w:p w14:paraId="4144AA32" w14:textId="77777777" w:rsidR="00B91A4C" w:rsidRPr="00757D51" w:rsidRDefault="00B91A4C" w:rsidP="00DE45D2"/>
        </w:tc>
        <w:tc>
          <w:tcPr>
            <w:tcW w:w="201" w:type="pct"/>
          </w:tcPr>
          <w:p w14:paraId="02421211" w14:textId="77777777" w:rsidR="00B91A4C" w:rsidRPr="00757D51" w:rsidRDefault="00B91A4C" w:rsidP="00DE45D2">
            <w:pPr>
              <w:spacing w:before="20"/>
              <w:rPr>
                <w:noProof/>
                <w:lang w:eastAsia="en-AU"/>
              </w:rPr>
            </w:pPr>
            <w:r w:rsidRPr="00757D51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CBB1049" wp14:editId="5F6CB0D6">
                      <wp:extent cx="182880" cy="182880"/>
                      <wp:effectExtent l="0" t="0" r="26670" b="26670"/>
                      <wp:docPr id="861044448" name="Rectangle 29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ABF457" id="Rectangle 29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2" w:type="pct"/>
          </w:tcPr>
          <w:p w14:paraId="3BBBB7BF" w14:textId="46E4CA89" w:rsidR="00B91A4C" w:rsidRPr="00757D51" w:rsidRDefault="00000000" w:rsidP="00251FC4">
            <w:sdt>
              <w:sdtPr>
                <w:id w:val="1860857556"/>
                <w:placeholder>
                  <w:docPart w:val="4B90E82E95D5BB428F59A9D24BAA00AE"/>
                </w:placeholder>
                <w15:appearance w15:val="hidden"/>
              </w:sdtPr>
              <w:sdtContent>
                <w:r w:rsidR="006B324B" w:rsidRPr="00757D51">
                  <w:t xml:space="preserve"> </w:t>
                </w:r>
                <w:r w:rsidR="00EF4F9D" w:rsidRPr="00757D51">
                  <w:t xml:space="preserve">Forceps, nippers, </w:t>
                </w:r>
                <w:hyperlink r:id="rId17" w:history="1">
                  <w:r w:rsidR="00EF4F9D" w:rsidRPr="0004602E">
                    <w:rPr>
                      <w:rStyle w:val="Hyperlink"/>
                    </w:rPr>
                    <w:t>Ketchum release</w:t>
                  </w:r>
                  <w:r w:rsidR="00B91A4C" w:rsidRPr="0004602E">
                    <w:rPr>
                      <w:rStyle w:val="Hyperlink"/>
                    </w:rPr>
                    <w:t xml:space="preserve"> </w:t>
                  </w:r>
                </w:hyperlink>
                <w:r w:rsidR="006B324B" w:rsidRPr="00757D51">
                  <w:t xml:space="preserve"> </w:t>
                </w:r>
              </w:sdtContent>
            </w:sdt>
            <w:r w:rsidR="00B91A4C" w:rsidRPr="00757D51">
              <w:t xml:space="preserve"> </w:t>
            </w:r>
          </w:p>
        </w:tc>
      </w:tr>
      <w:tr w:rsidR="00B91A4C" w:rsidRPr="000F34C2" w14:paraId="05120CC4" w14:textId="77777777" w:rsidTr="00FB728D">
        <w:trPr>
          <w:gridAfter w:val="2"/>
          <w:wAfter w:w="1502" w:type="pct"/>
          <w:trHeight w:val="418"/>
        </w:trPr>
        <w:tc>
          <w:tcPr>
            <w:tcW w:w="201" w:type="pct"/>
          </w:tcPr>
          <w:p w14:paraId="23026722" w14:textId="77777777" w:rsidR="00B91A4C" w:rsidRPr="00DE45D2" w:rsidRDefault="00B91A4C" w:rsidP="00DE45D2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7C8E65E" wp14:editId="213AA22E">
                      <wp:extent cx="182880" cy="182880"/>
                      <wp:effectExtent l="0" t="0" r="26670" b="26670"/>
                      <wp:docPr id="329032330" name="Rectangle 2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5BE69E" id="Rectangle 23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2" w:type="pct"/>
          </w:tcPr>
          <w:p w14:paraId="2E3B3BB3" w14:textId="7C218056" w:rsidR="00B91A4C" w:rsidRPr="00757D51" w:rsidRDefault="00000000" w:rsidP="00251FC4">
            <w:sdt>
              <w:sdtPr>
                <w:id w:val="664754257"/>
                <w:placeholder>
                  <w:docPart w:val="682C34764B969747A98A1567968C8132"/>
                </w:placeholder>
                <w15:appearance w15:val="hidden"/>
              </w:sdtPr>
              <w:sdtContent>
                <w:r w:rsidR="006B324B" w:rsidRPr="00757D51">
                  <w:t>Fishing net</w:t>
                </w:r>
              </w:sdtContent>
            </w:sdt>
            <w:r w:rsidR="00B91A4C" w:rsidRPr="00757D51">
              <w:t xml:space="preserve"> </w:t>
            </w:r>
          </w:p>
        </w:tc>
        <w:tc>
          <w:tcPr>
            <w:tcW w:w="92" w:type="pct"/>
          </w:tcPr>
          <w:p w14:paraId="316E0C48" w14:textId="77777777" w:rsidR="00B91A4C" w:rsidRPr="00757D51" w:rsidRDefault="00B91A4C" w:rsidP="00DE45D2"/>
        </w:tc>
        <w:tc>
          <w:tcPr>
            <w:tcW w:w="201" w:type="pct"/>
          </w:tcPr>
          <w:p w14:paraId="65DA0038" w14:textId="77777777" w:rsidR="00B91A4C" w:rsidRPr="00757D51" w:rsidRDefault="00B91A4C" w:rsidP="00DE45D2">
            <w:pPr>
              <w:spacing w:before="20"/>
              <w:rPr>
                <w:noProof/>
                <w:lang w:eastAsia="en-AU"/>
              </w:rPr>
            </w:pPr>
            <w:r w:rsidRPr="00757D51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16C861E" wp14:editId="1B620AB6">
                      <wp:extent cx="182880" cy="182880"/>
                      <wp:effectExtent l="0" t="0" r="26670" b="26670"/>
                      <wp:docPr id="549204221" name="Rectangle 3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F7E827" id="Rectangle 30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2" w:type="pct"/>
          </w:tcPr>
          <w:p w14:paraId="77474AEB" w14:textId="0B145C9B" w:rsidR="00B91A4C" w:rsidRPr="00757D51" w:rsidRDefault="00000000" w:rsidP="00251FC4">
            <w:sdt>
              <w:sdtPr>
                <w:id w:val="-622081878"/>
                <w:placeholder>
                  <w:docPart w:val="7D57937D376E924EB4B282528D101AC3"/>
                </w:placeholder>
                <w15:appearance w15:val="hidden"/>
              </w:sdtPr>
              <w:sdtContent>
                <w:r w:rsidR="00B71967" w:rsidRPr="00757D51">
                  <w:t xml:space="preserve"> </w:t>
                </w:r>
              </w:sdtContent>
            </w:sdt>
            <w:hyperlink r:id="rId18" w:history="1">
              <w:r w:rsidR="00BC579D" w:rsidRPr="0004602E">
                <w:rPr>
                  <w:rStyle w:val="Hyperlink"/>
                </w:rPr>
                <w:t>Aquaseal</w:t>
              </w:r>
            </w:hyperlink>
          </w:p>
        </w:tc>
      </w:tr>
      <w:tr w:rsidR="00FB728D" w:rsidRPr="000F34C2" w14:paraId="04280715" w14:textId="32D0C91C" w:rsidTr="00FB728D">
        <w:trPr>
          <w:trHeight w:val="418"/>
        </w:trPr>
        <w:tc>
          <w:tcPr>
            <w:tcW w:w="201" w:type="pct"/>
          </w:tcPr>
          <w:p w14:paraId="20806431" w14:textId="77777777" w:rsidR="00FB728D" w:rsidRPr="00DE45D2" w:rsidRDefault="00FB728D" w:rsidP="00FB728D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B41AB7B" wp14:editId="415C4C79">
                      <wp:extent cx="182880" cy="182880"/>
                      <wp:effectExtent l="0" t="0" r="26670" b="26670"/>
                      <wp:docPr id="2112021994" name="Rectangle 2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6EDB59" id="Rectangle 24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2" w:type="pct"/>
          </w:tcPr>
          <w:p w14:paraId="78906CFC" w14:textId="4DFDC56A" w:rsidR="00FB728D" w:rsidRPr="00757D51" w:rsidRDefault="00000000" w:rsidP="00FB728D">
            <w:sdt>
              <w:sdtPr>
                <w:id w:val="1050424170"/>
                <w:placeholder>
                  <w:docPart w:val="BD6E4BA28BA21749BC66F4DE31E4B65A"/>
                </w:placeholder>
                <w15:appearance w15:val="hidden"/>
              </w:sdtPr>
              <w:sdtContent>
                <w:r w:rsidR="00FB728D" w:rsidRPr="00757D51">
                  <w:t xml:space="preserve">Fly </w:t>
                </w:r>
              </w:sdtContent>
            </w:sdt>
            <w:r w:rsidR="00FB728D" w:rsidRPr="00757D51">
              <w:t>Boxes</w:t>
            </w:r>
          </w:p>
        </w:tc>
        <w:tc>
          <w:tcPr>
            <w:tcW w:w="92" w:type="pct"/>
          </w:tcPr>
          <w:p w14:paraId="57B200CC" w14:textId="77777777" w:rsidR="00FB728D" w:rsidRPr="00757D51" w:rsidRDefault="00FB728D" w:rsidP="00FB728D"/>
        </w:tc>
        <w:tc>
          <w:tcPr>
            <w:tcW w:w="201" w:type="pct"/>
          </w:tcPr>
          <w:p w14:paraId="62D578AF" w14:textId="618B56D6" w:rsidR="00FB728D" w:rsidRPr="00757D51" w:rsidRDefault="00FB728D" w:rsidP="00FB728D">
            <w:pPr>
              <w:spacing w:before="20"/>
              <w:rPr>
                <w:noProof/>
                <w:lang w:eastAsia="en-AU"/>
              </w:rPr>
            </w:pPr>
            <w:r w:rsidRPr="00757D51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968AAF7" wp14:editId="5D34F50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15875</wp:posOffset>
                      </wp:positionV>
                      <wp:extent cx="182880" cy="182880"/>
                      <wp:effectExtent l="0" t="0" r="7620" b="7620"/>
                      <wp:wrapNone/>
                      <wp:docPr id="1857289896" name="Rectangle 3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57560" id="Rectangle 30" o:spid="_x0000_s1026" alt="Title: Checkbox" style="position:absolute;margin-left:-.35pt;margin-top:1.25pt;width:14.4pt;height:14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" filled="f" strokecolor="#5e3d14 [1606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502" w:type="pct"/>
          </w:tcPr>
          <w:p w14:paraId="3283C4F7" w14:textId="55757D8F" w:rsidR="00FB728D" w:rsidRPr="00757D51" w:rsidRDefault="00FB728D" w:rsidP="00FB728D">
            <w:r>
              <w:t>Headlamp or flashlight</w:t>
            </w:r>
          </w:p>
        </w:tc>
        <w:tc>
          <w:tcPr>
            <w:tcW w:w="1502" w:type="pct"/>
            <w:gridSpan w:val="2"/>
          </w:tcPr>
          <w:p w14:paraId="0EBFF30B" w14:textId="730591B6" w:rsidR="00FB728D" w:rsidRPr="000F34C2" w:rsidRDefault="00000000" w:rsidP="00FB728D">
            <w:sdt>
              <w:sdtPr>
                <w:id w:val="118967831"/>
                <w:placeholder>
                  <w:docPart w:val="E8F73BC9BBE6E84C886B5B60B9A57052"/>
                </w:placeholder>
                <w15:appearance w15:val="hidden"/>
              </w:sdtPr>
              <w:sdtContent>
                <w:r w:rsidR="00FB728D" w:rsidRPr="00757D51">
                  <w:t xml:space="preserve"> </w:t>
                </w:r>
              </w:sdtContent>
            </w:sdt>
          </w:p>
        </w:tc>
      </w:tr>
      <w:tr w:rsidR="00FB728D" w:rsidRPr="000F34C2" w14:paraId="4B8449E1" w14:textId="77777777" w:rsidTr="00FB728D">
        <w:trPr>
          <w:gridAfter w:val="2"/>
          <w:wAfter w:w="1502" w:type="pct"/>
          <w:trHeight w:val="216"/>
        </w:trPr>
        <w:tc>
          <w:tcPr>
            <w:tcW w:w="201" w:type="pct"/>
            <w:tcBorders>
              <w:bottom w:val="single" w:sz="8" w:space="0" w:color="648260" w:themeColor="accent5"/>
            </w:tcBorders>
          </w:tcPr>
          <w:p w14:paraId="0EA471D2" w14:textId="77777777" w:rsidR="00FB728D" w:rsidRPr="00B91A4C" w:rsidRDefault="00FB728D" w:rsidP="00FB728D">
            <w:pPr>
              <w:spacing w:before="20"/>
              <w:rPr>
                <w:sz w:val="10"/>
                <w:szCs w:val="14"/>
              </w:rPr>
            </w:pPr>
          </w:p>
        </w:tc>
        <w:tc>
          <w:tcPr>
            <w:tcW w:w="1502" w:type="pct"/>
            <w:tcBorders>
              <w:bottom w:val="single" w:sz="8" w:space="0" w:color="648260" w:themeColor="accent5"/>
            </w:tcBorders>
          </w:tcPr>
          <w:p w14:paraId="55AF39D0" w14:textId="77777777" w:rsidR="00FB728D" w:rsidRPr="00B91A4C" w:rsidRDefault="00FB728D" w:rsidP="00FB728D">
            <w:pPr>
              <w:rPr>
                <w:sz w:val="10"/>
                <w:szCs w:val="14"/>
              </w:rPr>
            </w:pPr>
          </w:p>
        </w:tc>
        <w:tc>
          <w:tcPr>
            <w:tcW w:w="92" w:type="pct"/>
            <w:tcBorders>
              <w:bottom w:val="single" w:sz="8" w:space="0" w:color="648260" w:themeColor="accent5"/>
            </w:tcBorders>
          </w:tcPr>
          <w:p w14:paraId="3E49C711" w14:textId="77777777" w:rsidR="00FB728D" w:rsidRPr="00B91A4C" w:rsidRDefault="00FB728D" w:rsidP="00FB728D">
            <w:pPr>
              <w:rPr>
                <w:sz w:val="10"/>
                <w:szCs w:val="14"/>
              </w:rPr>
            </w:pPr>
          </w:p>
        </w:tc>
        <w:tc>
          <w:tcPr>
            <w:tcW w:w="201" w:type="pct"/>
            <w:tcBorders>
              <w:bottom w:val="single" w:sz="8" w:space="0" w:color="648260" w:themeColor="accent5"/>
            </w:tcBorders>
          </w:tcPr>
          <w:p w14:paraId="2F669D3C" w14:textId="028632B4" w:rsidR="00FB728D" w:rsidRPr="00B91A4C" w:rsidRDefault="00FB728D" w:rsidP="00FB728D">
            <w:pPr>
              <w:spacing w:before="20"/>
              <w:rPr>
                <w:sz w:val="10"/>
                <w:szCs w:val="14"/>
              </w:rPr>
            </w:pPr>
          </w:p>
        </w:tc>
        <w:tc>
          <w:tcPr>
            <w:tcW w:w="1502" w:type="pct"/>
            <w:tcBorders>
              <w:bottom w:val="single" w:sz="8" w:space="0" w:color="648260" w:themeColor="accent5"/>
            </w:tcBorders>
          </w:tcPr>
          <w:p w14:paraId="0EAADA45" w14:textId="77777777" w:rsidR="00FB728D" w:rsidRPr="00B91A4C" w:rsidRDefault="00FB728D" w:rsidP="00FB728D">
            <w:pPr>
              <w:rPr>
                <w:sz w:val="10"/>
                <w:szCs w:val="14"/>
              </w:rPr>
            </w:pPr>
          </w:p>
        </w:tc>
      </w:tr>
      <w:tr w:rsidR="00FB728D" w:rsidRPr="000F34C2" w14:paraId="5105558C" w14:textId="77777777" w:rsidTr="00FB728D">
        <w:trPr>
          <w:gridAfter w:val="1"/>
          <w:wAfter w:w="1496" w:type="pct"/>
          <w:trHeight w:val="439"/>
        </w:trPr>
        <w:tc>
          <w:tcPr>
            <w:tcW w:w="3504" w:type="pct"/>
            <w:gridSpan w:val="6"/>
            <w:tcBorders>
              <w:top w:val="single" w:sz="8" w:space="0" w:color="648260" w:themeColor="accent5"/>
              <w:bottom w:val="single" w:sz="8" w:space="0" w:color="648260" w:themeColor="accent5"/>
            </w:tcBorders>
            <w:vAlign w:val="center"/>
          </w:tcPr>
          <w:p w14:paraId="2D131B26" w14:textId="761DB88B" w:rsidR="00FB728D" w:rsidRPr="00275853" w:rsidRDefault="00000000" w:rsidP="00FB728D">
            <w:pPr>
              <w:pStyle w:val="Heading2"/>
            </w:pPr>
            <w:sdt>
              <w:sdtPr>
                <w:id w:val="172001845"/>
                <w:placeholder>
                  <w:docPart w:val="97C40DB7D32B8A4091DDEF7C6365640D"/>
                </w:placeholder>
                <w15:appearance w15:val="hidden"/>
              </w:sdtPr>
              <w:sdtContent>
                <w:r w:rsidR="00FB728D">
                  <w:t>Clothing</w:t>
                </w:r>
              </w:sdtContent>
            </w:sdt>
            <w:r w:rsidR="00FB728D">
              <w:t xml:space="preserve"> </w:t>
            </w:r>
          </w:p>
        </w:tc>
      </w:tr>
      <w:tr w:rsidR="00FB728D" w:rsidRPr="000F34C2" w14:paraId="765B68DB" w14:textId="77777777" w:rsidTr="00FB728D">
        <w:trPr>
          <w:gridAfter w:val="1"/>
          <w:wAfter w:w="1496" w:type="pct"/>
          <w:trHeight w:val="56"/>
        </w:trPr>
        <w:tc>
          <w:tcPr>
            <w:tcW w:w="3504" w:type="pct"/>
            <w:gridSpan w:val="6"/>
            <w:tcBorders>
              <w:top w:val="single" w:sz="8" w:space="0" w:color="648260" w:themeColor="accent5"/>
            </w:tcBorders>
            <w:vAlign w:val="center"/>
          </w:tcPr>
          <w:p w14:paraId="54AFC668" w14:textId="77777777" w:rsidR="00FB728D" w:rsidRPr="00B91A4C" w:rsidRDefault="00FB728D" w:rsidP="00FB728D">
            <w:pPr>
              <w:rPr>
                <w:sz w:val="10"/>
                <w:szCs w:val="14"/>
              </w:rPr>
            </w:pPr>
          </w:p>
        </w:tc>
      </w:tr>
      <w:tr w:rsidR="00FB728D" w:rsidRPr="000F34C2" w14:paraId="6C93F3F0" w14:textId="77777777" w:rsidTr="00FB728D">
        <w:trPr>
          <w:gridAfter w:val="2"/>
          <w:wAfter w:w="1502" w:type="pct"/>
          <w:trHeight w:val="418"/>
        </w:trPr>
        <w:tc>
          <w:tcPr>
            <w:tcW w:w="201" w:type="pct"/>
          </w:tcPr>
          <w:p w14:paraId="2BD29B09" w14:textId="77777777" w:rsidR="00FB728D" w:rsidRPr="00DE45D2" w:rsidRDefault="00FB728D" w:rsidP="00FB728D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CEEA00B" wp14:editId="397E708E">
                      <wp:extent cx="182880" cy="182880"/>
                      <wp:effectExtent l="0" t="0" r="26670" b="26670"/>
                      <wp:docPr id="1391437750" name="Rectangle 6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DC93EA" id="Rectangle 6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2" w:type="pct"/>
          </w:tcPr>
          <w:p w14:paraId="49927D50" w14:textId="77F14B10" w:rsidR="00FB728D" w:rsidRPr="00275853" w:rsidRDefault="00000000" w:rsidP="00FB728D">
            <w:sdt>
              <w:sdtPr>
                <w:id w:val="1548481430"/>
                <w:placeholder>
                  <w:docPart w:val="2DBEB17F853E4E4BAC94C4BE8DBE2B43"/>
                </w:placeholder>
                <w15:appearance w15:val="hidden"/>
              </w:sdtPr>
              <w:sdtContent>
                <w:r w:rsidR="00FB728D">
                  <w:t xml:space="preserve">Long underwear </w:t>
                </w:r>
              </w:sdtContent>
            </w:sdt>
            <w:r w:rsidR="005752CF">
              <w:t>and top</w:t>
            </w:r>
            <w:r w:rsidR="004F7761">
              <w:t xml:space="preserve"> (moisture-wicking)</w:t>
            </w:r>
          </w:p>
        </w:tc>
        <w:tc>
          <w:tcPr>
            <w:tcW w:w="92" w:type="pct"/>
          </w:tcPr>
          <w:p w14:paraId="13DE4620" w14:textId="77777777" w:rsidR="00FB728D" w:rsidRPr="00DE45D2" w:rsidRDefault="00FB728D" w:rsidP="00FB728D"/>
        </w:tc>
        <w:tc>
          <w:tcPr>
            <w:tcW w:w="201" w:type="pct"/>
          </w:tcPr>
          <w:p w14:paraId="5134E7DB" w14:textId="77777777" w:rsidR="00FB728D" w:rsidRPr="00DE45D2" w:rsidRDefault="00FB728D" w:rsidP="00FB728D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2B0D805" wp14:editId="155C08E4">
                      <wp:extent cx="182880" cy="182880"/>
                      <wp:effectExtent l="0" t="0" r="26670" b="26670"/>
                      <wp:docPr id="1580014967" name="Rectangle 7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BF4949" id="Rectangle 7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2" w:type="pct"/>
          </w:tcPr>
          <w:p w14:paraId="75AF992B" w14:textId="6C5A2518" w:rsidR="00FB728D" w:rsidRPr="00275853" w:rsidRDefault="00000000" w:rsidP="00FB728D">
            <w:sdt>
              <w:sdtPr>
                <w:id w:val="-2133086948"/>
                <w:placeholder>
                  <w:docPart w:val="B7271CE69BE0194A882F1C407063684C"/>
                </w:placeholder>
                <w15:appearance w15:val="hidden"/>
              </w:sdtPr>
              <w:sdtContent>
                <w:r w:rsidR="00FB728D">
                  <w:t>Hats</w:t>
                </w:r>
              </w:sdtContent>
            </w:sdt>
            <w:r w:rsidR="00FB728D">
              <w:t xml:space="preserve"> </w:t>
            </w:r>
            <w:r w:rsidR="003B5265">
              <w:t>(brimmed</w:t>
            </w:r>
            <w:r w:rsidR="0080565A">
              <w:t xml:space="preserve">, </w:t>
            </w:r>
            <w:proofErr w:type="spellStart"/>
            <w:r w:rsidR="003B5265">
              <w:t>tossle</w:t>
            </w:r>
            <w:proofErr w:type="spellEnd"/>
            <w:r w:rsidR="003B5265">
              <w:t>)</w:t>
            </w:r>
          </w:p>
        </w:tc>
      </w:tr>
      <w:tr w:rsidR="00FB728D" w:rsidRPr="000F34C2" w14:paraId="12B33174" w14:textId="77777777" w:rsidTr="00FB728D">
        <w:trPr>
          <w:gridAfter w:val="2"/>
          <w:wAfter w:w="1502" w:type="pct"/>
          <w:trHeight w:val="418"/>
        </w:trPr>
        <w:tc>
          <w:tcPr>
            <w:tcW w:w="201" w:type="pct"/>
          </w:tcPr>
          <w:p w14:paraId="03023EFE" w14:textId="77777777" w:rsidR="00FB728D" w:rsidRPr="00DE45D2" w:rsidRDefault="00FB728D" w:rsidP="00FB728D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6CDDAD7" wp14:editId="22510C93">
                      <wp:extent cx="182880" cy="182880"/>
                      <wp:effectExtent l="0" t="0" r="26670" b="26670"/>
                      <wp:docPr id="1388174679" name="Rectangle 6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F0C799" id="Rectangle 67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2" w:type="pct"/>
          </w:tcPr>
          <w:p w14:paraId="0837530B" w14:textId="3049D170" w:rsidR="00FB728D" w:rsidRPr="00275853" w:rsidRDefault="00000000" w:rsidP="00FB728D">
            <w:sdt>
              <w:sdtPr>
                <w:id w:val="1894693008"/>
                <w:placeholder>
                  <w:docPart w:val="F597EFE1EFF60849A58BE4F674C937AC"/>
                </w:placeholder>
                <w15:appearance w15:val="hidden"/>
              </w:sdtPr>
              <w:sdtContent>
                <w:r w:rsidR="00FB728D">
                  <w:t>Pants and long-sleeve shirts (breathable)</w:t>
                </w:r>
              </w:sdtContent>
            </w:sdt>
            <w:r w:rsidR="00FB728D">
              <w:t xml:space="preserve"> </w:t>
            </w:r>
          </w:p>
        </w:tc>
        <w:tc>
          <w:tcPr>
            <w:tcW w:w="92" w:type="pct"/>
          </w:tcPr>
          <w:p w14:paraId="4D798C63" w14:textId="77777777" w:rsidR="00FB728D" w:rsidRPr="00DE45D2" w:rsidRDefault="00FB728D" w:rsidP="00FB728D"/>
        </w:tc>
        <w:tc>
          <w:tcPr>
            <w:tcW w:w="201" w:type="pct"/>
          </w:tcPr>
          <w:p w14:paraId="4B0B960F" w14:textId="77777777" w:rsidR="00FB728D" w:rsidRPr="00DE45D2" w:rsidRDefault="00FB728D" w:rsidP="00FB728D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A5C2C29" wp14:editId="5D16E2AE">
                      <wp:extent cx="182880" cy="182880"/>
                      <wp:effectExtent l="0" t="0" r="26670" b="26670"/>
                      <wp:docPr id="240029844" name="Rectangle 7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2BC714" id="Rectangle 73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2" w:type="pct"/>
          </w:tcPr>
          <w:p w14:paraId="1688A1C8" w14:textId="5C3E2C7E" w:rsidR="00FB728D" w:rsidRPr="00275853" w:rsidRDefault="00000000" w:rsidP="00FB728D">
            <w:sdt>
              <w:sdtPr>
                <w:id w:val="163827265"/>
                <w:placeholder>
                  <w:docPart w:val="A4E3AC7A70A00C4AA62224C5ED18C657"/>
                </w:placeholder>
                <w15:appearance w15:val="hidden"/>
              </w:sdtPr>
              <w:sdtContent>
                <w:r w:rsidR="00FB728D">
                  <w:t>Underwear &amp; socks</w:t>
                </w:r>
              </w:sdtContent>
            </w:sdt>
            <w:r w:rsidR="00FB728D">
              <w:t xml:space="preserve"> </w:t>
            </w:r>
          </w:p>
        </w:tc>
      </w:tr>
      <w:tr w:rsidR="00FB728D" w:rsidRPr="000F34C2" w14:paraId="53AD679A" w14:textId="77777777" w:rsidTr="00FB728D">
        <w:trPr>
          <w:gridAfter w:val="2"/>
          <w:wAfter w:w="1502" w:type="pct"/>
          <w:trHeight w:val="418"/>
        </w:trPr>
        <w:tc>
          <w:tcPr>
            <w:tcW w:w="201" w:type="pct"/>
          </w:tcPr>
          <w:p w14:paraId="7F7CE0AA" w14:textId="77777777" w:rsidR="00FB728D" w:rsidRPr="00DE45D2" w:rsidRDefault="00FB728D" w:rsidP="00FB728D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203197B" wp14:editId="5BF56F94">
                      <wp:extent cx="182880" cy="182880"/>
                      <wp:effectExtent l="0" t="0" r="26670" b="26670"/>
                      <wp:docPr id="1863171197" name="Rectangle 68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FF2D17" id="Rectangle 68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2" w:type="pct"/>
          </w:tcPr>
          <w:p w14:paraId="74C3DC6E" w14:textId="550FF074" w:rsidR="00FB728D" w:rsidRPr="00275853" w:rsidRDefault="00000000" w:rsidP="00FB728D">
            <w:sdt>
              <w:sdtPr>
                <w:id w:val="-1049069898"/>
                <w:placeholder>
                  <w:docPart w:val="569E1DF88EE4C544937DF6211A3F7ACE"/>
                </w:placeholder>
                <w15:appearance w15:val="hidden"/>
              </w:sdtPr>
              <w:sdtContent>
                <w:r w:rsidR="00FB728D">
                  <w:t>T-shirts</w:t>
                </w:r>
              </w:sdtContent>
            </w:sdt>
            <w:r w:rsidR="00FB728D">
              <w:t xml:space="preserve"> </w:t>
            </w:r>
          </w:p>
        </w:tc>
        <w:tc>
          <w:tcPr>
            <w:tcW w:w="92" w:type="pct"/>
          </w:tcPr>
          <w:p w14:paraId="18EC5FC6" w14:textId="77777777" w:rsidR="00FB728D" w:rsidRPr="00DE45D2" w:rsidRDefault="00FB728D" w:rsidP="00FB728D"/>
        </w:tc>
        <w:tc>
          <w:tcPr>
            <w:tcW w:w="201" w:type="pct"/>
          </w:tcPr>
          <w:p w14:paraId="3F22F37D" w14:textId="77777777" w:rsidR="00FB728D" w:rsidRPr="00DE45D2" w:rsidRDefault="00FB728D" w:rsidP="00FB728D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1C6702E" wp14:editId="64CA98BC">
                      <wp:extent cx="182880" cy="182880"/>
                      <wp:effectExtent l="0" t="0" r="26670" b="26670"/>
                      <wp:docPr id="1641183106" name="Rectangle 7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2C393B" id="Rectangle 74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2" w:type="pct"/>
          </w:tcPr>
          <w:p w14:paraId="3AE3E3F8" w14:textId="58590DDE" w:rsidR="00FB728D" w:rsidRPr="00275853" w:rsidRDefault="00000000" w:rsidP="00FB728D">
            <w:sdt>
              <w:sdtPr>
                <w:id w:val="-1778401717"/>
                <w:placeholder>
                  <w:docPart w:val="680BEE783B4EFE4DB9A389344E4BFAA7"/>
                </w:placeholder>
                <w15:appearance w15:val="hidden"/>
              </w:sdtPr>
              <w:sdtContent>
                <w:r w:rsidR="00FB728D">
                  <w:t>Waterproof &amp; windproof rain jacket</w:t>
                </w:r>
              </w:sdtContent>
            </w:sdt>
            <w:r w:rsidR="00FB728D">
              <w:t xml:space="preserve"> </w:t>
            </w:r>
          </w:p>
        </w:tc>
      </w:tr>
      <w:tr w:rsidR="00FB728D" w:rsidRPr="000F34C2" w14:paraId="12E791BD" w14:textId="77777777" w:rsidTr="00FB728D">
        <w:trPr>
          <w:gridAfter w:val="2"/>
          <w:wAfter w:w="1502" w:type="pct"/>
          <w:trHeight w:val="418"/>
        </w:trPr>
        <w:tc>
          <w:tcPr>
            <w:tcW w:w="201" w:type="pct"/>
          </w:tcPr>
          <w:p w14:paraId="3E6C55DD" w14:textId="77777777" w:rsidR="00FB728D" w:rsidRPr="00DE45D2" w:rsidRDefault="00FB728D" w:rsidP="00FB728D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B524015" wp14:editId="2D715307">
                      <wp:extent cx="182880" cy="182880"/>
                      <wp:effectExtent l="0" t="0" r="26670" b="26670"/>
                      <wp:docPr id="192908671" name="Rectangle 69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83D28C" id="Rectangle 69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2" w:type="pct"/>
          </w:tcPr>
          <w:p w14:paraId="5D26CDBC" w14:textId="153C4139" w:rsidR="00FB728D" w:rsidRPr="00275853" w:rsidRDefault="00000000" w:rsidP="00FB728D">
            <w:sdt>
              <w:sdtPr>
                <w:id w:val="-856810608"/>
                <w:placeholder>
                  <w:docPart w:val="741431F7482A9048A05F925BB0F5D647"/>
                </w:placeholder>
                <w15:appearance w15:val="hidden"/>
              </w:sdtPr>
              <w:sdtContent>
                <w:r w:rsidR="00FB728D">
                  <w:t>Lodge slippers</w:t>
                </w:r>
              </w:sdtContent>
            </w:sdt>
            <w:r w:rsidR="00FB728D">
              <w:t xml:space="preserve"> or Crocs</w:t>
            </w:r>
          </w:p>
        </w:tc>
        <w:tc>
          <w:tcPr>
            <w:tcW w:w="92" w:type="pct"/>
          </w:tcPr>
          <w:p w14:paraId="34AF85F5" w14:textId="77777777" w:rsidR="00FB728D" w:rsidRPr="00DE45D2" w:rsidRDefault="00FB728D" w:rsidP="00FB728D"/>
        </w:tc>
        <w:tc>
          <w:tcPr>
            <w:tcW w:w="201" w:type="pct"/>
          </w:tcPr>
          <w:p w14:paraId="4CB2C79E" w14:textId="77777777" w:rsidR="00FB728D" w:rsidRPr="00DE45D2" w:rsidRDefault="00FB728D" w:rsidP="00FB728D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F8AEE82" wp14:editId="3FECEF8E">
                      <wp:extent cx="182880" cy="182880"/>
                      <wp:effectExtent l="0" t="0" r="26670" b="26670"/>
                      <wp:docPr id="492685969" name="Rectangle 7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835FB9" id="Rectangle 75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2" w:type="pct"/>
          </w:tcPr>
          <w:p w14:paraId="01A0DA69" w14:textId="7D011912" w:rsidR="00FB728D" w:rsidRPr="00275853" w:rsidRDefault="00000000" w:rsidP="00FB728D">
            <w:sdt>
              <w:sdtPr>
                <w:id w:val="127204002"/>
                <w:placeholder>
                  <w:docPart w:val="46C124B79247994E9B167298DBC06471"/>
                </w:placeholder>
                <w15:appearance w15:val="hidden"/>
              </w:sdtPr>
              <w:sdtContent>
                <w:r w:rsidR="00FB728D">
                  <w:t>Insulated jacket</w:t>
                </w:r>
              </w:sdtContent>
            </w:sdt>
            <w:r w:rsidR="00FB728D">
              <w:t xml:space="preserve"> </w:t>
            </w:r>
          </w:p>
        </w:tc>
      </w:tr>
      <w:tr w:rsidR="00FB728D" w:rsidRPr="000F34C2" w14:paraId="31462B45" w14:textId="77777777" w:rsidTr="00FB728D">
        <w:trPr>
          <w:gridAfter w:val="2"/>
          <w:wAfter w:w="1502" w:type="pct"/>
          <w:trHeight w:val="418"/>
        </w:trPr>
        <w:tc>
          <w:tcPr>
            <w:tcW w:w="201" w:type="pct"/>
          </w:tcPr>
          <w:p w14:paraId="58CEBDDA" w14:textId="77777777" w:rsidR="00FB728D" w:rsidRPr="00DE45D2" w:rsidRDefault="00FB728D" w:rsidP="00FB728D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FAEFDDD" wp14:editId="774DFAF9">
                      <wp:extent cx="182880" cy="182880"/>
                      <wp:effectExtent l="0" t="0" r="26670" b="26670"/>
                      <wp:docPr id="709594062" name="Rectangle 7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DABB07" id="Rectangle 70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2" w:type="pct"/>
          </w:tcPr>
          <w:p w14:paraId="0E563066" w14:textId="16C6BAF4" w:rsidR="00FB728D" w:rsidRPr="00275853" w:rsidRDefault="00000000" w:rsidP="00FB728D">
            <w:sdt>
              <w:sdtPr>
                <w:id w:val="-148987559"/>
                <w:placeholder>
                  <w:docPart w:val="93061907FFD2224EB7928953B3E6AFF5"/>
                </w:placeholder>
                <w15:appearance w15:val="hidden"/>
              </w:sdtPr>
              <w:sdtContent>
                <w:r w:rsidR="00FB728D">
                  <w:t>Sweatpants</w:t>
                </w:r>
              </w:sdtContent>
            </w:sdt>
          </w:p>
        </w:tc>
        <w:tc>
          <w:tcPr>
            <w:tcW w:w="92" w:type="pct"/>
          </w:tcPr>
          <w:p w14:paraId="1B8B6CE8" w14:textId="77777777" w:rsidR="00FB728D" w:rsidRPr="00DE45D2" w:rsidRDefault="00FB728D" w:rsidP="00FB728D"/>
        </w:tc>
        <w:tc>
          <w:tcPr>
            <w:tcW w:w="201" w:type="pct"/>
          </w:tcPr>
          <w:p w14:paraId="4EDDCE6E" w14:textId="77777777" w:rsidR="00FB728D" w:rsidRPr="00DE45D2" w:rsidRDefault="00FB728D" w:rsidP="00FB728D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5A20DAF" wp14:editId="34F3A35B">
                      <wp:extent cx="182880" cy="182880"/>
                      <wp:effectExtent l="0" t="0" r="26670" b="26670"/>
                      <wp:docPr id="957486853" name="Rectangle 7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71FCFB" id="Rectangle 7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2" w:type="pct"/>
          </w:tcPr>
          <w:p w14:paraId="2E453D1C" w14:textId="4A66D980" w:rsidR="00FB728D" w:rsidRPr="00275853" w:rsidRDefault="008443F3" w:rsidP="00FB728D">
            <w:r>
              <w:t>Insulated vest</w:t>
            </w:r>
          </w:p>
        </w:tc>
      </w:tr>
    </w:tbl>
    <w:p w14:paraId="39F15708" w14:textId="77777777" w:rsidR="00B91A4C" w:rsidRDefault="00B91A4C"/>
    <w:p w14:paraId="7AA4AB7D" w14:textId="77777777" w:rsidR="00600995" w:rsidRDefault="00600995">
      <w:pPr>
        <w:sectPr w:rsidR="00600995" w:rsidSect="00551123">
          <w:pgSz w:w="12240" w:h="15840" w:code="1"/>
          <w:pgMar w:top="389" w:right="1080" w:bottom="720" w:left="1080" w:header="720" w:footer="720" w:gutter="0"/>
          <w:cols w:space="720"/>
          <w:docGrid w:linePitch="360"/>
        </w:sectPr>
      </w:pPr>
    </w:p>
    <w:tbl>
      <w:tblPr>
        <w:tblStyle w:val="PlainTable3"/>
        <w:tblW w:w="5006" w:type="pct"/>
        <w:tblLook w:val="0620" w:firstRow="1" w:lastRow="0" w:firstColumn="0" w:lastColumn="0" w:noHBand="1" w:noVBand="1"/>
      </w:tblPr>
      <w:tblGrid>
        <w:gridCol w:w="576"/>
        <w:gridCol w:w="8"/>
        <w:gridCol w:w="4309"/>
        <w:gridCol w:w="10"/>
        <w:gridCol w:w="283"/>
        <w:gridCol w:w="10"/>
        <w:gridCol w:w="567"/>
        <w:gridCol w:w="10"/>
        <w:gridCol w:w="4311"/>
        <w:gridCol w:w="8"/>
      </w:tblGrid>
      <w:tr w:rsidR="00B71967" w:rsidRPr="000F34C2" w14:paraId="6F6590D3" w14:textId="77777777" w:rsidTr="003C701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" w:type="pct"/>
          <w:trHeight w:val="439"/>
        </w:trPr>
        <w:tc>
          <w:tcPr>
            <w:tcW w:w="4996" w:type="pct"/>
            <w:gridSpan w:val="9"/>
            <w:tcBorders>
              <w:top w:val="single" w:sz="8" w:space="0" w:color="648260" w:themeColor="accent5"/>
            </w:tcBorders>
            <w:vAlign w:val="center"/>
          </w:tcPr>
          <w:p w14:paraId="10BE4B90" w14:textId="7D0AA134" w:rsidR="00B71967" w:rsidRPr="00DE45D2" w:rsidRDefault="00000000" w:rsidP="003C7013">
            <w:pPr>
              <w:pStyle w:val="Heading2"/>
            </w:pPr>
            <w:sdt>
              <w:sdtPr>
                <w:id w:val="-1669935792"/>
                <w:placeholder>
                  <w:docPart w:val="037B6DE03FAA1647B0F1A4ACFEDD7F10"/>
                </w:placeholder>
                <w15:appearance w15:val="hidden"/>
              </w:sdtPr>
              <w:sdtContent>
                <w:r w:rsidR="0019643B">
                  <w:t>Clothing (continued)</w:t>
                </w:r>
              </w:sdtContent>
            </w:sdt>
            <w:r w:rsidR="00B71967">
              <w:t xml:space="preserve"> </w:t>
            </w:r>
          </w:p>
        </w:tc>
      </w:tr>
      <w:tr w:rsidR="00B71967" w:rsidRPr="00B91A4C" w14:paraId="7C9FF0D2" w14:textId="77777777" w:rsidTr="003C7013">
        <w:trPr>
          <w:gridAfter w:val="1"/>
          <w:wAfter w:w="4" w:type="pct"/>
          <w:trHeight w:val="56"/>
        </w:trPr>
        <w:tc>
          <w:tcPr>
            <w:tcW w:w="4996" w:type="pct"/>
            <w:gridSpan w:val="9"/>
            <w:tcBorders>
              <w:top w:val="single" w:sz="8" w:space="0" w:color="648260" w:themeColor="accent5"/>
            </w:tcBorders>
            <w:vAlign w:val="center"/>
          </w:tcPr>
          <w:p w14:paraId="2671F3BA" w14:textId="77777777" w:rsidR="00B71967" w:rsidRPr="00B91A4C" w:rsidRDefault="00B71967" w:rsidP="003C7013">
            <w:pPr>
              <w:rPr>
                <w:sz w:val="10"/>
                <w:szCs w:val="14"/>
              </w:rPr>
            </w:pPr>
          </w:p>
        </w:tc>
      </w:tr>
      <w:tr w:rsidR="00B71967" w:rsidRPr="000F34C2" w14:paraId="39794260" w14:textId="77777777" w:rsidTr="003C7013">
        <w:tc>
          <w:tcPr>
            <w:tcW w:w="289" w:type="pct"/>
            <w:gridSpan w:val="2"/>
          </w:tcPr>
          <w:p w14:paraId="1EE6A8B8" w14:textId="77777777" w:rsidR="00B71967" w:rsidRPr="00DE45D2" w:rsidRDefault="00B71967" w:rsidP="003C7013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21BADDB" wp14:editId="1AE95D70">
                      <wp:extent cx="182880" cy="182880"/>
                      <wp:effectExtent l="0" t="0" r="26670" b="26670"/>
                      <wp:docPr id="297430542" name="Rectangle 8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F7008D" id="Rectangle 80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gridSpan w:val="2"/>
          </w:tcPr>
          <w:p w14:paraId="11E35B0F" w14:textId="14980582" w:rsidR="00B71967" w:rsidRPr="00941C2E" w:rsidRDefault="00000000" w:rsidP="003C7013">
            <w:sdt>
              <w:sdtPr>
                <w:id w:val="-518702083"/>
                <w:placeholder>
                  <w:docPart w:val="2D28BF8BA47A7D40ABB519ABAB4A6B11"/>
                </w:placeholder>
                <w15:appearance w15:val="hidden"/>
              </w:sdtPr>
              <w:sdtContent>
                <w:r w:rsidR="0019643B" w:rsidRPr="00941C2E">
                  <w:t>Comfortable hiking shoes</w:t>
                </w:r>
              </w:sdtContent>
            </w:sdt>
            <w:r w:rsidR="00B71967" w:rsidRPr="00941C2E">
              <w:t xml:space="preserve"> </w:t>
            </w:r>
          </w:p>
        </w:tc>
        <w:tc>
          <w:tcPr>
            <w:tcW w:w="145" w:type="pct"/>
            <w:gridSpan w:val="2"/>
          </w:tcPr>
          <w:p w14:paraId="5A291B79" w14:textId="77777777" w:rsidR="00B71967" w:rsidRPr="00941C2E" w:rsidRDefault="00B71967" w:rsidP="003C7013"/>
        </w:tc>
        <w:tc>
          <w:tcPr>
            <w:tcW w:w="286" w:type="pct"/>
            <w:gridSpan w:val="2"/>
          </w:tcPr>
          <w:p w14:paraId="760FE6AB" w14:textId="77777777" w:rsidR="00B71967" w:rsidRPr="00941C2E" w:rsidRDefault="00B71967" w:rsidP="003C7013">
            <w:pPr>
              <w:spacing w:before="20"/>
            </w:pPr>
            <w:r w:rsidRPr="00941C2E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5B251FB" wp14:editId="24FFB7D1">
                      <wp:extent cx="182880" cy="182880"/>
                      <wp:effectExtent l="0" t="0" r="26670" b="26670"/>
                      <wp:docPr id="701251168" name="Rectangle 8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F1AF37" id="Rectangle 81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gridSpan w:val="2"/>
          </w:tcPr>
          <w:p w14:paraId="5B1115AC" w14:textId="6F3291EA" w:rsidR="00B71967" w:rsidRPr="00941C2E" w:rsidRDefault="00000000" w:rsidP="003C7013">
            <w:sdt>
              <w:sdtPr>
                <w:id w:val="-1200080213"/>
                <w:placeholder>
                  <w:docPart w:val="7287C5C11B706647B87E19118F0D7435"/>
                </w:placeholder>
                <w15:appearance w15:val="hidden"/>
              </w:sdtPr>
              <w:sdtContent>
                <w:r w:rsidR="0080565A" w:rsidRPr="00941C2E">
                  <w:t>Shorts and/or swimsuit</w:t>
                </w:r>
              </w:sdtContent>
            </w:sdt>
            <w:r w:rsidR="00B71967" w:rsidRPr="00941C2E">
              <w:t xml:space="preserve"> </w:t>
            </w:r>
          </w:p>
        </w:tc>
      </w:tr>
      <w:tr w:rsidR="00B71967" w:rsidRPr="000F34C2" w14:paraId="204BABB8" w14:textId="77777777" w:rsidTr="003C7013">
        <w:tc>
          <w:tcPr>
            <w:tcW w:w="289" w:type="pct"/>
            <w:gridSpan w:val="2"/>
          </w:tcPr>
          <w:p w14:paraId="7BF41D03" w14:textId="77777777" w:rsidR="00B71967" w:rsidRPr="00DE45D2" w:rsidRDefault="00B71967" w:rsidP="003C7013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13B9828" wp14:editId="6648F817">
                      <wp:extent cx="182880" cy="182880"/>
                      <wp:effectExtent l="0" t="0" r="26670" b="26670"/>
                      <wp:docPr id="1958654828" name="Rectangle 8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D5CF10" id="Rectangle 8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gridSpan w:val="2"/>
          </w:tcPr>
          <w:p w14:paraId="5F09E882" w14:textId="682FE5EE" w:rsidR="00B71967" w:rsidRPr="00941C2E" w:rsidRDefault="00000000" w:rsidP="003C7013">
            <w:sdt>
              <w:sdtPr>
                <w:id w:val="266588063"/>
                <w:placeholder>
                  <w:docPart w:val="BC8468921208E9469F529F3537E34361"/>
                </w:placeholder>
                <w15:appearance w15:val="hidden"/>
              </w:sdtPr>
              <w:sdtContent>
                <w:r w:rsidR="005E6257" w:rsidRPr="00941C2E">
                  <w:t>Sweater</w:t>
                </w:r>
              </w:sdtContent>
            </w:sdt>
            <w:r w:rsidR="00B71967" w:rsidRPr="00941C2E">
              <w:t xml:space="preserve"> </w:t>
            </w:r>
            <w:r w:rsidR="008443F3" w:rsidRPr="00941C2E">
              <w:t>or fleece</w:t>
            </w:r>
          </w:p>
        </w:tc>
        <w:tc>
          <w:tcPr>
            <w:tcW w:w="145" w:type="pct"/>
            <w:gridSpan w:val="2"/>
          </w:tcPr>
          <w:p w14:paraId="1A29BD23" w14:textId="77777777" w:rsidR="00B71967" w:rsidRPr="00941C2E" w:rsidRDefault="00B71967" w:rsidP="003C7013"/>
        </w:tc>
        <w:tc>
          <w:tcPr>
            <w:tcW w:w="286" w:type="pct"/>
            <w:gridSpan w:val="2"/>
          </w:tcPr>
          <w:p w14:paraId="4E49AF7F" w14:textId="77777777" w:rsidR="00B71967" w:rsidRPr="00941C2E" w:rsidRDefault="00B71967" w:rsidP="003C7013">
            <w:pPr>
              <w:spacing w:before="20"/>
            </w:pPr>
            <w:r w:rsidRPr="00941C2E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8628817" wp14:editId="170B915B">
                      <wp:extent cx="182880" cy="182880"/>
                      <wp:effectExtent l="0" t="0" r="26670" b="26670"/>
                      <wp:docPr id="1989801331" name="Rectangle 8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D5A96C" id="Rectangle 83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gridSpan w:val="2"/>
          </w:tcPr>
          <w:p w14:paraId="7BDE756C" w14:textId="5054EA09" w:rsidR="00B71967" w:rsidRPr="00941C2E" w:rsidRDefault="00000000" w:rsidP="003C7013">
            <w:sdt>
              <w:sdtPr>
                <w:id w:val="1945956686"/>
                <w:placeholder>
                  <w:docPart w:val="D1B6899DF05ABD41BD999C321A725CE8"/>
                </w:placeholder>
                <w15:appearance w15:val="hidden"/>
              </w:sdtPr>
              <w:sdtContent>
                <w:r w:rsidR="006243B2" w:rsidRPr="00941C2E">
                  <w:t>Towel (washcloth)</w:t>
                </w:r>
              </w:sdtContent>
            </w:sdt>
            <w:r w:rsidR="00B71967" w:rsidRPr="00941C2E">
              <w:t xml:space="preserve"> </w:t>
            </w:r>
          </w:p>
        </w:tc>
      </w:tr>
      <w:tr w:rsidR="00B71967" w:rsidRPr="000F34C2" w14:paraId="72A6F973" w14:textId="77777777" w:rsidTr="003C7013">
        <w:tc>
          <w:tcPr>
            <w:tcW w:w="289" w:type="pct"/>
            <w:gridSpan w:val="2"/>
          </w:tcPr>
          <w:p w14:paraId="12077283" w14:textId="77777777" w:rsidR="00B71967" w:rsidRPr="00DE45D2" w:rsidRDefault="00B71967" w:rsidP="003C7013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1D40FF9" wp14:editId="2F759AFA">
                      <wp:extent cx="182880" cy="182880"/>
                      <wp:effectExtent l="0" t="0" r="26670" b="26670"/>
                      <wp:docPr id="282040862" name="Rectangle 8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5B8104" id="Rectangle 84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gridSpan w:val="2"/>
          </w:tcPr>
          <w:p w14:paraId="42C0B5B3" w14:textId="291792EA" w:rsidR="00B71967" w:rsidRPr="00941C2E" w:rsidRDefault="0080565A" w:rsidP="003C7013">
            <w:r w:rsidRPr="00941C2E">
              <w:t>Bandana</w:t>
            </w:r>
          </w:p>
        </w:tc>
        <w:tc>
          <w:tcPr>
            <w:tcW w:w="145" w:type="pct"/>
            <w:gridSpan w:val="2"/>
          </w:tcPr>
          <w:p w14:paraId="76077103" w14:textId="77777777" w:rsidR="00B71967" w:rsidRPr="00941C2E" w:rsidRDefault="00B71967" w:rsidP="003C7013"/>
        </w:tc>
        <w:tc>
          <w:tcPr>
            <w:tcW w:w="286" w:type="pct"/>
            <w:gridSpan w:val="2"/>
          </w:tcPr>
          <w:p w14:paraId="168769E4" w14:textId="77777777" w:rsidR="00B71967" w:rsidRPr="00941C2E" w:rsidRDefault="00B71967" w:rsidP="003C7013">
            <w:pPr>
              <w:spacing w:before="20"/>
            </w:pPr>
            <w:r w:rsidRPr="00941C2E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DC7224A" wp14:editId="6B7B56EF">
                      <wp:extent cx="182880" cy="182880"/>
                      <wp:effectExtent l="0" t="0" r="26670" b="26670"/>
                      <wp:docPr id="396460292" name="Rectangle 8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6DDDF8" id="Rectangle 85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gridSpan w:val="2"/>
          </w:tcPr>
          <w:p w14:paraId="63F61596" w14:textId="1E22726C" w:rsidR="00B71967" w:rsidRPr="00941C2E" w:rsidRDefault="00000000" w:rsidP="003C7013">
            <w:sdt>
              <w:sdtPr>
                <w:id w:val="-1996644347"/>
                <w:placeholder>
                  <w:docPart w:val="5238C12D7C6F224D97A582750C997474"/>
                </w:placeholder>
                <w15:appearance w15:val="hidden"/>
              </w:sdtPr>
              <w:sdtContent>
                <w:r w:rsidR="00474CC2" w:rsidRPr="00941C2E">
                  <w:t>Laundry bag</w:t>
                </w:r>
              </w:sdtContent>
            </w:sdt>
            <w:r w:rsidR="00B71967" w:rsidRPr="00941C2E">
              <w:t xml:space="preserve"> </w:t>
            </w:r>
          </w:p>
        </w:tc>
      </w:tr>
      <w:tr w:rsidR="00B71967" w:rsidRPr="000F34C2" w14:paraId="3227A5B5" w14:textId="77777777" w:rsidTr="003C7013">
        <w:tc>
          <w:tcPr>
            <w:tcW w:w="289" w:type="pct"/>
            <w:gridSpan w:val="2"/>
          </w:tcPr>
          <w:p w14:paraId="0ABCA871" w14:textId="77777777" w:rsidR="00B71967" w:rsidRPr="00DE45D2" w:rsidRDefault="00B71967" w:rsidP="003C7013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5C2F7CC" wp14:editId="53A93961">
                      <wp:extent cx="182880" cy="182880"/>
                      <wp:effectExtent l="0" t="0" r="26670" b="26670"/>
                      <wp:docPr id="1084356134" name="Rectangle 8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11ED5B" id="Rectangle 8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gridSpan w:val="2"/>
          </w:tcPr>
          <w:p w14:paraId="0296ADAD" w14:textId="6A49793F" w:rsidR="00B71967" w:rsidRPr="00941C2E" w:rsidRDefault="00000000" w:rsidP="003C7013">
            <w:sdt>
              <w:sdtPr>
                <w:id w:val="1118879683"/>
                <w:placeholder>
                  <w:docPart w:val="36AF6BB418FD2A4FBA912E74485EC5F3"/>
                </w:placeholder>
                <w15:appearance w15:val="hidden"/>
              </w:sdtPr>
              <w:sdtContent>
                <w:r w:rsidR="00E72D20" w:rsidRPr="00941C2E">
                  <w:t>Buff</w:t>
                </w:r>
              </w:sdtContent>
            </w:sdt>
            <w:r w:rsidR="00B71967" w:rsidRPr="00941C2E">
              <w:t xml:space="preserve"> </w:t>
            </w:r>
          </w:p>
        </w:tc>
        <w:tc>
          <w:tcPr>
            <w:tcW w:w="145" w:type="pct"/>
            <w:gridSpan w:val="2"/>
          </w:tcPr>
          <w:p w14:paraId="69918948" w14:textId="77777777" w:rsidR="00B71967" w:rsidRPr="00941C2E" w:rsidRDefault="00B71967" w:rsidP="003C7013"/>
        </w:tc>
        <w:tc>
          <w:tcPr>
            <w:tcW w:w="286" w:type="pct"/>
            <w:gridSpan w:val="2"/>
          </w:tcPr>
          <w:p w14:paraId="0F4C7B49" w14:textId="77777777" w:rsidR="00B71967" w:rsidRPr="00941C2E" w:rsidRDefault="00B71967" w:rsidP="003C7013">
            <w:r w:rsidRPr="00941C2E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E0B2A36" wp14:editId="2D5F29A4">
                      <wp:extent cx="182880" cy="182880"/>
                      <wp:effectExtent l="0" t="0" r="26670" b="26670"/>
                      <wp:docPr id="1998945916" name="Rectangle 8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CCA571" id="Rectangle 87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gridSpan w:val="2"/>
          </w:tcPr>
          <w:p w14:paraId="042247C3" w14:textId="20A1B021" w:rsidR="00B71967" w:rsidRPr="00941C2E" w:rsidRDefault="00000000" w:rsidP="003C7013">
            <w:sdt>
              <w:sdtPr>
                <w:id w:val="318928347"/>
                <w:placeholder>
                  <w:docPart w:val="8DE6C7F6EBEB664CAA2BA50EC3764D80"/>
                </w:placeholder>
                <w15:appearance w15:val="hidden"/>
              </w:sdtPr>
              <w:sdtContent>
                <w:sdt>
                  <w:sdtPr>
                    <w:id w:val="1744532084"/>
                    <w:placeholder>
                      <w:docPart w:val="33B4F807CBAF6542B8894500402CB124"/>
                    </w:placeholder>
                    <w15:appearance w15:val="hidden"/>
                  </w:sdtPr>
                  <w:sdtContent>
                    <w:hyperlink r:id="rId19" w:history="1">
                      <w:r w:rsidR="00941C2E" w:rsidRPr="00941C2E">
                        <w:rPr>
                          <w:rStyle w:val="Hyperlink"/>
                        </w:rPr>
                        <w:t>Travel-size packets of liquid soap</w:t>
                      </w:r>
                    </w:hyperlink>
                  </w:sdtContent>
                </w:sdt>
              </w:sdtContent>
            </w:sdt>
            <w:r w:rsidR="00B71967" w:rsidRPr="00941C2E">
              <w:t xml:space="preserve"> </w:t>
            </w:r>
          </w:p>
        </w:tc>
      </w:tr>
      <w:tr w:rsidR="00B71967" w:rsidRPr="000F34C2" w14:paraId="23AE5ADC" w14:textId="77777777" w:rsidTr="003C7013">
        <w:trPr>
          <w:trHeight w:val="418"/>
        </w:trPr>
        <w:tc>
          <w:tcPr>
            <w:tcW w:w="289" w:type="pct"/>
            <w:gridSpan w:val="2"/>
          </w:tcPr>
          <w:p w14:paraId="360CEE7D" w14:textId="77777777" w:rsidR="00B71967" w:rsidRPr="00DE45D2" w:rsidRDefault="00B71967" w:rsidP="003C7013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6CD521E" wp14:editId="7DD4250F">
                      <wp:extent cx="182880" cy="182880"/>
                      <wp:effectExtent l="0" t="0" r="7620" b="7620"/>
                      <wp:docPr id="8135942" name="Rectangle 88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D328C1" id="Rectangle 88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gridSpan w:val="2"/>
          </w:tcPr>
          <w:p w14:paraId="2926142B" w14:textId="1705AC05" w:rsidR="00B71967" w:rsidRPr="00941C2E" w:rsidRDefault="002A1D8A" w:rsidP="003C7013">
            <w:r w:rsidRPr="00941C2E">
              <w:t>Large garbage bag for wet boots and waders</w:t>
            </w:r>
          </w:p>
        </w:tc>
        <w:tc>
          <w:tcPr>
            <w:tcW w:w="145" w:type="pct"/>
            <w:gridSpan w:val="2"/>
          </w:tcPr>
          <w:p w14:paraId="34E07888" w14:textId="77777777" w:rsidR="00B71967" w:rsidRPr="00941C2E" w:rsidRDefault="00B71967" w:rsidP="003C7013"/>
        </w:tc>
        <w:tc>
          <w:tcPr>
            <w:tcW w:w="286" w:type="pct"/>
            <w:gridSpan w:val="2"/>
          </w:tcPr>
          <w:p w14:paraId="227CDB1D" w14:textId="5D31D5F9" w:rsidR="00B71967" w:rsidRPr="00941C2E" w:rsidRDefault="00B71967" w:rsidP="003C7013"/>
        </w:tc>
        <w:tc>
          <w:tcPr>
            <w:tcW w:w="2140" w:type="pct"/>
            <w:gridSpan w:val="2"/>
          </w:tcPr>
          <w:p w14:paraId="2AEEBBFB" w14:textId="2328056D" w:rsidR="00B71967" w:rsidRPr="00941C2E" w:rsidRDefault="00B71967" w:rsidP="003C7013"/>
        </w:tc>
      </w:tr>
      <w:tr w:rsidR="00B71967" w:rsidRPr="00B91A4C" w14:paraId="2CFC1A54" w14:textId="77777777" w:rsidTr="003C7013">
        <w:trPr>
          <w:gridAfter w:val="1"/>
          <w:wAfter w:w="4" w:type="pct"/>
          <w:trHeight w:val="216"/>
        </w:trPr>
        <w:tc>
          <w:tcPr>
            <w:tcW w:w="4996" w:type="pct"/>
            <w:gridSpan w:val="9"/>
          </w:tcPr>
          <w:p w14:paraId="0CC2EC9E" w14:textId="77777777" w:rsidR="00B71967" w:rsidRPr="00B91A4C" w:rsidRDefault="00B71967" w:rsidP="003C7013">
            <w:pPr>
              <w:rPr>
                <w:sz w:val="10"/>
                <w:szCs w:val="14"/>
              </w:rPr>
            </w:pPr>
          </w:p>
        </w:tc>
      </w:tr>
      <w:tr w:rsidR="00B71967" w:rsidRPr="000F34C2" w14:paraId="1097C49E" w14:textId="77777777" w:rsidTr="003C7013">
        <w:trPr>
          <w:gridAfter w:val="1"/>
          <w:wAfter w:w="4" w:type="pct"/>
          <w:trHeight w:val="439"/>
        </w:trPr>
        <w:tc>
          <w:tcPr>
            <w:tcW w:w="4996" w:type="pct"/>
            <w:gridSpan w:val="9"/>
            <w:tcBorders>
              <w:top w:val="single" w:sz="8" w:space="0" w:color="648260" w:themeColor="accent5"/>
            </w:tcBorders>
            <w:vAlign w:val="center"/>
          </w:tcPr>
          <w:p w14:paraId="5E8ADEF2" w14:textId="77777777" w:rsidR="00B71967" w:rsidRPr="00DE45D2" w:rsidRDefault="00000000" w:rsidP="003C7013">
            <w:pPr>
              <w:pStyle w:val="Heading2"/>
            </w:pPr>
            <w:sdt>
              <w:sdtPr>
                <w:id w:val="782854399"/>
                <w:placeholder>
                  <w:docPart w:val="D8F6B6908F258748A5B903A152FC4FD5"/>
                </w:placeholder>
                <w:showingPlcHdr/>
                <w15:appearance w15:val="hidden"/>
              </w:sdtPr>
              <w:sdtContent>
                <w:r w:rsidR="00B71967" w:rsidRPr="00647009">
                  <w:t>FIRST AID &amp; HYGIENE</w:t>
                </w:r>
              </w:sdtContent>
            </w:sdt>
            <w:r w:rsidR="00B71967">
              <w:t xml:space="preserve"> </w:t>
            </w:r>
          </w:p>
        </w:tc>
      </w:tr>
      <w:tr w:rsidR="00B71967" w:rsidRPr="00B91A4C" w14:paraId="2EACEE17" w14:textId="77777777" w:rsidTr="003C7013">
        <w:trPr>
          <w:gridAfter w:val="1"/>
          <w:wAfter w:w="4" w:type="pct"/>
          <w:trHeight w:val="56"/>
        </w:trPr>
        <w:tc>
          <w:tcPr>
            <w:tcW w:w="4996" w:type="pct"/>
            <w:gridSpan w:val="9"/>
            <w:tcBorders>
              <w:top w:val="single" w:sz="8" w:space="0" w:color="648260" w:themeColor="accent5"/>
            </w:tcBorders>
            <w:vAlign w:val="center"/>
          </w:tcPr>
          <w:p w14:paraId="295EA356" w14:textId="77777777" w:rsidR="00B71967" w:rsidRPr="00B91A4C" w:rsidRDefault="00B71967" w:rsidP="003C7013">
            <w:pPr>
              <w:rPr>
                <w:sz w:val="10"/>
                <w:szCs w:val="14"/>
              </w:rPr>
            </w:pPr>
          </w:p>
        </w:tc>
      </w:tr>
      <w:tr w:rsidR="00B71967" w:rsidRPr="000F34C2" w14:paraId="5577C1CF" w14:textId="77777777" w:rsidTr="003C7013">
        <w:trPr>
          <w:gridAfter w:val="1"/>
          <w:wAfter w:w="4" w:type="pct"/>
          <w:trHeight w:val="418"/>
        </w:trPr>
        <w:tc>
          <w:tcPr>
            <w:tcW w:w="285" w:type="pct"/>
          </w:tcPr>
          <w:p w14:paraId="3B36A5A6" w14:textId="77777777" w:rsidR="00B71967" w:rsidRPr="00DE45D2" w:rsidRDefault="00B71967" w:rsidP="003C7013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5DB8D6F" wp14:editId="72CDA92C">
                      <wp:extent cx="182880" cy="182880"/>
                      <wp:effectExtent l="0" t="0" r="26670" b="26670"/>
                      <wp:docPr id="934452515" name="Rectangle 9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0FEE54" id="Rectangle 95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9" w:type="pct"/>
            <w:gridSpan w:val="2"/>
          </w:tcPr>
          <w:p w14:paraId="3A7D9B1C" w14:textId="77777777" w:rsidR="00B71967" w:rsidRPr="00750E99" w:rsidRDefault="00000000" w:rsidP="003C7013">
            <w:sdt>
              <w:sdtPr>
                <w:id w:val="1417365598"/>
                <w:placeholder>
                  <w:docPart w:val="BEC3854722FD704EB10C908269B418EE"/>
                </w:placeholder>
                <w:showingPlcHdr/>
                <w15:appearance w15:val="hidden"/>
              </w:sdtPr>
              <w:sdtContent>
                <w:r w:rsidR="00B71967" w:rsidRPr="00750E99">
                  <w:rPr>
                    <w:rFonts w:eastAsiaTheme="minorHAnsi"/>
                  </w:rPr>
                  <w:t>Medication, prescriptions</w:t>
                </w:r>
              </w:sdtContent>
            </w:sdt>
            <w:r w:rsidR="00B71967" w:rsidRPr="00750E99">
              <w:t xml:space="preserve"> </w:t>
            </w:r>
          </w:p>
        </w:tc>
        <w:tc>
          <w:tcPr>
            <w:tcW w:w="145" w:type="pct"/>
            <w:gridSpan w:val="2"/>
          </w:tcPr>
          <w:p w14:paraId="7FB457C9" w14:textId="77777777" w:rsidR="00B71967" w:rsidRPr="00750E99" w:rsidRDefault="00B71967" w:rsidP="003C7013"/>
        </w:tc>
        <w:tc>
          <w:tcPr>
            <w:tcW w:w="286" w:type="pct"/>
            <w:gridSpan w:val="2"/>
            <w:vAlign w:val="center"/>
          </w:tcPr>
          <w:p w14:paraId="4498B953" w14:textId="77777777" w:rsidR="00B71967" w:rsidRPr="00750E99" w:rsidRDefault="00B71967" w:rsidP="003C7013">
            <w:pPr>
              <w:spacing w:before="20"/>
            </w:pPr>
            <w:r w:rsidRPr="00750E99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6DFF29F" wp14:editId="686B9E58">
                      <wp:extent cx="182880" cy="182880"/>
                      <wp:effectExtent l="0" t="0" r="26670" b="26670"/>
                      <wp:docPr id="1436119735" name="Rectangle 9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25200E" id="Rectangle 9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1" w:type="pct"/>
            <w:gridSpan w:val="2"/>
            <w:vAlign w:val="center"/>
          </w:tcPr>
          <w:p w14:paraId="320A7002" w14:textId="3679E83C" w:rsidR="00B71967" w:rsidRPr="00750E99" w:rsidRDefault="00000000" w:rsidP="003C7013">
            <w:sdt>
              <w:sdtPr>
                <w:id w:val="-1947613777"/>
                <w:placeholder>
                  <w:docPart w:val="546C2B62ED4A154CB61608FF81475AC5"/>
                </w:placeholder>
                <w:showingPlcHdr/>
                <w15:appearance w15:val="hidden"/>
              </w:sdtPr>
              <w:sdtContent>
                <w:r w:rsidR="00B71967" w:rsidRPr="00750E99">
                  <w:rPr>
                    <w:rFonts w:eastAsiaTheme="minorHAnsi"/>
                  </w:rPr>
                  <w:t>Bug spray</w:t>
                </w:r>
              </w:sdtContent>
            </w:sdt>
            <w:r w:rsidR="00B71967" w:rsidRPr="00750E99">
              <w:t xml:space="preserve"> &amp; </w:t>
            </w:r>
            <w:hyperlink r:id="rId20" w:history="1">
              <w:r w:rsidR="00B71967" w:rsidRPr="00941C2E">
                <w:rPr>
                  <w:rStyle w:val="Hyperlink"/>
                </w:rPr>
                <w:t>Thermacell</w:t>
              </w:r>
            </w:hyperlink>
          </w:p>
        </w:tc>
      </w:tr>
      <w:tr w:rsidR="00B71967" w:rsidRPr="000F34C2" w14:paraId="3E3059EB" w14:textId="77777777" w:rsidTr="003C7013">
        <w:trPr>
          <w:gridAfter w:val="1"/>
          <w:wAfter w:w="4" w:type="pct"/>
        </w:trPr>
        <w:tc>
          <w:tcPr>
            <w:tcW w:w="285" w:type="pct"/>
          </w:tcPr>
          <w:p w14:paraId="6E530E2B" w14:textId="77777777" w:rsidR="00B71967" w:rsidRPr="00DE45D2" w:rsidRDefault="00B71967" w:rsidP="003C7013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3A674FB" wp14:editId="23E280F3">
                      <wp:extent cx="182880" cy="182880"/>
                      <wp:effectExtent l="0" t="0" r="26670" b="26670"/>
                      <wp:docPr id="1144819722" name="Rectangle 9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85AC9F" id="Rectangle 97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9" w:type="pct"/>
            <w:gridSpan w:val="2"/>
          </w:tcPr>
          <w:p w14:paraId="03537E03" w14:textId="70C2B305" w:rsidR="00B71967" w:rsidRPr="00750E99" w:rsidRDefault="00000000" w:rsidP="003C7013">
            <w:sdt>
              <w:sdtPr>
                <w:id w:val="600310699"/>
                <w:placeholder>
                  <w:docPart w:val="35140082C481B248807E17EE8AC8CCD9"/>
                </w:placeholder>
                <w15:appearance w15:val="hidden"/>
              </w:sdtPr>
              <w:sdtContent>
                <w:r w:rsidR="00474CC2">
                  <w:t>Bandages</w:t>
                </w:r>
              </w:sdtContent>
            </w:sdt>
            <w:r w:rsidR="00B71967" w:rsidRPr="00750E99">
              <w:t xml:space="preserve"> </w:t>
            </w:r>
            <w:r w:rsidR="00474CC2">
              <w:t xml:space="preserve">and/or </w:t>
            </w:r>
            <w:hyperlink r:id="rId21" w:history="1">
              <w:r w:rsidR="00474CC2" w:rsidRPr="00941C2E">
                <w:rPr>
                  <w:rStyle w:val="Hyperlink"/>
                </w:rPr>
                <w:t>First Aid kit</w:t>
              </w:r>
            </w:hyperlink>
          </w:p>
        </w:tc>
        <w:tc>
          <w:tcPr>
            <w:tcW w:w="145" w:type="pct"/>
            <w:gridSpan w:val="2"/>
          </w:tcPr>
          <w:p w14:paraId="3515EC44" w14:textId="77777777" w:rsidR="00B71967" w:rsidRPr="00750E99" w:rsidRDefault="00B71967" w:rsidP="003C7013"/>
        </w:tc>
        <w:tc>
          <w:tcPr>
            <w:tcW w:w="286" w:type="pct"/>
            <w:gridSpan w:val="2"/>
            <w:vAlign w:val="center"/>
          </w:tcPr>
          <w:p w14:paraId="2515C8DF" w14:textId="77777777" w:rsidR="00B71967" w:rsidRPr="00750E99" w:rsidRDefault="00B71967" w:rsidP="003C7013">
            <w:pPr>
              <w:spacing w:before="20"/>
            </w:pPr>
            <w:r w:rsidRPr="00750E99">
              <w:rPr>
                <w:noProof/>
              </w:rPr>
              <mc:AlternateContent>
                <mc:Choice Requires="wps">
                  <w:drawing>
                    <wp:inline distT="0" distB="0" distL="0" distR="0" wp14:anchorId="4379B3DB" wp14:editId="2EF5C0A3">
                      <wp:extent cx="182880" cy="182880"/>
                      <wp:effectExtent l="0" t="0" r="26670" b="26670"/>
                      <wp:docPr id="856620012" name="Rectangle 98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CED507" id="Rectangle 98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1" w:type="pct"/>
            <w:gridSpan w:val="2"/>
            <w:vAlign w:val="center"/>
          </w:tcPr>
          <w:p w14:paraId="4FC7C729" w14:textId="186ED90C" w:rsidR="00B71967" w:rsidRPr="00750E99" w:rsidRDefault="00000000" w:rsidP="003C7013">
            <w:sdt>
              <w:sdtPr>
                <w:id w:val="77643801"/>
                <w:placeholder>
                  <w:docPart w:val="8F91A143711F6E42A0ECEF9C7F0E0094"/>
                </w:placeholder>
                <w15:appearance w15:val="hidden"/>
              </w:sdtPr>
              <w:sdtContent>
                <w:r w:rsidR="00FD3A59" w:rsidRPr="00750E99">
                  <w:t>Deodorant</w:t>
                </w:r>
              </w:sdtContent>
            </w:sdt>
            <w:r w:rsidR="00B71967" w:rsidRPr="00750E99">
              <w:t xml:space="preserve"> </w:t>
            </w:r>
          </w:p>
        </w:tc>
      </w:tr>
      <w:tr w:rsidR="00B71967" w:rsidRPr="000F34C2" w14:paraId="72A11CF7" w14:textId="77777777" w:rsidTr="003C7013">
        <w:trPr>
          <w:gridAfter w:val="1"/>
          <w:wAfter w:w="4" w:type="pct"/>
        </w:trPr>
        <w:tc>
          <w:tcPr>
            <w:tcW w:w="285" w:type="pct"/>
          </w:tcPr>
          <w:p w14:paraId="5FF66708" w14:textId="77777777" w:rsidR="00B71967" w:rsidRPr="00DE45D2" w:rsidRDefault="00B71967" w:rsidP="003C7013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4EBEC28" wp14:editId="09CF8430">
                      <wp:extent cx="182880" cy="182880"/>
                      <wp:effectExtent l="0" t="0" r="26670" b="26670"/>
                      <wp:docPr id="2123037244" name="Rectangle 99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17DF8A" id="Rectangle 99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9" w:type="pct"/>
            <w:gridSpan w:val="2"/>
          </w:tcPr>
          <w:p w14:paraId="0ADB95DF" w14:textId="77777777" w:rsidR="00B71967" w:rsidRPr="00750E99" w:rsidRDefault="00000000" w:rsidP="003C7013">
            <w:sdt>
              <w:sdtPr>
                <w:id w:val="-429045698"/>
                <w:placeholder>
                  <w:docPart w:val="BED2FFD1EA37E343A67EE90B1CA34289"/>
                </w:placeholder>
                <w:showingPlcHdr/>
                <w15:appearance w15:val="hidden"/>
              </w:sdtPr>
              <w:sdtContent>
                <w:r w:rsidR="00B71967" w:rsidRPr="00750E99">
                  <w:rPr>
                    <w:rFonts w:eastAsiaTheme="minorHAnsi"/>
                  </w:rPr>
                  <w:t>Aspirin, ibuprofen, acetaminophen</w:t>
                </w:r>
              </w:sdtContent>
            </w:sdt>
            <w:r w:rsidR="00B71967" w:rsidRPr="00750E99">
              <w:t xml:space="preserve"> </w:t>
            </w:r>
          </w:p>
        </w:tc>
        <w:tc>
          <w:tcPr>
            <w:tcW w:w="145" w:type="pct"/>
            <w:gridSpan w:val="2"/>
          </w:tcPr>
          <w:p w14:paraId="25113812" w14:textId="77777777" w:rsidR="00B71967" w:rsidRPr="00750E99" w:rsidRDefault="00B71967" w:rsidP="003C7013"/>
        </w:tc>
        <w:tc>
          <w:tcPr>
            <w:tcW w:w="286" w:type="pct"/>
            <w:gridSpan w:val="2"/>
            <w:vAlign w:val="center"/>
          </w:tcPr>
          <w:p w14:paraId="20A0DCE3" w14:textId="77777777" w:rsidR="00B71967" w:rsidRPr="00750E99" w:rsidRDefault="00B71967" w:rsidP="003C7013">
            <w:r w:rsidRPr="00750E99">
              <w:rPr>
                <w:noProof/>
              </w:rPr>
              <mc:AlternateContent>
                <mc:Choice Requires="wps">
                  <w:drawing>
                    <wp:inline distT="0" distB="0" distL="0" distR="0" wp14:anchorId="790EEE1D" wp14:editId="4CD1D614">
                      <wp:extent cx="182880" cy="182880"/>
                      <wp:effectExtent l="0" t="0" r="26670" b="26670"/>
                      <wp:docPr id="1071280719" name="Rectangle 10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4E7DC1" id="Rectangle 100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1" w:type="pct"/>
            <w:gridSpan w:val="2"/>
            <w:vAlign w:val="center"/>
          </w:tcPr>
          <w:p w14:paraId="5646BBD7" w14:textId="57373A4A" w:rsidR="00B71967" w:rsidRPr="00750E99" w:rsidRDefault="00000000" w:rsidP="003C7013">
            <w:sdt>
              <w:sdtPr>
                <w:id w:val="-1224439886"/>
                <w:placeholder>
                  <w:docPart w:val="26647B9AEA19154B9F7370A7768CEDA7"/>
                </w:placeholder>
                <w15:appearance w15:val="hidden"/>
              </w:sdtPr>
              <w:sdtContent>
                <w:hyperlink r:id="rId22" w:history="1">
                  <w:r w:rsidR="00B71967" w:rsidRPr="000B0FD0">
                    <w:rPr>
                      <w:rStyle w:val="Hyperlink"/>
                    </w:rPr>
                    <w:t>Sunscreen</w:t>
                  </w:r>
                </w:hyperlink>
              </w:sdtContent>
            </w:sdt>
            <w:r w:rsidR="00986613">
              <w:t xml:space="preserve"> &amp; </w:t>
            </w:r>
            <w:hyperlink r:id="rId23" w:history="1">
              <w:r w:rsidR="00474CC2" w:rsidRPr="00941C2E">
                <w:rPr>
                  <w:rStyle w:val="Hyperlink"/>
                </w:rPr>
                <w:t>Chapstick</w:t>
              </w:r>
            </w:hyperlink>
          </w:p>
        </w:tc>
      </w:tr>
      <w:tr w:rsidR="00B71967" w:rsidRPr="000F34C2" w14:paraId="545B79A5" w14:textId="77777777" w:rsidTr="003C7013">
        <w:trPr>
          <w:gridAfter w:val="1"/>
          <w:wAfter w:w="4" w:type="pct"/>
          <w:trHeight w:val="418"/>
        </w:trPr>
        <w:tc>
          <w:tcPr>
            <w:tcW w:w="285" w:type="pct"/>
            <w:vAlign w:val="center"/>
          </w:tcPr>
          <w:p w14:paraId="29E12538" w14:textId="77777777" w:rsidR="00B71967" w:rsidRPr="00DE45D2" w:rsidRDefault="00B71967" w:rsidP="003C7013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90EADBC" wp14:editId="332BD16D">
                      <wp:extent cx="182880" cy="182880"/>
                      <wp:effectExtent l="0" t="0" r="26670" b="26670"/>
                      <wp:docPr id="531142628" name="Rectangle 10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6E2BD4" id="Rectangle 101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9" w:type="pct"/>
            <w:gridSpan w:val="2"/>
            <w:vAlign w:val="center"/>
          </w:tcPr>
          <w:p w14:paraId="3D5DA7FD" w14:textId="7A18F072" w:rsidR="00B71967" w:rsidRPr="00750E99" w:rsidRDefault="00000000" w:rsidP="003C7013">
            <w:sdt>
              <w:sdtPr>
                <w:id w:val="600371197"/>
                <w:placeholder>
                  <w:docPart w:val="81F44C7DBCC42447BB358CB230F05A0B"/>
                </w:placeholder>
                <w15:appearance w15:val="hidden"/>
              </w:sdtPr>
              <w:sdtContent>
                <w:r w:rsidR="00B71967" w:rsidRPr="00750E99">
                  <w:t>Toothbrush &amp; toothpaste</w:t>
                </w:r>
              </w:sdtContent>
            </w:sdt>
            <w:r w:rsidR="00B71967" w:rsidRPr="00750E99">
              <w:t xml:space="preserve"> </w:t>
            </w:r>
          </w:p>
        </w:tc>
        <w:tc>
          <w:tcPr>
            <w:tcW w:w="145" w:type="pct"/>
            <w:gridSpan w:val="2"/>
          </w:tcPr>
          <w:p w14:paraId="4D027C29" w14:textId="77777777" w:rsidR="00B71967" w:rsidRPr="00750E99" w:rsidRDefault="00B71967" w:rsidP="003C7013"/>
        </w:tc>
        <w:tc>
          <w:tcPr>
            <w:tcW w:w="286" w:type="pct"/>
            <w:gridSpan w:val="2"/>
            <w:vAlign w:val="center"/>
          </w:tcPr>
          <w:p w14:paraId="73621645" w14:textId="77777777" w:rsidR="00B71967" w:rsidRPr="00750E99" w:rsidRDefault="00B71967" w:rsidP="003C7013">
            <w:pPr>
              <w:spacing w:before="20"/>
            </w:pPr>
            <w:r w:rsidRPr="00750E99">
              <w:rPr>
                <w:noProof/>
              </w:rPr>
              <mc:AlternateContent>
                <mc:Choice Requires="wps">
                  <w:drawing>
                    <wp:inline distT="0" distB="0" distL="0" distR="0" wp14:anchorId="330E0B0E" wp14:editId="3CCAE45D">
                      <wp:extent cx="182880" cy="182880"/>
                      <wp:effectExtent l="0" t="0" r="26670" b="26670"/>
                      <wp:docPr id="1877244337" name="Rectangle 10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78F323" id="Rectangle 10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1" w:type="pct"/>
            <w:gridSpan w:val="2"/>
            <w:vAlign w:val="center"/>
          </w:tcPr>
          <w:p w14:paraId="14FD4C0E" w14:textId="2C2883DA" w:rsidR="00B71967" w:rsidRPr="00750E99" w:rsidRDefault="00000000" w:rsidP="003C7013">
            <w:sdt>
              <w:sdtPr>
                <w:id w:val="877514863"/>
                <w:placeholder>
                  <w:docPart w:val="E9A22DC675987746A434010160E42AAD"/>
                </w:placeholder>
                <w15:appearance w15:val="hidden"/>
              </w:sdtPr>
              <w:sdtContent>
                <w:r w:rsidR="008D4AF6">
                  <w:t>Cough drops</w:t>
                </w:r>
              </w:sdtContent>
            </w:sdt>
            <w:r w:rsidR="00B71967" w:rsidRPr="00750E99">
              <w:t xml:space="preserve"> </w:t>
            </w:r>
          </w:p>
        </w:tc>
      </w:tr>
      <w:tr w:rsidR="00B71967" w:rsidRPr="000F34C2" w14:paraId="5F006186" w14:textId="77777777" w:rsidTr="003C7013">
        <w:trPr>
          <w:gridAfter w:val="1"/>
          <w:wAfter w:w="4" w:type="pct"/>
          <w:trHeight w:val="418"/>
        </w:trPr>
        <w:tc>
          <w:tcPr>
            <w:tcW w:w="285" w:type="pct"/>
          </w:tcPr>
          <w:p w14:paraId="5456907F" w14:textId="77777777" w:rsidR="00B71967" w:rsidRPr="00DE45D2" w:rsidRDefault="00B71967" w:rsidP="003C7013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EA79A2D" wp14:editId="0ED29AC0">
                      <wp:extent cx="182880" cy="182880"/>
                      <wp:effectExtent l="0" t="0" r="26670" b="26670"/>
                      <wp:docPr id="1839336557" name="Rectangle 10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7420E8" id="Rectangle 103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9" w:type="pct"/>
            <w:gridSpan w:val="2"/>
            <w:vAlign w:val="center"/>
          </w:tcPr>
          <w:p w14:paraId="17F24503" w14:textId="288DDB76" w:rsidR="00B71967" w:rsidRPr="00750E99" w:rsidRDefault="00000000" w:rsidP="003C7013">
            <w:sdt>
              <w:sdtPr>
                <w:id w:val="-1613203612"/>
                <w:placeholder>
                  <w:docPart w:val="15B243DD173E1A4D9013B1CEF36AC8E7"/>
                </w:placeholder>
                <w15:appearance w15:val="hidden"/>
              </w:sdtPr>
              <w:sdtContent>
                <w:r w:rsidR="00B71967" w:rsidRPr="00750E99">
                  <w:t>Cue tips</w:t>
                </w:r>
              </w:sdtContent>
            </w:sdt>
            <w:r w:rsidR="00B71967" w:rsidRPr="00750E99">
              <w:t xml:space="preserve"> </w:t>
            </w:r>
          </w:p>
        </w:tc>
        <w:tc>
          <w:tcPr>
            <w:tcW w:w="145" w:type="pct"/>
            <w:gridSpan w:val="2"/>
          </w:tcPr>
          <w:p w14:paraId="444E34A5" w14:textId="77777777" w:rsidR="00B71967" w:rsidRPr="00750E99" w:rsidRDefault="00B71967" w:rsidP="003C7013"/>
        </w:tc>
        <w:tc>
          <w:tcPr>
            <w:tcW w:w="286" w:type="pct"/>
            <w:gridSpan w:val="2"/>
            <w:vAlign w:val="center"/>
          </w:tcPr>
          <w:p w14:paraId="07466C65" w14:textId="77777777" w:rsidR="00B71967" w:rsidRPr="00750E99" w:rsidRDefault="00B71967" w:rsidP="003C7013">
            <w:pPr>
              <w:spacing w:before="20"/>
            </w:pPr>
            <w:r w:rsidRPr="00750E99">
              <w:rPr>
                <w:noProof/>
              </w:rPr>
              <mc:AlternateContent>
                <mc:Choice Requires="wps">
                  <w:drawing>
                    <wp:inline distT="0" distB="0" distL="0" distR="0" wp14:anchorId="40876887" wp14:editId="25C1E666">
                      <wp:extent cx="182880" cy="182880"/>
                      <wp:effectExtent l="0" t="0" r="26670" b="26670"/>
                      <wp:docPr id="903351888" name="Rectangle 10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DE4E5E" id="Rectangle 104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1" w:type="pct"/>
            <w:gridSpan w:val="2"/>
            <w:vAlign w:val="center"/>
          </w:tcPr>
          <w:p w14:paraId="33B918FD" w14:textId="3B9359BC" w:rsidR="00B71967" w:rsidRPr="00750E99" w:rsidRDefault="00000000" w:rsidP="003C7013">
            <w:sdt>
              <w:sdtPr>
                <w:id w:val="16966164"/>
                <w:placeholder>
                  <w:docPart w:val="49B23B02B9460945825198FAD3ED40C0"/>
                </w:placeholder>
                <w:showingPlcHdr/>
                <w15:appearance w15:val="hidden"/>
              </w:sdtPr>
              <w:sdtContent>
                <w:r w:rsidR="00FD3A59" w:rsidRPr="00750E99">
                  <w:rPr>
                    <w:rFonts w:eastAsiaTheme="minorHAnsi"/>
                  </w:rPr>
                  <w:t>Shampoo, conditioner</w:t>
                </w:r>
              </w:sdtContent>
            </w:sdt>
          </w:p>
        </w:tc>
      </w:tr>
      <w:tr w:rsidR="00B71967" w:rsidRPr="000F34C2" w14:paraId="5BCC67EF" w14:textId="77777777" w:rsidTr="003C7013">
        <w:trPr>
          <w:gridAfter w:val="1"/>
          <w:wAfter w:w="4" w:type="pct"/>
          <w:trHeight w:val="418"/>
        </w:trPr>
        <w:tc>
          <w:tcPr>
            <w:tcW w:w="285" w:type="pct"/>
          </w:tcPr>
          <w:p w14:paraId="2CAA33B0" w14:textId="77777777" w:rsidR="00B71967" w:rsidRPr="00DE45D2" w:rsidRDefault="00B71967" w:rsidP="003C7013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AB0AB5A" wp14:editId="06AA5C70">
                      <wp:extent cx="182880" cy="182880"/>
                      <wp:effectExtent l="0" t="0" r="26670" b="26670"/>
                      <wp:docPr id="614802399" name="Rectangle 10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5F9364" id="Rectangle 105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9" w:type="pct"/>
            <w:gridSpan w:val="2"/>
            <w:vAlign w:val="center"/>
          </w:tcPr>
          <w:p w14:paraId="188DB0E5" w14:textId="466C119E" w:rsidR="00B71967" w:rsidRPr="00750E99" w:rsidRDefault="00000000" w:rsidP="003C7013">
            <w:sdt>
              <w:sdtPr>
                <w:id w:val="1294712004"/>
                <w:placeholder>
                  <w:docPart w:val="68790C030BA1C74AABF584F4F31224D6"/>
                </w:placeholder>
                <w15:appearance w15:val="hidden"/>
              </w:sdtPr>
              <w:sdtContent>
                <w:r w:rsidR="00B71967" w:rsidRPr="00750E99">
                  <w:t>Razor &amp; shaving cream</w:t>
                </w:r>
              </w:sdtContent>
            </w:sdt>
            <w:r w:rsidR="00B71967" w:rsidRPr="00750E99">
              <w:t xml:space="preserve"> </w:t>
            </w:r>
          </w:p>
        </w:tc>
        <w:tc>
          <w:tcPr>
            <w:tcW w:w="145" w:type="pct"/>
            <w:gridSpan w:val="2"/>
          </w:tcPr>
          <w:p w14:paraId="0EC7FF63" w14:textId="77777777" w:rsidR="00B71967" w:rsidRPr="00750E99" w:rsidRDefault="00B71967" w:rsidP="003C7013"/>
        </w:tc>
        <w:tc>
          <w:tcPr>
            <w:tcW w:w="286" w:type="pct"/>
            <w:gridSpan w:val="2"/>
            <w:vAlign w:val="center"/>
          </w:tcPr>
          <w:p w14:paraId="299D234D" w14:textId="77777777" w:rsidR="00B71967" w:rsidRPr="00750E99" w:rsidRDefault="00B71967" w:rsidP="003C7013">
            <w:pPr>
              <w:spacing w:before="20"/>
            </w:pPr>
            <w:r w:rsidRPr="00750E99">
              <w:rPr>
                <w:noProof/>
              </w:rPr>
              <mc:AlternateContent>
                <mc:Choice Requires="wps">
                  <w:drawing>
                    <wp:inline distT="0" distB="0" distL="0" distR="0" wp14:anchorId="50A8E5C4" wp14:editId="7A836911">
                      <wp:extent cx="182880" cy="182880"/>
                      <wp:effectExtent l="0" t="0" r="26670" b="26670"/>
                      <wp:docPr id="1825220554" name="Rectangle 10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68BEED" id="Rectangle 10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1" w:type="pct"/>
            <w:gridSpan w:val="2"/>
            <w:vAlign w:val="center"/>
          </w:tcPr>
          <w:p w14:paraId="0C600C81" w14:textId="3A619749" w:rsidR="00B71967" w:rsidRPr="00750E99" w:rsidRDefault="008443F3" w:rsidP="003C7013">
            <w:r>
              <w:t>Spare gla</w:t>
            </w:r>
            <w:r w:rsidR="00474CC2">
              <w:t>s</w:t>
            </w:r>
            <w:r>
              <w:t>ses</w:t>
            </w:r>
          </w:p>
        </w:tc>
      </w:tr>
      <w:tr w:rsidR="00B71967" w:rsidRPr="000F34C2" w14:paraId="3D668C28" w14:textId="77777777" w:rsidTr="003C7013">
        <w:trPr>
          <w:gridAfter w:val="1"/>
          <w:wAfter w:w="4" w:type="pct"/>
          <w:trHeight w:val="418"/>
        </w:trPr>
        <w:tc>
          <w:tcPr>
            <w:tcW w:w="285" w:type="pct"/>
          </w:tcPr>
          <w:p w14:paraId="4BBC2912" w14:textId="77777777" w:rsidR="00B71967" w:rsidRPr="00DE45D2" w:rsidRDefault="00B71967" w:rsidP="003C7013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E629B5A" wp14:editId="47EE8E02">
                      <wp:extent cx="182880" cy="182880"/>
                      <wp:effectExtent l="0" t="0" r="26670" b="26670"/>
                      <wp:docPr id="1872375343" name="Rectangle 10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F37377" id="Rectangle 107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9" w:type="pct"/>
            <w:gridSpan w:val="2"/>
          </w:tcPr>
          <w:p w14:paraId="0C806AF0" w14:textId="6C0A9A86" w:rsidR="00B71967" w:rsidRPr="00750E99" w:rsidRDefault="00B71967" w:rsidP="00986613">
            <w:r w:rsidRPr="00750E99">
              <w:t>Body Wash</w:t>
            </w:r>
          </w:p>
        </w:tc>
        <w:tc>
          <w:tcPr>
            <w:tcW w:w="145" w:type="pct"/>
            <w:gridSpan w:val="2"/>
          </w:tcPr>
          <w:p w14:paraId="35933308" w14:textId="77777777" w:rsidR="00B71967" w:rsidRPr="00750E99" w:rsidRDefault="00B71967" w:rsidP="003C7013"/>
        </w:tc>
        <w:tc>
          <w:tcPr>
            <w:tcW w:w="286" w:type="pct"/>
            <w:gridSpan w:val="2"/>
          </w:tcPr>
          <w:p w14:paraId="6B199C6F" w14:textId="77777777" w:rsidR="00B71967" w:rsidRPr="00750E99" w:rsidRDefault="00B71967" w:rsidP="003C7013"/>
        </w:tc>
        <w:tc>
          <w:tcPr>
            <w:tcW w:w="2141" w:type="pct"/>
            <w:gridSpan w:val="2"/>
          </w:tcPr>
          <w:p w14:paraId="5093490E" w14:textId="77777777" w:rsidR="00B71967" w:rsidRPr="00750E99" w:rsidRDefault="00B71967" w:rsidP="003C7013"/>
        </w:tc>
      </w:tr>
    </w:tbl>
    <w:p w14:paraId="1A53D598" w14:textId="5C913293" w:rsidR="00CF20A1" w:rsidRDefault="00600995">
      <w:r>
        <w:rPr>
          <w:noProof/>
          <w:sz w:val="2"/>
          <w:szCs w:val="6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9E4FC8D" wp14:editId="481B9283">
                <wp:simplePos x="0" y="0"/>
                <wp:positionH relativeFrom="column">
                  <wp:posOffset>-685800</wp:posOffset>
                </wp:positionH>
                <wp:positionV relativeFrom="page">
                  <wp:posOffset>6985</wp:posOffset>
                </wp:positionV>
                <wp:extent cx="7772400" cy="10058400"/>
                <wp:effectExtent l="0" t="0" r="0" b="0"/>
                <wp:wrapNone/>
                <wp:docPr id="1614976426" name="Rectangle 1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A3E91" w14:textId="77777777" w:rsidR="00600995" w:rsidRDefault="00600995" w:rsidP="006009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4FC8D" id="Rectangle 171" o:spid="_x0000_s1027" alt="&quot;&quot;" style="position:absolute;margin-left:-54pt;margin-top:.55pt;width:612pt;height:11in;z-index:-251655168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100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" fillcolor="#e8ede2 [660]" stroked="f" strokeweight="1pt">
                <v:textbox>
                  <w:txbxContent>
                    <w:p w14:paraId="025A3E91" w14:textId="77777777" w:rsidR="00600995" w:rsidRDefault="00600995" w:rsidP="00600995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14:paraId="1D35F360" w14:textId="77777777" w:rsidR="00F555F4" w:rsidRPr="0078683E" w:rsidRDefault="00F555F4" w:rsidP="00F555F4">
      <w:pPr>
        <w:rPr>
          <w:sz w:val="2"/>
          <w:szCs w:val="6"/>
        </w:rPr>
      </w:pPr>
    </w:p>
    <w:tbl>
      <w:tblPr>
        <w:tblStyle w:val="PlainTable3"/>
        <w:tblW w:w="5006" w:type="pct"/>
        <w:tblLook w:val="0620" w:firstRow="1" w:lastRow="0" w:firstColumn="0" w:lastColumn="0" w:noHBand="1" w:noVBand="1"/>
      </w:tblPr>
      <w:tblGrid>
        <w:gridCol w:w="582"/>
        <w:gridCol w:w="4317"/>
        <w:gridCol w:w="293"/>
        <w:gridCol w:w="577"/>
        <w:gridCol w:w="4323"/>
      </w:tblGrid>
      <w:tr w:rsidR="00600995" w:rsidRPr="000F34C2" w14:paraId="0B092B16" w14:textId="77777777" w:rsidTr="00757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tcW w:w="4994" w:type="pct"/>
            <w:gridSpan w:val="5"/>
            <w:tcBorders>
              <w:top w:val="single" w:sz="8" w:space="0" w:color="648260" w:themeColor="accent5"/>
            </w:tcBorders>
            <w:vAlign w:val="center"/>
          </w:tcPr>
          <w:p w14:paraId="39C66478" w14:textId="241D85A2" w:rsidR="00600995" w:rsidRPr="00DE45D2" w:rsidRDefault="00000000" w:rsidP="007159D0">
            <w:pPr>
              <w:pStyle w:val="Heading2"/>
            </w:pPr>
            <w:sdt>
              <w:sdtPr>
                <w:id w:val="-682589936"/>
                <w:placeholder>
                  <w:docPart w:val="116BD771199FFE4DB0D7887F358EC4FB"/>
                </w:placeholder>
                <w15:appearance w15:val="hidden"/>
              </w:sdtPr>
              <w:sdtContent>
                <w:r w:rsidR="00B71967">
                  <w:t>Additional</w:t>
                </w:r>
              </w:sdtContent>
            </w:sdt>
            <w:r w:rsidR="00600995">
              <w:t xml:space="preserve"> </w:t>
            </w:r>
          </w:p>
        </w:tc>
      </w:tr>
      <w:tr w:rsidR="00600995" w:rsidRPr="00B91A4C" w14:paraId="527B219F" w14:textId="77777777" w:rsidTr="00757D51">
        <w:trPr>
          <w:trHeight w:val="56"/>
        </w:trPr>
        <w:tc>
          <w:tcPr>
            <w:tcW w:w="4994" w:type="pct"/>
            <w:gridSpan w:val="5"/>
            <w:tcBorders>
              <w:top w:val="single" w:sz="8" w:space="0" w:color="648260" w:themeColor="accent5"/>
            </w:tcBorders>
            <w:vAlign w:val="center"/>
          </w:tcPr>
          <w:p w14:paraId="79C69626" w14:textId="77777777" w:rsidR="00600995" w:rsidRPr="00B91A4C" w:rsidRDefault="00600995" w:rsidP="00B91A4C">
            <w:pPr>
              <w:rPr>
                <w:sz w:val="10"/>
                <w:szCs w:val="14"/>
              </w:rPr>
            </w:pPr>
          </w:p>
        </w:tc>
      </w:tr>
      <w:tr w:rsidR="00600995" w:rsidRPr="000F34C2" w14:paraId="52BC7DB1" w14:textId="77777777" w:rsidTr="00757D51">
        <w:tc>
          <w:tcPr>
            <w:tcW w:w="288" w:type="pct"/>
          </w:tcPr>
          <w:p w14:paraId="58C5A74D" w14:textId="77777777" w:rsidR="00600995" w:rsidRPr="00DE45D2" w:rsidRDefault="00600995" w:rsidP="002D07C1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55A66B3" wp14:editId="7822970C">
                      <wp:extent cx="182880" cy="182880"/>
                      <wp:effectExtent l="0" t="0" r="26670" b="26670"/>
                      <wp:docPr id="1623846888" name="Rectangle 8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2CBCE7" id="Rectangle 80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9" w:type="pct"/>
          </w:tcPr>
          <w:p w14:paraId="31B02D4F" w14:textId="7E56FC2D" w:rsidR="00600995" w:rsidRPr="0005610C" w:rsidRDefault="00000000" w:rsidP="000F292B">
            <w:sdt>
              <w:sdtPr>
                <w:id w:val="-1772312564"/>
                <w:placeholder>
                  <w:docPart w:val="B2D14B6AC0FCFD41B1F93AE586278CD0"/>
                </w:placeholder>
                <w15:appearance w15:val="hidden"/>
              </w:sdtPr>
              <w:sdtContent>
                <w:r w:rsidR="00B71967" w:rsidRPr="0005610C">
                  <w:rPr>
                    <w:b/>
                    <w:bCs/>
                  </w:rPr>
                  <w:t>Camera</w:t>
                </w:r>
              </w:sdtContent>
            </w:sdt>
            <w:r w:rsidR="00600995" w:rsidRPr="0005610C">
              <w:t xml:space="preserve"> </w:t>
            </w:r>
          </w:p>
        </w:tc>
        <w:tc>
          <w:tcPr>
            <w:tcW w:w="145" w:type="pct"/>
          </w:tcPr>
          <w:p w14:paraId="4EC6FE99" w14:textId="77777777" w:rsidR="00600995" w:rsidRPr="0005610C" w:rsidRDefault="00600995" w:rsidP="002D07C1"/>
        </w:tc>
        <w:tc>
          <w:tcPr>
            <w:tcW w:w="286" w:type="pct"/>
          </w:tcPr>
          <w:p w14:paraId="432217B0" w14:textId="77777777" w:rsidR="00600995" w:rsidRPr="0005610C" w:rsidRDefault="00600995" w:rsidP="002D07C1">
            <w:pPr>
              <w:spacing w:before="20"/>
            </w:pPr>
            <w:r w:rsidRPr="0005610C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209A623" wp14:editId="27377372">
                      <wp:extent cx="182880" cy="182880"/>
                      <wp:effectExtent l="0" t="0" r="26670" b="26670"/>
                      <wp:docPr id="201979499" name="Rectangle 8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595C21" id="Rectangle 81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</w:tcPr>
          <w:p w14:paraId="0DF38831" w14:textId="0CAEE3AA" w:rsidR="00600995" w:rsidRPr="0005610C" w:rsidRDefault="00000000" w:rsidP="000F292B">
            <w:sdt>
              <w:sdtPr>
                <w:id w:val="-1616746934"/>
                <w:placeholder>
                  <w:docPart w:val="D688CE2BDD9C6542904A98870648B021"/>
                </w:placeholder>
                <w15:appearance w15:val="hidden"/>
              </w:sdtPr>
              <w:sdtContent>
                <w:hyperlink r:id="rId24" w:history="1">
                  <w:r w:rsidR="00B71967" w:rsidRPr="0005610C">
                    <w:rPr>
                      <w:rStyle w:val="Hyperlink"/>
                    </w:rPr>
                    <w:t>Phone charger</w:t>
                  </w:r>
                </w:hyperlink>
              </w:sdtContent>
            </w:sdt>
            <w:r w:rsidR="00600995" w:rsidRPr="0005610C">
              <w:t xml:space="preserve"> </w:t>
            </w:r>
          </w:p>
        </w:tc>
      </w:tr>
      <w:tr w:rsidR="00600995" w:rsidRPr="000F34C2" w14:paraId="2A0B4FA6" w14:textId="77777777" w:rsidTr="00757D51">
        <w:tc>
          <w:tcPr>
            <w:tcW w:w="288" w:type="pct"/>
          </w:tcPr>
          <w:p w14:paraId="242ECA7E" w14:textId="77777777" w:rsidR="00600995" w:rsidRPr="00DE45D2" w:rsidRDefault="00600995" w:rsidP="002D07C1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5549104" wp14:editId="684C0D8F">
                      <wp:extent cx="182880" cy="182880"/>
                      <wp:effectExtent l="0" t="0" r="26670" b="26670"/>
                      <wp:docPr id="186917611" name="Rectangle 8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5BA666" id="Rectangle 8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9" w:type="pct"/>
          </w:tcPr>
          <w:p w14:paraId="321AF96C" w14:textId="2F7FF01F" w:rsidR="00600995" w:rsidRPr="0005610C" w:rsidRDefault="00000000" w:rsidP="000F292B">
            <w:sdt>
              <w:sdtPr>
                <w:id w:val="-1916849750"/>
                <w:placeholder>
                  <w:docPart w:val="F279DA60CE225943A09C571BC794DDCE"/>
                </w:placeholder>
                <w15:appearance w15:val="hidden"/>
              </w:sdtPr>
              <w:sdtContent>
                <w:r w:rsidR="00B71967" w:rsidRPr="0005610C">
                  <w:t>Lenses &amp; filters: Wide-angle and zoom</w:t>
                </w:r>
              </w:sdtContent>
            </w:sdt>
            <w:r w:rsidR="00600995" w:rsidRPr="0005610C">
              <w:t xml:space="preserve"> </w:t>
            </w:r>
          </w:p>
        </w:tc>
        <w:tc>
          <w:tcPr>
            <w:tcW w:w="145" w:type="pct"/>
          </w:tcPr>
          <w:p w14:paraId="4FDF802C" w14:textId="77777777" w:rsidR="00600995" w:rsidRPr="0005610C" w:rsidRDefault="00600995" w:rsidP="002D07C1"/>
        </w:tc>
        <w:tc>
          <w:tcPr>
            <w:tcW w:w="286" w:type="pct"/>
          </w:tcPr>
          <w:p w14:paraId="4C44ECF4" w14:textId="77777777" w:rsidR="00600995" w:rsidRPr="0005610C" w:rsidRDefault="00600995" w:rsidP="002D07C1">
            <w:pPr>
              <w:spacing w:before="20"/>
            </w:pPr>
            <w:r w:rsidRPr="0005610C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8B10F40" wp14:editId="4BA2DE18">
                      <wp:extent cx="182880" cy="182880"/>
                      <wp:effectExtent l="0" t="0" r="26670" b="26670"/>
                      <wp:docPr id="1849011911" name="Rectangle 8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912F81" id="Rectangle 83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</w:tcPr>
          <w:p w14:paraId="0B4325BC" w14:textId="29BAED49" w:rsidR="00600995" w:rsidRPr="0005610C" w:rsidRDefault="00000000" w:rsidP="000F292B">
            <w:sdt>
              <w:sdtPr>
                <w:id w:val="-1824496270"/>
                <w:placeholder>
                  <w:docPart w:val="5748567A39341445AAE1A732C2376568"/>
                </w:placeholder>
                <w15:appearance w15:val="hidden"/>
              </w:sdtPr>
              <w:sdtContent>
                <w:hyperlink r:id="rId25" w:history="1">
                  <w:r w:rsidR="006B324B" w:rsidRPr="0005610C">
                    <w:rPr>
                      <w:rStyle w:val="Hyperlink"/>
                    </w:rPr>
                    <w:t>Airpods</w:t>
                  </w:r>
                </w:hyperlink>
              </w:sdtContent>
            </w:sdt>
            <w:r w:rsidR="00600995" w:rsidRPr="0005610C">
              <w:t xml:space="preserve"> </w:t>
            </w:r>
            <w:r w:rsidR="00126BAC" w:rsidRPr="0005610C">
              <w:t>&amp; earplugs</w:t>
            </w:r>
          </w:p>
        </w:tc>
      </w:tr>
      <w:tr w:rsidR="00600995" w:rsidRPr="000F34C2" w14:paraId="01358945" w14:textId="77777777" w:rsidTr="00757D51">
        <w:tc>
          <w:tcPr>
            <w:tcW w:w="288" w:type="pct"/>
          </w:tcPr>
          <w:p w14:paraId="0EFB6F8B" w14:textId="77777777" w:rsidR="00600995" w:rsidRPr="00DE45D2" w:rsidRDefault="00600995" w:rsidP="002D07C1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22F2260" wp14:editId="254686AE">
                      <wp:extent cx="182880" cy="182880"/>
                      <wp:effectExtent l="0" t="0" r="26670" b="26670"/>
                      <wp:docPr id="850082236" name="Rectangle 8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03E5FE" id="Rectangle 84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9" w:type="pct"/>
          </w:tcPr>
          <w:p w14:paraId="5EF2F1F9" w14:textId="013EA85D" w:rsidR="00600995" w:rsidRPr="0005610C" w:rsidRDefault="00000000" w:rsidP="000F292B">
            <w:sdt>
              <w:sdtPr>
                <w:id w:val="621120797"/>
                <w:placeholder>
                  <w:docPart w:val="0BD531C173E6AF4AAE2F7CF717D7060D"/>
                </w:placeholder>
                <w15:appearance w15:val="hidden"/>
              </w:sdtPr>
              <w:sdtContent>
                <w:r w:rsidR="00B71967" w:rsidRPr="0005610C">
                  <w:t>Spare camera batteries</w:t>
                </w:r>
              </w:sdtContent>
            </w:sdt>
            <w:r w:rsidR="00600995" w:rsidRPr="0005610C">
              <w:t xml:space="preserve"> </w:t>
            </w:r>
          </w:p>
        </w:tc>
        <w:tc>
          <w:tcPr>
            <w:tcW w:w="145" w:type="pct"/>
          </w:tcPr>
          <w:p w14:paraId="2939CC6D" w14:textId="77777777" w:rsidR="00600995" w:rsidRPr="0005610C" w:rsidRDefault="00600995" w:rsidP="002D07C1"/>
        </w:tc>
        <w:tc>
          <w:tcPr>
            <w:tcW w:w="286" w:type="pct"/>
          </w:tcPr>
          <w:p w14:paraId="29644BD0" w14:textId="77777777" w:rsidR="00600995" w:rsidRPr="0005610C" w:rsidRDefault="00600995" w:rsidP="002D07C1">
            <w:pPr>
              <w:spacing w:before="20"/>
            </w:pPr>
            <w:r w:rsidRPr="0005610C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DA997D5" wp14:editId="0E3278F5">
                      <wp:extent cx="182880" cy="182880"/>
                      <wp:effectExtent l="0" t="0" r="26670" b="26670"/>
                      <wp:docPr id="929629758" name="Rectangle 8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CAFF2D" id="Rectangle 85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</w:tcPr>
          <w:p w14:paraId="07BD38B7" w14:textId="7848F959" w:rsidR="00600995" w:rsidRPr="0005610C" w:rsidRDefault="00000000" w:rsidP="000F292B">
            <w:sdt>
              <w:sdtPr>
                <w:id w:val="1121569346"/>
                <w:placeholder>
                  <w:docPart w:val="F96635FE905A314AA241D2E7B8665892"/>
                </w:placeholder>
                <w15:appearance w15:val="hidden"/>
              </w:sdtPr>
              <w:sdtContent>
                <w:hyperlink r:id="rId26" w:history="1">
                  <w:r w:rsidR="0019643B" w:rsidRPr="0005610C">
                    <w:rPr>
                      <w:rStyle w:val="Hyperlink"/>
                    </w:rPr>
                    <w:t>Binoculars</w:t>
                  </w:r>
                </w:hyperlink>
              </w:sdtContent>
            </w:sdt>
            <w:r w:rsidR="00600995" w:rsidRPr="0005610C">
              <w:t xml:space="preserve"> </w:t>
            </w:r>
          </w:p>
        </w:tc>
      </w:tr>
      <w:tr w:rsidR="00600995" w:rsidRPr="000F34C2" w14:paraId="556D7213" w14:textId="77777777" w:rsidTr="00757D51">
        <w:tc>
          <w:tcPr>
            <w:tcW w:w="288" w:type="pct"/>
          </w:tcPr>
          <w:p w14:paraId="7DDFC5CC" w14:textId="77777777" w:rsidR="00600995" w:rsidRPr="00DE45D2" w:rsidRDefault="00600995" w:rsidP="002D07C1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15719C8" wp14:editId="4584F223">
                      <wp:extent cx="182880" cy="182880"/>
                      <wp:effectExtent l="0" t="0" r="26670" b="26670"/>
                      <wp:docPr id="1556109302" name="Rectangle 8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A7B345" id="Rectangle 8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9" w:type="pct"/>
          </w:tcPr>
          <w:p w14:paraId="0CB429FC" w14:textId="41A4C24F" w:rsidR="00600995" w:rsidRPr="0005610C" w:rsidRDefault="00000000" w:rsidP="000F292B">
            <w:sdt>
              <w:sdtPr>
                <w:id w:val="-803531464"/>
                <w:placeholder>
                  <w:docPart w:val="455B9CE56F3BA8408A0E28181D50BA29"/>
                </w:placeholder>
                <w15:appearance w15:val="hidden"/>
              </w:sdtPr>
              <w:sdtContent>
                <w:hyperlink r:id="rId27" w:history="1">
                  <w:r w:rsidR="00B71967" w:rsidRPr="0005610C">
                    <w:rPr>
                      <w:rStyle w:val="Hyperlink"/>
                    </w:rPr>
                    <w:t>Tripod</w:t>
                  </w:r>
                </w:hyperlink>
              </w:sdtContent>
            </w:sdt>
            <w:r w:rsidR="00600995" w:rsidRPr="0005610C">
              <w:t xml:space="preserve"> </w:t>
            </w:r>
          </w:p>
        </w:tc>
        <w:tc>
          <w:tcPr>
            <w:tcW w:w="145" w:type="pct"/>
          </w:tcPr>
          <w:p w14:paraId="76BB65C3" w14:textId="77777777" w:rsidR="00600995" w:rsidRPr="0005610C" w:rsidRDefault="00600995" w:rsidP="002D07C1"/>
        </w:tc>
        <w:tc>
          <w:tcPr>
            <w:tcW w:w="286" w:type="pct"/>
          </w:tcPr>
          <w:p w14:paraId="0E3BD30B" w14:textId="77777777" w:rsidR="00600995" w:rsidRPr="0005610C" w:rsidRDefault="00600995" w:rsidP="002D07C1">
            <w:r w:rsidRPr="0005610C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849F272" wp14:editId="67E6CF10">
                      <wp:extent cx="182880" cy="182880"/>
                      <wp:effectExtent l="0" t="0" r="26670" b="26670"/>
                      <wp:docPr id="1561858549" name="Rectangle 8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02F238" id="Rectangle 87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</w:tcPr>
          <w:p w14:paraId="281C015F" w14:textId="5B766EE1" w:rsidR="00600995" w:rsidRPr="0005610C" w:rsidRDefault="00000000" w:rsidP="000F292B">
            <w:sdt>
              <w:sdtPr>
                <w:id w:val="150645616"/>
                <w:placeholder>
                  <w:docPart w:val="A31B5EBAE8EAA84F9DEA529F3071AAA8"/>
                </w:placeholder>
                <w15:appearance w15:val="hidden"/>
              </w:sdtPr>
              <w:sdtContent>
                <w:hyperlink r:id="rId28" w:history="1">
                  <w:r w:rsidR="0019643B" w:rsidRPr="0005610C">
                    <w:rPr>
                      <w:rStyle w:val="Hyperlink"/>
                    </w:rPr>
                    <w:t>Neck pillow</w:t>
                  </w:r>
                </w:hyperlink>
                <w:r w:rsidR="0019643B" w:rsidRPr="0005610C">
                  <w:t xml:space="preserve"> for plane</w:t>
                </w:r>
              </w:sdtContent>
            </w:sdt>
            <w:r w:rsidR="00600995" w:rsidRPr="0005610C">
              <w:t xml:space="preserve"> </w:t>
            </w:r>
          </w:p>
        </w:tc>
      </w:tr>
      <w:tr w:rsidR="00600995" w:rsidRPr="000F34C2" w14:paraId="6A9DA97B" w14:textId="77777777" w:rsidTr="00757D51">
        <w:trPr>
          <w:trHeight w:val="418"/>
        </w:trPr>
        <w:tc>
          <w:tcPr>
            <w:tcW w:w="288" w:type="pct"/>
          </w:tcPr>
          <w:p w14:paraId="62BE3790" w14:textId="77777777" w:rsidR="00600995" w:rsidRPr="00DE45D2" w:rsidRDefault="00600995" w:rsidP="002D07C1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CA275E0" wp14:editId="1F90DCC8">
                      <wp:extent cx="182880" cy="182880"/>
                      <wp:effectExtent l="0" t="0" r="7620" b="7620"/>
                      <wp:docPr id="1233611473" name="Rectangle 88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113B6B" id="Rectangle 88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9" w:type="pct"/>
          </w:tcPr>
          <w:p w14:paraId="36668866" w14:textId="6B276762" w:rsidR="00600995" w:rsidRPr="0005610C" w:rsidRDefault="00000000" w:rsidP="000F292B">
            <w:sdt>
              <w:sdtPr>
                <w:id w:val="-940831196"/>
                <w:placeholder>
                  <w:docPart w:val="101F228BD6439B41B596CC32EE0C64F7"/>
                </w:placeholder>
                <w15:appearance w15:val="hidden"/>
              </w:sdtPr>
              <w:sdtContent>
                <w:r w:rsidR="00B71967" w:rsidRPr="0005610C">
                  <w:t>Memory cards</w:t>
                </w:r>
              </w:sdtContent>
            </w:sdt>
            <w:r w:rsidR="00600995" w:rsidRPr="0005610C">
              <w:t xml:space="preserve"> </w:t>
            </w:r>
          </w:p>
        </w:tc>
        <w:tc>
          <w:tcPr>
            <w:tcW w:w="145" w:type="pct"/>
          </w:tcPr>
          <w:p w14:paraId="168B78EA" w14:textId="77777777" w:rsidR="00600995" w:rsidRPr="0005610C" w:rsidRDefault="00600995" w:rsidP="002D07C1"/>
        </w:tc>
        <w:tc>
          <w:tcPr>
            <w:tcW w:w="286" w:type="pct"/>
          </w:tcPr>
          <w:p w14:paraId="7FAA63E6" w14:textId="1A4D78AC" w:rsidR="00600995" w:rsidRPr="0005610C" w:rsidRDefault="00600995" w:rsidP="002D07C1">
            <w:r w:rsidRPr="0005610C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372A64C" wp14:editId="12137EEF">
                      <wp:extent cx="182880" cy="182880"/>
                      <wp:effectExtent l="0" t="0" r="26670" b="26670"/>
                      <wp:docPr id="460881184" name="Rectangle 89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1D9524" id="Rectangle 89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</w:tcPr>
          <w:p w14:paraId="46C765EA" w14:textId="3F67AB6C" w:rsidR="005E6257" w:rsidRPr="0005610C" w:rsidRDefault="00000000" w:rsidP="005E6257">
            <w:hyperlink r:id="rId29" w:history="1">
              <w:r w:rsidR="00A57CDC" w:rsidRPr="0005610C">
                <w:rPr>
                  <w:rStyle w:val="Hyperlink"/>
                </w:rPr>
                <w:t>Power Adapter</w:t>
              </w:r>
            </w:hyperlink>
            <w:r w:rsidR="00A57CDC" w:rsidRPr="0005610C">
              <w:t xml:space="preserve"> (international)</w:t>
            </w:r>
          </w:p>
        </w:tc>
      </w:tr>
      <w:tr w:rsidR="00600995" w:rsidRPr="000F34C2" w14:paraId="08552C8D" w14:textId="77777777" w:rsidTr="00757D51">
        <w:trPr>
          <w:trHeight w:val="418"/>
        </w:trPr>
        <w:tc>
          <w:tcPr>
            <w:tcW w:w="288" w:type="pct"/>
          </w:tcPr>
          <w:p w14:paraId="3D7BCDF8" w14:textId="77777777" w:rsidR="00600995" w:rsidRPr="00DE45D2" w:rsidRDefault="00600995" w:rsidP="002D07C1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A7946E7" wp14:editId="29A1FA97">
                      <wp:extent cx="182880" cy="182880"/>
                      <wp:effectExtent l="0" t="0" r="7620" b="7620"/>
                      <wp:docPr id="1848153823" name="Rectangle 9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CFA583" id="Rectangle 90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9" w:type="pct"/>
          </w:tcPr>
          <w:p w14:paraId="5199675A" w14:textId="6CFA1AB0" w:rsidR="00600995" w:rsidRPr="0005610C" w:rsidRDefault="00000000" w:rsidP="000F292B">
            <w:sdt>
              <w:sdtPr>
                <w:id w:val="47199936"/>
                <w:placeholder>
                  <w:docPart w:val="B49A4E4D309D954F9351A82CCC252F5A"/>
                </w:placeholder>
                <w15:appearance w15:val="hidden"/>
              </w:sdtPr>
              <w:sdtContent>
                <w:r w:rsidR="00B71967" w:rsidRPr="0005610C">
                  <w:t>Microphones</w:t>
                </w:r>
              </w:sdtContent>
            </w:sdt>
            <w:r w:rsidR="00600995" w:rsidRPr="0005610C">
              <w:t xml:space="preserve"> </w:t>
            </w:r>
          </w:p>
        </w:tc>
        <w:tc>
          <w:tcPr>
            <w:tcW w:w="145" w:type="pct"/>
          </w:tcPr>
          <w:p w14:paraId="051ED3BF" w14:textId="175F87A3" w:rsidR="00600995" w:rsidRPr="0005610C" w:rsidRDefault="00600995" w:rsidP="002D07C1"/>
        </w:tc>
        <w:tc>
          <w:tcPr>
            <w:tcW w:w="286" w:type="pct"/>
          </w:tcPr>
          <w:p w14:paraId="0AADF705" w14:textId="5A5179B5" w:rsidR="00600995" w:rsidRPr="0005610C" w:rsidRDefault="005E6257" w:rsidP="002D07C1">
            <w:r w:rsidRPr="0005610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584FA88" wp14:editId="031479F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13335</wp:posOffset>
                      </wp:positionV>
                      <wp:extent cx="182880" cy="182880"/>
                      <wp:effectExtent l="0" t="0" r="7620" b="7620"/>
                      <wp:wrapNone/>
                      <wp:docPr id="1774230771" name="Rectangle 9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5244D" id="Rectangle 90" o:spid="_x0000_s1026" alt="Title: Checkbox" style="position:absolute;margin-left:.3pt;margin-top:1.05pt;width:14.4pt;height:14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" filled="f" strokecolor="#5e3d14 [1606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2140" w:type="pct"/>
          </w:tcPr>
          <w:p w14:paraId="4EEA29DF" w14:textId="66507EDF" w:rsidR="00600995" w:rsidRPr="0005610C" w:rsidRDefault="005E6257" w:rsidP="002D07C1">
            <w:r w:rsidRPr="0005610C">
              <w:t>Watch &amp; charger</w:t>
            </w:r>
          </w:p>
        </w:tc>
      </w:tr>
      <w:tr w:rsidR="00600995" w:rsidRPr="000F34C2" w14:paraId="73524418" w14:textId="77777777" w:rsidTr="00757D51">
        <w:trPr>
          <w:trHeight w:val="418"/>
        </w:trPr>
        <w:tc>
          <w:tcPr>
            <w:tcW w:w="288" w:type="pct"/>
          </w:tcPr>
          <w:p w14:paraId="469ADD36" w14:textId="77777777" w:rsidR="00600995" w:rsidRPr="00DE45D2" w:rsidRDefault="00600995" w:rsidP="002D07C1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6173132" wp14:editId="02C729CD">
                      <wp:extent cx="182880" cy="182880"/>
                      <wp:effectExtent l="0" t="0" r="7620" b="7620"/>
                      <wp:docPr id="1673783450" name="Rectangle 9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0DF0E2" id="Rectangle 9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9" w:type="pct"/>
          </w:tcPr>
          <w:p w14:paraId="3E253F1A" w14:textId="3798456E" w:rsidR="00600995" w:rsidRPr="0005610C" w:rsidRDefault="00000000" w:rsidP="000F292B">
            <w:sdt>
              <w:sdtPr>
                <w:id w:val="-2006273382"/>
                <w:placeholder>
                  <w:docPart w:val="C87415D9EA62B349B3FBF24DE33CC271"/>
                </w:placeholder>
                <w15:appearance w15:val="hidden"/>
              </w:sdtPr>
              <w:sdtContent>
                <w:hyperlink r:id="rId30" w:history="1">
                  <w:r w:rsidR="00A57CDC" w:rsidRPr="0005610C">
                    <w:rPr>
                      <w:rStyle w:val="Hyperlink"/>
                    </w:rPr>
                    <w:t>Lens &amp; sunglasses</w:t>
                  </w:r>
                  <w:r w:rsidR="00B71967" w:rsidRPr="0005610C">
                    <w:rPr>
                      <w:rStyle w:val="Hyperlink"/>
                    </w:rPr>
                    <w:t xml:space="preserve"> </w:t>
                  </w:r>
                  <w:r w:rsidR="00A57CDC" w:rsidRPr="0005610C">
                    <w:rPr>
                      <w:rStyle w:val="Hyperlink"/>
                    </w:rPr>
                    <w:t>w</w:t>
                  </w:r>
                  <w:r w:rsidR="00B71967" w:rsidRPr="0005610C">
                    <w:rPr>
                      <w:rStyle w:val="Hyperlink"/>
                    </w:rPr>
                    <w:t>ipes</w:t>
                  </w:r>
                </w:hyperlink>
              </w:sdtContent>
            </w:sdt>
            <w:r w:rsidR="00600995" w:rsidRPr="0005610C">
              <w:t xml:space="preserve"> </w:t>
            </w:r>
          </w:p>
        </w:tc>
        <w:tc>
          <w:tcPr>
            <w:tcW w:w="145" w:type="pct"/>
          </w:tcPr>
          <w:p w14:paraId="35F2A429" w14:textId="77777777" w:rsidR="00600995" w:rsidRPr="0005610C" w:rsidRDefault="00600995" w:rsidP="002D07C1"/>
        </w:tc>
        <w:tc>
          <w:tcPr>
            <w:tcW w:w="286" w:type="pct"/>
          </w:tcPr>
          <w:p w14:paraId="389078F6" w14:textId="02B70D64" w:rsidR="00600995" w:rsidRPr="0005610C" w:rsidRDefault="008D4AF6" w:rsidP="002D07C1">
            <w:pPr>
              <w:rPr>
                <w:noProof/>
                <w:lang w:eastAsia="en-AU"/>
              </w:rPr>
            </w:pPr>
            <w:r w:rsidRPr="0005610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BFB17DA" wp14:editId="52408FF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9525</wp:posOffset>
                      </wp:positionV>
                      <wp:extent cx="182880" cy="182880"/>
                      <wp:effectExtent l="0" t="0" r="7620" b="7620"/>
                      <wp:wrapNone/>
                      <wp:docPr id="1722985265" name="Rectangle 8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80795" id="Rectangle 87" o:spid="_x0000_s1026" alt="Title: Checkbox" style="position:absolute;margin-left:.3pt;margin-top:.75pt;width:14.4pt;height:14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" filled="f" strokecolor="#5e3d14 [1606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2140" w:type="pct"/>
          </w:tcPr>
          <w:p w14:paraId="197D3476" w14:textId="75DCDEB3" w:rsidR="00600995" w:rsidRPr="0005610C" w:rsidRDefault="008D4AF6" w:rsidP="002D07C1">
            <w:r w:rsidRPr="0005610C">
              <w:t>Flask</w:t>
            </w:r>
          </w:p>
        </w:tc>
      </w:tr>
      <w:tr w:rsidR="00600995" w:rsidRPr="00B91A4C" w14:paraId="66C4573F" w14:textId="77777777" w:rsidTr="00757D51">
        <w:trPr>
          <w:trHeight w:val="216"/>
        </w:trPr>
        <w:tc>
          <w:tcPr>
            <w:tcW w:w="4994" w:type="pct"/>
            <w:gridSpan w:val="5"/>
          </w:tcPr>
          <w:p w14:paraId="360B3385" w14:textId="7AD17D87" w:rsidR="00600995" w:rsidRPr="00B91A4C" w:rsidRDefault="00600995" w:rsidP="002D07C1">
            <w:pPr>
              <w:rPr>
                <w:sz w:val="10"/>
                <w:szCs w:val="14"/>
              </w:rPr>
            </w:pPr>
          </w:p>
        </w:tc>
      </w:tr>
      <w:tr w:rsidR="00600995" w:rsidRPr="000F34C2" w14:paraId="50F3E779" w14:textId="77777777" w:rsidTr="00757D51">
        <w:trPr>
          <w:trHeight w:val="439"/>
        </w:trPr>
        <w:tc>
          <w:tcPr>
            <w:tcW w:w="4994" w:type="pct"/>
            <w:gridSpan w:val="5"/>
            <w:tcBorders>
              <w:top w:val="single" w:sz="8" w:space="0" w:color="648260" w:themeColor="accent5"/>
            </w:tcBorders>
            <w:vAlign w:val="center"/>
          </w:tcPr>
          <w:p w14:paraId="1553F53D" w14:textId="6A69F82D" w:rsidR="00600995" w:rsidRPr="00DE45D2" w:rsidRDefault="00000000" w:rsidP="007159D0">
            <w:pPr>
              <w:pStyle w:val="Heading2"/>
            </w:pPr>
            <w:sdt>
              <w:sdtPr>
                <w:id w:val="251091053"/>
                <w:placeholder>
                  <w:docPart w:val="0742BCF599DCB645821A7883FFFF69C7"/>
                </w:placeholder>
                <w15:appearance w15:val="hidden"/>
              </w:sdtPr>
              <w:sdtContent>
                <w:r w:rsidR="006B324B">
                  <w:t>Important</w:t>
                </w:r>
              </w:sdtContent>
            </w:sdt>
            <w:r w:rsidR="00600995">
              <w:t xml:space="preserve"> </w:t>
            </w:r>
          </w:p>
        </w:tc>
      </w:tr>
      <w:tr w:rsidR="00600995" w:rsidRPr="00B91A4C" w14:paraId="074CE236" w14:textId="77777777" w:rsidTr="00757D51">
        <w:trPr>
          <w:trHeight w:val="56"/>
        </w:trPr>
        <w:tc>
          <w:tcPr>
            <w:tcW w:w="4994" w:type="pct"/>
            <w:gridSpan w:val="5"/>
            <w:tcBorders>
              <w:top w:val="single" w:sz="8" w:space="0" w:color="648260" w:themeColor="accent5"/>
            </w:tcBorders>
            <w:vAlign w:val="center"/>
          </w:tcPr>
          <w:p w14:paraId="3803DD48" w14:textId="77777777" w:rsidR="00600995" w:rsidRPr="00B91A4C" w:rsidRDefault="00600995" w:rsidP="00B91A4C">
            <w:pPr>
              <w:rPr>
                <w:sz w:val="10"/>
                <w:szCs w:val="14"/>
              </w:rPr>
            </w:pPr>
          </w:p>
        </w:tc>
      </w:tr>
      <w:tr w:rsidR="00600995" w:rsidRPr="000F34C2" w14:paraId="7BB45DE8" w14:textId="77777777" w:rsidTr="00757D51">
        <w:trPr>
          <w:trHeight w:val="418"/>
        </w:trPr>
        <w:tc>
          <w:tcPr>
            <w:tcW w:w="284" w:type="pct"/>
          </w:tcPr>
          <w:p w14:paraId="2B8ED6EF" w14:textId="77777777" w:rsidR="00600995" w:rsidRPr="00DE45D2" w:rsidRDefault="00600995" w:rsidP="002D07C1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D9B60C2" wp14:editId="3CDBD0AA">
                      <wp:extent cx="182880" cy="182880"/>
                      <wp:effectExtent l="0" t="0" r="26670" b="26670"/>
                      <wp:docPr id="707927383" name="Rectangle 9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34E5DB" id="Rectangle 95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8" w:type="pct"/>
          </w:tcPr>
          <w:p w14:paraId="21D853D6" w14:textId="6AC2637F" w:rsidR="00600995" w:rsidRPr="00986613" w:rsidRDefault="00000000" w:rsidP="000F292B">
            <w:sdt>
              <w:sdtPr>
                <w:id w:val="-1306307812"/>
                <w:placeholder>
                  <w:docPart w:val="4214F9A356B5444FBE21CB1D15BBFA48"/>
                </w:placeholder>
                <w15:appearance w15:val="hidden"/>
              </w:sdtPr>
              <w:sdtContent>
                <w:r w:rsidR="006B324B" w:rsidRPr="00986613">
                  <w:t>Passport</w:t>
                </w:r>
              </w:sdtContent>
            </w:sdt>
            <w:r w:rsidR="00600995" w:rsidRPr="00986613">
              <w:t xml:space="preserve"> </w:t>
            </w:r>
          </w:p>
        </w:tc>
        <w:tc>
          <w:tcPr>
            <w:tcW w:w="145" w:type="pct"/>
          </w:tcPr>
          <w:p w14:paraId="0314F763" w14:textId="77777777" w:rsidR="00600995" w:rsidRPr="00986613" w:rsidRDefault="00600995" w:rsidP="002D07C1"/>
        </w:tc>
        <w:tc>
          <w:tcPr>
            <w:tcW w:w="286" w:type="pct"/>
            <w:vAlign w:val="center"/>
          </w:tcPr>
          <w:p w14:paraId="56633EBF" w14:textId="77777777" w:rsidR="00600995" w:rsidRPr="00986613" w:rsidRDefault="00600995" w:rsidP="00981770">
            <w:pPr>
              <w:spacing w:before="20"/>
            </w:pPr>
            <w:r w:rsidRPr="00986613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7E0E099" wp14:editId="69153B6D">
                      <wp:extent cx="182880" cy="182880"/>
                      <wp:effectExtent l="0" t="0" r="26670" b="26670"/>
                      <wp:docPr id="187129354" name="Rectangle 9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BBB9BE" id="Rectangle 9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1" w:type="pct"/>
            <w:vAlign w:val="center"/>
          </w:tcPr>
          <w:p w14:paraId="386AFE8E" w14:textId="7766EAC6" w:rsidR="00600995" w:rsidRPr="00986613" w:rsidRDefault="00000000" w:rsidP="000F292B">
            <w:sdt>
              <w:sdtPr>
                <w:id w:val="-526564431"/>
                <w:placeholder>
                  <w:docPart w:val="B9E4CF28AF67924C82B1F60A82B2A8A2"/>
                </w:placeholder>
                <w15:appearance w15:val="hidden"/>
              </w:sdtPr>
              <w:sdtContent>
                <w:r w:rsidR="0019643B" w:rsidRPr="00986613">
                  <w:t>Cash for tips (Venmo)</w:t>
                </w:r>
              </w:sdtContent>
            </w:sdt>
            <w:r w:rsidR="00600995" w:rsidRPr="00986613">
              <w:t xml:space="preserve"> </w:t>
            </w:r>
          </w:p>
        </w:tc>
      </w:tr>
      <w:tr w:rsidR="00600995" w:rsidRPr="000F34C2" w14:paraId="637035A4" w14:textId="77777777" w:rsidTr="00757D51">
        <w:tc>
          <w:tcPr>
            <w:tcW w:w="284" w:type="pct"/>
          </w:tcPr>
          <w:p w14:paraId="518382B1" w14:textId="77777777" w:rsidR="00600995" w:rsidRPr="00DE45D2" w:rsidRDefault="00600995" w:rsidP="002D07C1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E95A960" wp14:editId="7E8FAD79">
                      <wp:extent cx="182880" cy="182880"/>
                      <wp:effectExtent l="0" t="0" r="26670" b="26670"/>
                      <wp:docPr id="657394959" name="Rectangle 9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9ECABE" id="Rectangle 97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8" w:type="pct"/>
          </w:tcPr>
          <w:p w14:paraId="3D39B26B" w14:textId="0C10B214" w:rsidR="00600995" w:rsidRPr="00986613" w:rsidRDefault="00000000" w:rsidP="000F292B">
            <w:sdt>
              <w:sdtPr>
                <w:id w:val="-1357583406"/>
                <w:placeholder>
                  <w:docPart w:val="969721296AC75C4D84AE711B9533C259"/>
                </w:placeholder>
                <w15:appearance w15:val="hidden"/>
              </w:sdtPr>
              <w:sdtContent>
                <w:r w:rsidR="006B324B" w:rsidRPr="00986613">
                  <w:t>Wallet with driver’s license</w:t>
                </w:r>
              </w:sdtContent>
            </w:sdt>
            <w:r w:rsidR="00600995" w:rsidRPr="00986613">
              <w:t xml:space="preserve"> </w:t>
            </w:r>
          </w:p>
        </w:tc>
        <w:tc>
          <w:tcPr>
            <w:tcW w:w="145" w:type="pct"/>
          </w:tcPr>
          <w:p w14:paraId="697E7ED9" w14:textId="77777777" w:rsidR="00600995" w:rsidRPr="00986613" w:rsidRDefault="00600995" w:rsidP="002D07C1"/>
        </w:tc>
        <w:tc>
          <w:tcPr>
            <w:tcW w:w="286" w:type="pct"/>
            <w:vAlign w:val="center"/>
          </w:tcPr>
          <w:p w14:paraId="34D52BB7" w14:textId="77777777" w:rsidR="00600995" w:rsidRPr="00986613" w:rsidRDefault="00600995" w:rsidP="00981770">
            <w:pPr>
              <w:spacing w:before="20"/>
            </w:pPr>
            <w:r w:rsidRPr="00986613">
              <w:rPr>
                <w:noProof/>
              </w:rPr>
              <mc:AlternateContent>
                <mc:Choice Requires="wps">
                  <w:drawing>
                    <wp:inline distT="0" distB="0" distL="0" distR="0" wp14:anchorId="68FF06D9" wp14:editId="1AB69178">
                      <wp:extent cx="182880" cy="182880"/>
                      <wp:effectExtent l="0" t="0" r="26670" b="26670"/>
                      <wp:docPr id="483878428" name="Rectangle 98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893F3F" id="Rectangle 98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1" w:type="pct"/>
            <w:vAlign w:val="center"/>
          </w:tcPr>
          <w:p w14:paraId="70FADFFF" w14:textId="0EF57B69" w:rsidR="00600995" w:rsidRPr="00757D51" w:rsidRDefault="00000000" w:rsidP="000F292B">
            <w:sdt>
              <w:sdtPr>
                <w:id w:val="-1707168073"/>
                <w:placeholder>
                  <w:docPart w:val="10655CFC00EA5B4FA5D3F6431C8FC11D"/>
                </w:placeholder>
                <w15:appearance w15:val="hidden"/>
              </w:sdtPr>
              <w:sdtContent>
                <w:r w:rsidR="00757D51" w:rsidRPr="00757D51">
                  <w:t>Travel Insurance</w:t>
                </w:r>
              </w:sdtContent>
            </w:sdt>
          </w:p>
        </w:tc>
      </w:tr>
      <w:tr w:rsidR="00600995" w:rsidRPr="000F34C2" w14:paraId="3B9D0264" w14:textId="77777777" w:rsidTr="00757D51">
        <w:tc>
          <w:tcPr>
            <w:tcW w:w="284" w:type="pct"/>
          </w:tcPr>
          <w:p w14:paraId="62C6C618" w14:textId="77777777" w:rsidR="00600995" w:rsidRPr="00DE45D2" w:rsidRDefault="00600995" w:rsidP="002D07C1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8F76BE1" wp14:editId="76F274EC">
                      <wp:extent cx="182880" cy="182880"/>
                      <wp:effectExtent l="0" t="0" r="26670" b="26670"/>
                      <wp:docPr id="395397849" name="Rectangle 99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E88A74" id="Rectangle 99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8" w:type="pct"/>
          </w:tcPr>
          <w:p w14:paraId="7EAA67AC" w14:textId="7AB3BB29" w:rsidR="00600995" w:rsidRPr="00986613" w:rsidRDefault="00000000" w:rsidP="000F292B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14282247"/>
                <w:placeholder>
                  <w:docPart w:val="A95F1D5226A50B41BC84E6403BA04F9D"/>
                </w:placeholder>
                <w15:appearance w15:val="hidden"/>
              </w:sdtPr>
              <w:sdtContent>
                <w:r w:rsidR="006B324B" w:rsidRPr="00986613">
                  <w:rPr>
                    <w:b/>
                    <w:bCs/>
                  </w:rPr>
                  <w:t>Trip documents:</w:t>
                </w:r>
              </w:sdtContent>
            </w:sdt>
            <w:r w:rsidR="00600995" w:rsidRPr="00986613">
              <w:rPr>
                <w:b/>
                <w:bCs/>
              </w:rPr>
              <w:t xml:space="preserve"> </w:t>
            </w:r>
          </w:p>
        </w:tc>
        <w:tc>
          <w:tcPr>
            <w:tcW w:w="145" w:type="pct"/>
          </w:tcPr>
          <w:p w14:paraId="6A583355" w14:textId="77777777" w:rsidR="00600995" w:rsidRPr="00986613" w:rsidRDefault="00600995" w:rsidP="00833494"/>
        </w:tc>
        <w:tc>
          <w:tcPr>
            <w:tcW w:w="286" w:type="pct"/>
            <w:vAlign w:val="center"/>
          </w:tcPr>
          <w:p w14:paraId="54B63BD7" w14:textId="77777777" w:rsidR="00600995" w:rsidRPr="00986613" w:rsidRDefault="00600995" w:rsidP="00981770">
            <w:r w:rsidRPr="00986613">
              <w:rPr>
                <w:noProof/>
              </w:rPr>
              <mc:AlternateContent>
                <mc:Choice Requires="wps">
                  <w:drawing>
                    <wp:inline distT="0" distB="0" distL="0" distR="0" wp14:anchorId="4E7C67F0" wp14:editId="15AC32BD">
                      <wp:extent cx="182880" cy="182880"/>
                      <wp:effectExtent l="0" t="0" r="26670" b="26670"/>
                      <wp:docPr id="294757274" name="Rectangle 10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FB1083" id="Rectangle 100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1" w:type="pct"/>
            <w:vAlign w:val="center"/>
          </w:tcPr>
          <w:p w14:paraId="6E227986" w14:textId="7DB18DAB" w:rsidR="00600995" w:rsidRPr="00986613" w:rsidRDefault="00757D51" w:rsidP="000F292B">
            <w:r w:rsidRPr="00986613">
              <w:rPr>
                <w:b/>
                <w:bCs/>
              </w:rPr>
              <w:t>Bags</w:t>
            </w:r>
            <w:r>
              <w:rPr>
                <w:b/>
                <w:bCs/>
              </w:rPr>
              <w:t>:</w:t>
            </w:r>
          </w:p>
        </w:tc>
      </w:tr>
      <w:tr w:rsidR="00600995" w:rsidRPr="000F34C2" w14:paraId="04E5D2C8" w14:textId="77777777" w:rsidTr="00757D51">
        <w:trPr>
          <w:trHeight w:val="418"/>
        </w:trPr>
        <w:tc>
          <w:tcPr>
            <w:tcW w:w="284" w:type="pct"/>
            <w:vAlign w:val="center"/>
          </w:tcPr>
          <w:p w14:paraId="117181C9" w14:textId="77777777" w:rsidR="00600995" w:rsidRPr="00DE45D2" w:rsidRDefault="00600995" w:rsidP="00981770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A233A41" wp14:editId="047E8EEF">
                      <wp:extent cx="182880" cy="182880"/>
                      <wp:effectExtent l="0" t="0" r="26670" b="26670"/>
                      <wp:docPr id="145901025" name="Rectangle 10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3778A7" id="Rectangle 101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8" w:type="pct"/>
            <w:vAlign w:val="center"/>
          </w:tcPr>
          <w:p w14:paraId="4A8CAC20" w14:textId="4ED2B711" w:rsidR="00600995" w:rsidRPr="00986613" w:rsidRDefault="00000000" w:rsidP="000F292B">
            <w:sdt>
              <w:sdtPr>
                <w:id w:val="1815684905"/>
                <w:placeholder>
                  <w:docPart w:val="423C07F8CA7CFD49AEB3D54A004BD085"/>
                </w:placeholder>
                <w15:appearance w15:val="hidden"/>
              </w:sdtPr>
              <w:sdtContent>
                <w:r w:rsidR="006B324B" w:rsidRPr="00986613">
                  <w:t>Flight information</w:t>
                </w:r>
              </w:sdtContent>
            </w:sdt>
            <w:r w:rsidR="00600995" w:rsidRPr="00986613">
              <w:t xml:space="preserve"> </w:t>
            </w:r>
          </w:p>
        </w:tc>
        <w:tc>
          <w:tcPr>
            <w:tcW w:w="145" w:type="pct"/>
          </w:tcPr>
          <w:p w14:paraId="11B412A2" w14:textId="77777777" w:rsidR="00600995" w:rsidRPr="00986613" w:rsidRDefault="00600995" w:rsidP="002D07C1"/>
        </w:tc>
        <w:tc>
          <w:tcPr>
            <w:tcW w:w="286" w:type="pct"/>
            <w:vAlign w:val="center"/>
          </w:tcPr>
          <w:p w14:paraId="443B7D82" w14:textId="77777777" w:rsidR="00600995" w:rsidRPr="00986613" w:rsidRDefault="00600995" w:rsidP="00981770">
            <w:pPr>
              <w:spacing w:before="20"/>
            </w:pPr>
            <w:r w:rsidRPr="00986613">
              <w:rPr>
                <w:noProof/>
              </w:rPr>
              <mc:AlternateContent>
                <mc:Choice Requires="wps">
                  <w:drawing>
                    <wp:inline distT="0" distB="0" distL="0" distR="0" wp14:anchorId="063E0699" wp14:editId="148FCFA9">
                      <wp:extent cx="182880" cy="182880"/>
                      <wp:effectExtent l="0" t="0" r="26670" b="26670"/>
                      <wp:docPr id="1212611623" name="Rectangle 10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61C02A" id="Rectangle 10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1" w:type="pct"/>
            <w:vAlign w:val="center"/>
          </w:tcPr>
          <w:p w14:paraId="394AC7F5" w14:textId="0A5E3BFE" w:rsidR="00600995" w:rsidRPr="00986613" w:rsidRDefault="00000000" w:rsidP="000F292B">
            <w:sdt>
              <w:sdtPr>
                <w:id w:val="1866705307"/>
                <w:placeholder>
                  <w:docPart w:val="7FE7319D91AC38419E278A6666A4BE23"/>
                </w:placeholder>
                <w15:appearance w15:val="hidden"/>
              </w:sdtPr>
              <w:sdtContent>
                <w:r w:rsidR="00757D51" w:rsidRPr="00986613">
                  <w:t>Carry-on: Backpack</w:t>
                </w:r>
              </w:sdtContent>
            </w:sdt>
          </w:p>
        </w:tc>
      </w:tr>
      <w:tr w:rsidR="00600995" w:rsidRPr="000F34C2" w14:paraId="1505F9DE" w14:textId="77777777" w:rsidTr="00757D51">
        <w:trPr>
          <w:trHeight w:val="418"/>
        </w:trPr>
        <w:tc>
          <w:tcPr>
            <w:tcW w:w="284" w:type="pct"/>
          </w:tcPr>
          <w:p w14:paraId="7FD3EEC9" w14:textId="77777777" w:rsidR="00600995" w:rsidRPr="00DE45D2" w:rsidRDefault="00600995" w:rsidP="002D07C1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C1E4316" wp14:editId="600081C6">
                      <wp:extent cx="182880" cy="182880"/>
                      <wp:effectExtent l="0" t="0" r="26670" b="26670"/>
                      <wp:docPr id="1307505206" name="Rectangle 10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8ADD6F" id="Rectangle 103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8" w:type="pct"/>
            <w:vAlign w:val="center"/>
          </w:tcPr>
          <w:p w14:paraId="007C94B4" w14:textId="26841A73" w:rsidR="00600995" w:rsidRPr="00986613" w:rsidRDefault="00000000" w:rsidP="000F292B">
            <w:sdt>
              <w:sdtPr>
                <w:id w:val="-1825419862"/>
                <w:placeholder>
                  <w:docPart w:val="2DCC2F32D00E2F42B18C5B8C393C8912"/>
                </w:placeholder>
                <w15:appearance w15:val="hidden"/>
              </w:sdtPr>
              <w:sdtContent>
                <w:r w:rsidR="006B324B" w:rsidRPr="00986613">
                  <w:t>Rental car information</w:t>
                </w:r>
              </w:sdtContent>
            </w:sdt>
            <w:r w:rsidR="00600995" w:rsidRPr="00986613">
              <w:t xml:space="preserve"> </w:t>
            </w:r>
          </w:p>
        </w:tc>
        <w:tc>
          <w:tcPr>
            <w:tcW w:w="145" w:type="pct"/>
          </w:tcPr>
          <w:p w14:paraId="46615E49" w14:textId="77777777" w:rsidR="00600995" w:rsidRPr="00986613" w:rsidRDefault="00600995" w:rsidP="002D07C1"/>
        </w:tc>
        <w:tc>
          <w:tcPr>
            <w:tcW w:w="286" w:type="pct"/>
            <w:vAlign w:val="center"/>
          </w:tcPr>
          <w:p w14:paraId="206AE666" w14:textId="77777777" w:rsidR="00600995" w:rsidRPr="00986613" w:rsidRDefault="00600995" w:rsidP="00981770">
            <w:pPr>
              <w:spacing w:before="20"/>
            </w:pPr>
            <w:r w:rsidRPr="00986613">
              <w:rPr>
                <w:noProof/>
              </w:rPr>
              <mc:AlternateContent>
                <mc:Choice Requires="wps">
                  <w:drawing>
                    <wp:inline distT="0" distB="0" distL="0" distR="0" wp14:anchorId="0E7F8098" wp14:editId="4C74FDC4">
                      <wp:extent cx="182880" cy="182880"/>
                      <wp:effectExtent l="0" t="0" r="26670" b="26670"/>
                      <wp:docPr id="2129398080" name="Rectangle 10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2C3A5F" id="Rectangle 104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1" w:type="pct"/>
            <w:vAlign w:val="center"/>
          </w:tcPr>
          <w:p w14:paraId="401587C2" w14:textId="03BBD4D6" w:rsidR="00600995" w:rsidRPr="00986613" w:rsidRDefault="00000000" w:rsidP="000F292B">
            <w:sdt>
              <w:sdtPr>
                <w:id w:val="553894966"/>
                <w:placeholder>
                  <w:docPart w:val="6B20E2B09B0DAD469DD470F1DFA663C6"/>
                </w:placeholder>
                <w15:appearance w15:val="hidden"/>
              </w:sdtPr>
              <w:sdtContent>
                <w:r w:rsidR="00757D51" w:rsidRPr="00986613">
                  <w:t xml:space="preserve">Carry-on: </w:t>
                </w:r>
                <w:hyperlink r:id="rId31" w:history="1">
                  <w:r w:rsidR="00757D51" w:rsidRPr="0005610C">
                    <w:rPr>
                      <w:rStyle w:val="Hyperlink"/>
                    </w:rPr>
                    <w:t>Orvis Carry-It-All</w:t>
                  </w:r>
                </w:hyperlink>
                <w:r w:rsidR="0005610C">
                  <w:t xml:space="preserve"> (size large)</w:t>
                </w:r>
              </w:sdtContent>
            </w:sdt>
          </w:p>
        </w:tc>
      </w:tr>
      <w:tr w:rsidR="00600995" w:rsidRPr="000F34C2" w14:paraId="74336446" w14:textId="77777777" w:rsidTr="00757D51">
        <w:trPr>
          <w:trHeight w:val="418"/>
        </w:trPr>
        <w:tc>
          <w:tcPr>
            <w:tcW w:w="284" w:type="pct"/>
          </w:tcPr>
          <w:p w14:paraId="214F6BB4" w14:textId="77777777" w:rsidR="00600995" w:rsidRPr="00DE45D2" w:rsidRDefault="00600995" w:rsidP="002D07C1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F382B09" wp14:editId="68D7C226">
                      <wp:extent cx="182880" cy="182880"/>
                      <wp:effectExtent l="0" t="0" r="26670" b="26670"/>
                      <wp:docPr id="946459893" name="Rectangle 10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EB0C69" id="Rectangle 105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8" w:type="pct"/>
            <w:vAlign w:val="center"/>
          </w:tcPr>
          <w:p w14:paraId="7EE398C0" w14:textId="39D0C261" w:rsidR="00600995" w:rsidRPr="00986613" w:rsidRDefault="00000000" w:rsidP="000F292B">
            <w:sdt>
              <w:sdtPr>
                <w:id w:val="-451872392"/>
                <w:placeholder>
                  <w:docPart w:val="90408DE8EA349C4EA89212F02EA053A2"/>
                </w:placeholder>
                <w15:appearance w15:val="hidden"/>
              </w:sdtPr>
              <w:sdtContent>
                <w:r w:rsidR="00F9771D">
                  <w:t>Outfitter, l</w:t>
                </w:r>
                <w:r w:rsidR="006B324B" w:rsidRPr="00986613">
                  <w:t xml:space="preserve">odge &amp; hotel </w:t>
                </w:r>
                <w:r w:rsidR="00F9771D">
                  <w:t>contact info.</w:t>
                </w:r>
              </w:sdtContent>
            </w:sdt>
            <w:r w:rsidR="00600995" w:rsidRPr="00986613">
              <w:t xml:space="preserve"> </w:t>
            </w:r>
          </w:p>
        </w:tc>
        <w:tc>
          <w:tcPr>
            <w:tcW w:w="145" w:type="pct"/>
          </w:tcPr>
          <w:p w14:paraId="7C67FF13" w14:textId="77777777" w:rsidR="00600995" w:rsidRPr="00986613" w:rsidRDefault="00600995" w:rsidP="002D07C1"/>
        </w:tc>
        <w:tc>
          <w:tcPr>
            <w:tcW w:w="286" w:type="pct"/>
            <w:vAlign w:val="center"/>
          </w:tcPr>
          <w:p w14:paraId="3CB16960" w14:textId="77777777" w:rsidR="00600995" w:rsidRPr="00986613" w:rsidRDefault="00600995" w:rsidP="00981770">
            <w:pPr>
              <w:spacing w:before="20"/>
            </w:pPr>
            <w:r w:rsidRPr="00986613">
              <w:rPr>
                <w:noProof/>
              </w:rPr>
              <mc:AlternateContent>
                <mc:Choice Requires="wps">
                  <w:drawing>
                    <wp:inline distT="0" distB="0" distL="0" distR="0" wp14:anchorId="38400964" wp14:editId="0BB51627">
                      <wp:extent cx="182880" cy="182880"/>
                      <wp:effectExtent l="0" t="0" r="26670" b="26670"/>
                      <wp:docPr id="60242901" name="Rectangle 10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75B9AC" id="Rectangle 10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1" w:type="pct"/>
            <w:vAlign w:val="center"/>
          </w:tcPr>
          <w:p w14:paraId="7D2449E2" w14:textId="53C1A84C" w:rsidR="00600995" w:rsidRPr="00986613" w:rsidRDefault="00000000" w:rsidP="000F292B">
            <w:sdt>
              <w:sdtPr>
                <w:id w:val="-643047578"/>
                <w:placeholder>
                  <w:docPart w:val="DCD6713BA84B0348926EDEB02E057805"/>
                </w:placeholder>
                <w15:appearance w15:val="hidden"/>
              </w:sdtPr>
              <w:sdtContent>
                <w:r w:rsidR="00757D51" w:rsidRPr="00986613">
                  <w:t>Checked Luggage</w:t>
                </w:r>
                <w:r w:rsidR="00B45DDA">
                  <w:t xml:space="preserve"> (</w:t>
                </w:r>
                <w:hyperlink r:id="rId32" w:history="1">
                  <w:r w:rsidR="00B45DDA" w:rsidRPr="0005610C">
                    <w:rPr>
                      <w:rStyle w:val="Hyperlink"/>
                    </w:rPr>
                    <w:t>Air</w:t>
                  </w:r>
                  <w:r w:rsidR="0005610C" w:rsidRPr="0005610C">
                    <w:rPr>
                      <w:rStyle w:val="Hyperlink"/>
                    </w:rPr>
                    <w:t>T</w:t>
                  </w:r>
                  <w:r w:rsidR="00B45DDA" w:rsidRPr="0005610C">
                    <w:rPr>
                      <w:rStyle w:val="Hyperlink"/>
                    </w:rPr>
                    <w:t>ag</w:t>
                  </w:r>
                </w:hyperlink>
                <w:r w:rsidR="00B45DDA">
                  <w:t xml:space="preserve"> inside)</w:t>
                </w:r>
              </w:sdtContent>
            </w:sdt>
            <w:r w:rsidR="00757D51">
              <w:t xml:space="preserve"> </w:t>
            </w:r>
            <w:sdt>
              <w:sdtPr>
                <w:id w:val="781156442"/>
                <w:placeholder>
                  <w:docPart w:val="6EB759C4427DAE4187D6F1F331779675"/>
                </w:placeholder>
                <w15:appearance w15:val="hidden"/>
              </w:sdtPr>
              <w:sdtContent>
                <w:r w:rsidR="00750E99" w:rsidRPr="00986613">
                  <w:t xml:space="preserve"> </w:t>
                </w:r>
              </w:sdtContent>
            </w:sdt>
            <w:r w:rsidR="00600995" w:rsidRPr="00986613">
              <w:t xml:space="preserve"> </w:t>
            </w:r>
          </w:p>
        </w:tc>
      </w:tr>
      <w:tr w:rsidR="00757D51" w:rsidRPr="00986613" w14:paraId="15045A48" w14:textId="77777777" w:rsidTr="00757D51">
        <w:trPr>
          <w:gridAfter w:val="3"/>
          <w:wAfter w:w="2575" w:type="pct"/>
          <w:trHeight w:val="418"/>
        </w:trPr>
        <w:tc>
          <w:tcPr>
            <w:tcW w:w="287" w:type="pct"/>
          </w:tcPr>
          <w:p w14:paraId="7976C308" w14:textId="77777777" w:rsidR="00757D51" w:rsidRPr="00DE45D2" w:rsidRDefault="00757D51" w:rsidP="005A5918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30842E3" wp14:editId="4EFAEA49">
                      <wp:extent cx="182880" cy="182880"/>
                      <wp:effectExtent l="0" t="0" r="26670" b="26670"/>
                      <wp:docPr id="991883194" name="Rectangle 10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FEFB6C" id="Rectangle 105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" filled="f" strokecolor="#5e3d14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8" w:type="pct"/>
            <w:vAlign w:val="center"/>
          </w:tcPr>
          <w:p w14:paraId="5C2510DA" w14:textId="5F811146" w:rsidR="004F1A57" w:rsidRPr="00986613" w:rsidRDefault="00000000" w:rsidP="004F1A57">
            <w:sdt>
              <w:sdtPr>
                <w:id w:val="806589552"/>
                <w:placeholder>
                  <w:docPart w:val="AE2324BB0EDD17478E520FBF9BE0237C"/>
                </w:placeholder>
                <w15:appearance w15:val="hidden"/>
              </w:sdtPr>
              <w:sdtContent>
                <w:r w:rsidR="00757D51">
                  <w:t>Fishing License</w:t>
                </w:r>
              </w:sdtContent>
            </w:sdt>
            <w:r w:rsidR="00757D51" w:rsidRPr="00986613">
              <w:t xml:space="preserve"> </w:t>
            </w:r>
          </w:p>
        </w:tc>
      </w:tr>
    </w:tbl>
    <w:p w14:paraId="019F4716" w14:textId="77777777" w:rsidR="00935741" w:rsidRDefault="00935741" w:rsidP="00F555F4"/>
    <w:p w14:paraId="3F96D02C" w14:textId="34632DC4" w:rsidR="00474CC2" w:rsidRDefault="00474CC2" w:rsidP="00474CC2">
      <w:pPr>
        <w:rPr>
          <w:sz w:val="24"/>
        </w:rPr>
      </w:pPr>
      <w:r w:rsidRPr="00474CC2">
        <w:rPr>
          <w:sz w:val="24"/>
        </w:rPr>
        <w:t>Here’s to an incredible experience on your next trip</w:t>
      </w:r>
      <w:r>
        <w:rPr>
          <w:sz w:val="24"/>
        </w:rPr>
        <w:t>.</w:t>
      </w:r>
      <w:r w:rsidRPr="00474CC2">
        <w:rPr>
          <w:sz w:val="24"/>
        </w:rPr>
        <w:t xml:space="preserve"> Remember that it’s not always about the fish, so don’t forget to take a timeout </w:t>
      </w:r>
      <w:r w:rsidR="0005610C">
        <w:rPr>
          <w:sz w:val="24"/>
        </w:rPr>
        <w:t xml:space="preserve">occasionally </w:t>
      </w:r>
      <w:r w:rsidRPr="00474CC2">
        <w:rPr>
          <w:sz w:val="24"/>
        </w:rPr>
        <w:t>and “look up.</w:t>
      </w:r>
      <w:r w:rsidR="0005610C">
        <w:rPr>
          <w:sz w:val="24"/>
        </w:rPr>
        <w:t>”</w:t>
      </w:r>
      <w:r w:rsidRPr="00474CC2">
        <w:rPr>
          <w:sz w:val="24"/>
        </w:rPr>
        <w:t xml:space="preserve"> </w:t>
      </w:r>
      <w:r>
        <w:rPr>
          <w:sz w:val="24"/>
        </w:rPr>
        <w:t>While fishing, be sure to make</w:t>
      </w:r>
      <w:r w:rsidRPr="00474CC2">
        <w:rPr>
          <w:sz w:val="24"/>
        </w:rPr>
        <w:t xml:space="preserve"> every cast count and think positive</w:t>
      </w:r>
      <w:r>
        <w:rPr>
          <w:sz w:val="24"/>
        </w:rPr>
        <w:t>. Have fun</w:t>
      </w:r>
      <w:r w:rsidR="0005610C">
        <w:rPr>
          <w:sz w:val="24"/>
        </w:rPr>
        <w:t xml:space="preserve"> on your upcoming journey!</w:t>
      </w:r>
    </w:p>
    <w:p w14:paraId="4A365C8A" w14:textId="77777777" w:rsidR="00474CC2" w:rsidRDefault="00474CC2" w:rsidP="00474CC2">
      <w:pPr>
        <w:rPr>
          <w:sz w:val="24"/>
        </w:rPr>
      </w:pPr>
    </w:p>
    <w:p w14:paraId="18A52860" w14:textId="0E365A7F" w:rsidR="00474CC2" w:rsidRPr="00474CC2" w:rsidRDefault="00474CC2" w:rsidP="00474CC2">
      <w:pPr>
        <w:jc w:val="center"/>
        <w:rPr>
          <w:sz w:val="24"/>
        </w:rPr>
      </w:pPr>
      <w:r>
        <w:rPr>
          <w:sz w:val="24"/>
        </w:rPr>
        <w:t xml:space="preserve">Tim Cammisa </w:t>
      </w:r>
      <w:hyperlink r:id="rId33" w:history="1">
        <w:r w:rsidRPr="00474CC2">
          <w:rPr>
            <w:rStyle w:val="Hyperlink"/>
            <w:sz w:val="24"/>
          </w:rPr>
          <w:t>Trout and Feather</w:t>
        </w:r>
      </w:hyperlink>
    </w:p>
    <w:sectPr w:rsidR="00474CC2" w:rsidRPr="00474CC2" w:rsidSect="00551123">
      <w:pgSz w:w="12240" w:h="15840" w:code="1"/>
      <w:pgMar w:top="389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9737" w14:textId="77777777" w:rsidR="00551123" w:rsidRDefault="00551123" w:rsidP="00043D47">
      <w:r>
        <w:separator/>
      </w:r>
    </w:p>
  </w:endnote>
  <w:endnote w:type="continuationSeparator" w:id="0">
    <w:p w14:paraId="2A5D8B2C" w14:textId="77777777" w:rsidR="00551123" w:rsidRDefault="00551123" w:rsidP="0004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Book">
    <w:altName w:val="Cambria"/>
    <w:panose1 w:val="02020503050505020204"/>
    <w:charset w:val="00"/>
    <w:family w:val="roman"/>
    <w:pitch w:val="variable"/>
    <w:sig w:usb0="8000002F" w:usb1="0000000A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6437" w14:textId="77777777" w:rsidR="00551123" w:rsidRDefault="00551123" w:rsidP="00043D47">
      <w:r>
        <w:separator/>
      </w:r>
    </w:p>
  </w:footnote>
  <w:footnote w:type="continuationSeparator" w:id="0">
    <w:p w14:paraId="2DF85BA8" w14:textId="77777777" w:rsidR="00551123" w:rsidRDefault="00551123" w:rsidP="00043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removePersonalInformation/>
  <w:removeDateAndTime/>
  <w:displayBackgroundShap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BC"/>
    <w:rsid w:val="00024F41"/>
    <w:rsid w:val="00034379"/>
    <w:rsid w:val="00043D47"/>
    <w:rsid w:val="0004602E"/>
    <w:rsid w:val="0005610C"/>
    <w:rsid w:val="000602AB"/>
    <w:rsid w:val="000622F8"/>
    <w:rsid w:val="000B0FD0"/>
    <w:rsid w:val="000C50DF"/>
    <w:rsid w:val="000F292B"/>
    <w:rsid w:val="000F34C2"/>
    <w:rsid w:val="00116CB3"/>
    <w:rsid w:val="001207CE"/>
    <w:rsid w:val="00126BAC"/>
    <w:rsid w:val="00132E31"/>
    <w:rsid w:val="001539B1"/>
    <w:rsid w:val="001540E6"/>
    <w:rsid w:val="00192710"/>
    <w:rsid w:val="0019643B"/>
    <w:rsid w:val="001A0F97"/>
    <w:rsid w:val="001B09CB"/>
    <w:rsid w:val="001B239B"/>
    <w:rsid w:val="001B6A8A"/>
    <w:rsid w:val="001E497C"/>
    <w:rsid w:val="001F4ADD"/>
    <w:rsid w:val="002464BC"/>
    <w:rsid w:val="00251FC4"/>
    <w:rsid w:val="00267D59"/>
    <w:rsid w:val="00275853"/>
    <w:rsid w:val="00295076"/>
    <w:rsid w:val="002A1D8A"/>
    <w:rsid w:val="002F6CFC"/>
    <w:rsid w:val="0032064A"/>
    <w:rsid w:val="003220EF"/>
    <w:rsid w:val="00382498"/>
    <w:rsid w:val="003B454D"/>
    <w:rsid w:val="003B5265"/>
    <w:rsid w:val="003B586A"/>
    <w:rsid w:val="003C23A4"/>
    <w:rsid w:val="003D7696"/>
    <w:rsid w:val="003F4DBF"/>
    <w:rsid w:val="00406358"/>
    <w:rsid w:val="00406524"/>
    <w:rsid w:val="00474CC2"/>
    <w:rsid w:val="004A2ED9"/>
    <w:rsid w:val="004A3CD1"/>
    <w:rsid w:val="004F1A57"/>
    <w:rsid w:val="004F7761"/>
    <w:rsid w:val="00517283"/>
    <w:rsid w:val="00527E96"/>
    <w:rsid w:val="005401DF"/>
    <w:rsid w:val="00551123"/>
    <w:rsid w:val="005752CF"/>
    <w:rsid w:val="005B3206"/>
    <w:rsid w:val="005C38CE"/>
    <w:rsid w:val="005C6C65"/>
    <w:rsid w:val="005E6257"/>
    <w:rsid w:val="00600995"/>
    <w:rsid w:val="006243B2"/>
    <w:rsid w:val="00624F42"/>
    <w:rsid w:val="00647009"/>
    <w:rsid w:val="00663187"/>
    <w:rsid w:val="006B324B"/>
    <w:rsid w:val="006C514C"/>
    <w:rsid w:val="006D753C"/>
    <w:rsid w:val="006D7ABF"/>
    <w:rsid w:val="00705B6A"/>
    <w:rsid w:val="007159D0"/>
    <w:rsid w:val="00715DFD"/>
    <w:rsid w:val="00750E99"/>
    <w:rsid w:val="00757D51"/>
    <w:rsid w:val="0078683E"/>
    <w:rsid w:val="007A1B95"/>
    <w:rsid w:val="007A3FE0"/>
    <w:rsid w:val="007C7AF5"/>
    <w:rsid w:val="007F1D69"/>
    <w:rsid w:val="0080565A"/>
    <w:rsid w:val="008119CA"/>
    <w:rsid w:val="00833494"/>
    <w:rsid w:val="00837C4B"/>
    <w:rsid w:val="008443F3"/>
    <w:rsid w:val="008A3E1C"/>
    <w:rsid w:val="008D4AF6"/>
    <w:rsid w:val="00902120"/>
    <w:rsid w:val="00903B81"/>
    <w:rsid w:val="00935741"/>
    <w:rsid w:val="00941C2E"/>
    <w:rsid w:val="009559DF"/>
    <w:rsid w:val="00981770"/>
    <w:rsid w:val="00986613"/>
    <w:rsid w:val="00987A27"/>
    <w:rsid w:val="00A57CDC"/>
    <w:rsid w:val="00AE61DE"/>
    <w:rsid w:val="00AF1DF7"/>
    <w:rsid w:val="00AF6A08"/>
    <w:rsid w:val="00B21690"/>
    <w:rsid w:val="00B24830"/>
    <w:rsid w:val="00B377BA"/>
    <w:rsid w:val="00B45DDA"/>
    <w:rsid w:val="00B626F3"/>
    <w:rsid w:val="00B71967"/>
    <w:rsid w:val="00B91A4C"/>
    <w:rsid w:val="00BB38BA"/>
    <w:rsid w:val="00BC579D"/>
    <w:rsid w:val="00BE2EAA"/>
    <w:rsid w:val="00BF4173"/>
    <w:rsid w:val="00C06C58"/>
    <w:rsid w:val="00C10D56"/>
    <w:rsid w:val="00C74DED"/>
    <w:rsid w:val="00C7605F"/>
    <w:rsid w:val="00C80255"/>
    <w:rsid w:val="00CD4F16"/>
    <w:rsid w:val="00CF20A1"/>
    <w:rsid w:val="00D3207A"/>
    <w:rsid w:val="00D439D2"/>
    <w:rsid w:val="00D62E7D"/>
    <w:rsid w:val="00DA46F8"/>
    <w:rsid w:val="00DC1403"/>
    <w:rsid w:val="00DC36FC"/>
    <w:rsid w:val="00DE45D2"/>
    <w:rsid w:val="00E1065A"/>
    <w:rsid w:val="00E15751"/>
    <w:rsid w:val="00E20D7C"/>
    <w:rsid w:val="00E72D20"/>
    <w:rsid w:val="00EC042A"/>
    <w:rsid w:val="00EC7CFE"/>
    <w:rsid w:val="00ED7B21"/>
    <w:rsid w:val="00EE0FE2"/>
    <w:rsid w:val="00EF4F9D"/>
    <w:rsid w:val="00EF6C33"/>
    <w:rsid w:val="00EF739F"/>
    <w:rsid w:val="00F23989"/>
    <w:rsid w:val="00F33274"/>
    <w:rsid w:val="00F47130"/>
    <w:rsid w:val="00F555F4"/>
    <w:rsid w:val="00F74468"/>
    <w:rsid w:val="00F90F9A"/>
    <w:rsid w:val="00F96ACD"/>
    <w:rsid w:val="00F96AE9"/>
    <w:rsid w:val="00F9771D"/>
    <w:rsid w:val="00FB728D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B5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B377BA"/>
    <w:rPr>
      <w:rFonts w:eastAsia="Times New Roman" w:cs="Times New Roman"/>
      <w:color w:val="1C4C3C" w:themeColor="text2"/>
      <w:sz w:val="20"/>
    </w:rPr>
  </w:style>
  <w:style w:type="paragraph" w:styleId="Heading1">
    <w:name w:val="heading 1"/>
    <w:basedOn w:val="Normal"/>
    <w:next w:val="Normal"/>
    <w:link w:val="Heading1Char"/>
    <w:qFormat/>
    <w:rsid w:val="004A3CD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7159D0"/>
    <w:pPr>
      <w:keepNext/>
      <w:keepLines/>
      <w:spacing w:before="40"/>
      <w:jc w:val="center"/>
      <w:outlineLvl w:val="1"/>
    </w:pPr>
    <w:rPr>
      <w:rFonts w:eastAsia="Franklin Gothic Book" w:cs="Times New Roman (Headings CS)"/>
      <w:b/>
      <w:bCs/>
      <w:caps/>
      <w:spacing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C6C65"/>
    <w:pPr>
      <w:keepNext/>
      <w:keepLines/>
      <w:spacing w:before="40"/>
      <w:outlineLvl w:val="2"/>
    </w:pPr>
    <w:rPr>
      <w:rFonts w:ascii="Sagona Book" w:eastAsiaTheme="majorEastAsia" w:hAnsi="Sagona Book" w:cstheme="majorBidi"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2"/>
    <w:qFormat/>
    <w:rsid w:val="00CF20A1"/>
    <w:pPr>
      <w:keepNext/>
      <w:keepLines/>
      <w:outlineLvl w:val="3"/>
    </w:pPr>
    <w:rPr>
      <w:rFonts w:eastAsia="Franklin Gothic Book" w:cs="Times New Roman (Headings CS)"/>
      <w:b/>
      <w:iCs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439D2"/>
    <w:rPr>
      <w:rFonts w:ascii="Sagona Book" w:eastAsiaTheme="majorEastAsia" w:hAnsi="Sagona Book" w:cstheme="majorBidi"/>
      <w:color w:val="000000" w:themeColor="text1"/>
      <w:sz w:val="22"/>
    </w:rPr>
  </w:style>
  <w:style w:type="table" w:styleId="TableGrid">
    <w:name w:val="Table Grid"/>
    <w:basedOn w:val="TableNormal"/>
    <w:uiPriority w:val="39"/>
    <w:rsid w:val="0066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A3CD1"/>
    <w:rPr>
      <w:rFonts w:asciiTheme="majorHAnsi" w:eastAsiaTheme="majorEastAsia" w:hAnsiTheme="majorHAnsi" w:cstheme="majorBidi"/>
      <w:color w:val="1C4C3C" w:themeColor="text2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7159D0"/>
    <w:rPr>
      <w:rFonts w:eastAsia="Franklin Gothic Book" w:cs="Times New Roman (Headings CS)"/>
      <w:b/>
      <w:bCs/>
      <w:caps/>
      <w:color w:val="1C4C3C" w:themeColor="text2"/>
      <w:spacing w:val="20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rsid w:val="0066318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2"/>
    <w:rsid w:val="00CF20A1"/>
    <w:rPr>
      <w:rFonts w:eastAsia="Franklin Gothic Book" w:cs="Times New Roman (Headings CS)"/>
      <w:b/>
      <w:iCs/>
      <w:color w:val="5E3D14" w:themeColor="accent3" w:themeShade="80"/>
      <w:spacing w:val="20"/>
      <w:sz w:val="20"/>
    </w:rPr>
  </w:style>
  <w:style w:type="paragraph" w:styleId="Header">
    <w:name w:val="header"/>
    <w:basedOn w:val="Normal"/>
    <w:link w:val="HeaderChar"/>
    <w:uiPriority w:val="99"/>
    <w:semiHidden/>
    <w:rsid w:val="002F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CFC"/>
    <w:rPr>
      <w:rFonts w:eastAsia="Times New Roman" w:cs="Times New Roman"/>
      <w:color w:val="5E3D14" w:themeColor="accent3" w:themeShade="80"/>
      <w:sz w:val="20"/>
    </w:rPr>
  </w:style>
  <w:style w:type="paragraph" w:styleId="Footer">
    <w:name w:val="footer"/>
    <w:basedOn w:val="Normal"/>
    <w:link w:val="FooterChar"/>
    <w:uiPriority w:val="99"/>
    <w:semiHidden/>
    <w:rsid w:val="002F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CFC"/>
    <w:rPr>
      <w:rFonts w:eastAsia="Times New Roman" w:cs="Times New Roman"/>
      <w:color w:val="5E3D14" w:themeColor="accent3" w:themeShade="80"/>
      <w:sz w:val="20"/>
    </w:rPr>
  </w:style>
  <w:style w:type="table" w:styleId="PlainTable4">
    <w:name w:val="Plain Table 4"/>
    <w:basedOn w:val="TableNormal"/>
    <w:uiPriority w:val="44"/>
    <w:rsid w:val="00BF417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BF417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heckboxindent">
    <w:name w:val="checkbox indent"/>
    <w:basedOn w:val="Normal"/>
    <w:qFormat/>
    <w:rsid w:val="00275853"/>
    <w:pPr>
      <w:spacing w:before="20" w:after="20"/>
      <w:ind w:left="272" w:hanging="272"/>
    </w:pPr>
    <w:rPr>
      <w:rFonts w:eastAsiaTheme="minorHAnsi" w:cstheme="minorBidi"/>
      <w:color w:val="000000" w:themeColor="text1"/>
    </w:rPr>
  </w:style>
  <w:style w:type="table" w:styleId="GridTable1Light">
    <w:name w:val="Grid Table 1 Light"/>
    <w:basedOn w:val="TableNormal"/>
    <w:uiPriority w:val="46"/>
    <w:rsid w:val="00132E3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517283"/>
    <w:tblPr>
      <w:tblStyleRowBandSize w:val="1"/>
      <w:tblStyleColBandSize w:val="1"/>
    </w:tblPr>
    <w:tblStylePr w:type="firstRow">
      <w:rPr>
        <w:b w:val="0"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ubhead">
    <w:name w:val="Subhead"/>
    <w:basedOn w:val="Normal"/>
    <w:uiPriority w:val="3"/>
    <w:qFormat/>
    <w:rsid w:val="00647009"/>
    <w:pPr>
      <w:spacing w:before="120" w:after="360"/>
      <w:jc w:val="center"/>
    </w:pPr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47009"/>
    <w:rPr>
      <w:color w:val="808080"/>
    </w:rPr>
  </w:style>
  <w:style w:type="character" w:styleId="Hyperlink">
    <w:name w:val="Hyperlink"/>
    <w:basedOn w:val="DefaultParagraphFont"/>
    <w:uiPriority w:val="99"/>
    <w:semiHidden/>
    <w:rsid w:val="002464BC"/>
    <w:rPr>
      <w:color w:val="1B4C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F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A57CDC"/>
    <w:rPr>
      <w:color w:val="BD7B2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glossaryDocument" Target="glossary/document.xml"/><Relationship Id="rId8" Type="http://schemas.openxmlformats.org/officeDocument/2006/relationships/footnotes" Target="footnotes.xml"/></Relationships>
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59CAF492F73B48AAAB43888661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AB3C5-9306-BE4D-8ECD-8CD4770FE22A}"/>
      </w:docPartPr>
      <w:docPartBody>
        <w:p w:rsidR="00D8594D" w:rsidRDefault="00000000">
          <w:pPr>
            <w:pStyle w:val="E359CAF492F73B48AAAB43888661D7F8"/>
          </w:pPr>
          <w:r w:rsidRPr="00647009">
            <w:t>SHELTER &amp; BEDDING</w:t>
          </w:r>
        </w:p>
      </w:docPartBody>
    </w:docPart>
    <w:docPart>
      <w:docPartPr>
        <w:name w:val="99A2EADCF8245440933BD99C0A6A7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A1A1-ADC7-564B-A5F6-AC917854A102}"/>
      </w:docPartPr>
      <w:docPartBody>
        <w:p w:rsidR="00D8594D" w:rsidRDefault="00000000">
          <w:pPr>
            <w:pStyle w:val="99A2EADCF8245440933BD99C0A6A7477"/>
          </w:pPr>
          <w:r w:rsidRPr="00251FC4">
            <w:rPr>
              <w:rFonts w:eastAsiaTheme="minorHAnsi"/>
            </w:rPr>
            <w:t>Tent with fly sheet, poles, hangers, stakes</w:t>
          </w:r>
        </w:p>
      </w:docPartBody>
    </w:docPart>
    <w:docPart>
      <w:docPartPr>
        <w:name w:val="B088206731C791418CB1B86F14C73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F9956-74D3-534F-9630-6229F7569365}"/>
      </w:docPartPr>
      <w:docPartBody>
        <w:p w:rsidR="00D8594D" w:rsidRDefault="00000000">
          <w:pPr>
            <w:pStyle w:val="B088206731C791418CB1B86F14C73814"/>
          </w:pPr>
          <w:r w:rsidRPr="00251FC4">
            <w:rPr>
              <w:rFonts w:eastAsiaTheme="minorHAnsi"/>
            </w:rPr>
            <w:t>Sleeping pad, mats, air mattress, air pump</w:t>
          </w:r>
        </w:p>
      </w:docPartBody>
    </w:docPart>
    <w:docPart>
      <w:docPartPr>
        <w:name w:val="D33785EDC2A65C4683B0AB074378B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C252-738C-BD42-AC6B-ACFC5123473F}"/>
      </w:docPartPr>
      <w:docPartBody>
        <w:p w:rsidR="00D8594D" w:rsidRDefault="00000000">
          <w:pPr>
            <w:pStyle w:val="D33785EDC2A65C4683B0AB074378BDC0"/>
          </w:pPr>
          <w:r w:rsidRPr="00251FC4">
            <w:rPr>
              <w:rFonts w:eastAsiaTheme="minorHAnsi"/>
            </w:rPr>
            <w:t>Tarp</w:t>
          </w:r>
        </w:p>
      </w:docPartBody>
    </w:docPart>
    <w:docPart>
      <w:docPartPr>
        <w:name w:val="699C90742FF31C47BA2931925F7C2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5365-DDDA-234A-AF69-A3C20E4911C3}"/>
      </w:docPartPr>
      <w:docPartBody>
        <w:p w:rsidR="00D8594D" w:rsidRDefault="00000000">
          <w:pPr>
            <w:pStyle w:val="699C90742FF31C47BA2931925F7C2BEF"/>
          </w:pPr>
          <w:r w:rsidRPr="00251FC4">
            <w:rPr>
              <w:rFonts w:eastAsiaTheme="minorHAnsi"/>
            </w:rPr>
            <w:t>Blanket, comforter, or sleeping bag</w:t>
          </w:r>
        </w:p>
      </w:docPartBody>
    </w:docPart>
    <w:docPart>
      <w:docPartPr>
        <w:name w:val="C882E31171DE4446935FFE97AF58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15349-2124-6E4D-BA96-5736B482A870}"/>
      </w:docPartPr>
      <w:docPartBody>
        <w:p w:rsidR="00D8594D" w:rsidRDefault="00000000">
          <w:pPr>
            <w:pStyle w:val="C882E31171DE4446935FFE97AF58DA90"/>
          </w:pPr>
          <w:r w:rsidRPr="00251FC4">
            <w:rPr>
              <w:rFonts w:eastAsiaTheme="minorHAnsi"/>
            </w:rPr>
            <w:t>Pillows</w:t>
          </w:r>
        </w:p>
      </w:docPartBody>
    </w:docPart>
    <w:docPart>
      <w:docPartPr>
        <w:name w:val="A271461FF41C3949B90AE42D7981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51691-3F05-F548-B03D-0CC27A06FADC}"/>
      </w:docPartPr>
      <w:docPartBody>
        <w:p w:rsidR="00D8594D" w:rsidRDefault="00000000">
          <w:pPr>
            <w:pStyle w:val="A271461FF41C3949B90AE42D79811732"/>
          </w:pPr>
          <w:r w:rsidRPr="00647009">
            <w:t>COOKING &amp; DINING</w:t>
          </w:r>
        </w:p>
      </w:docPartBody>
    </w:docPart>
    <w:docPart>
      <w:docPartPr>
        <w:name w:val="4F92484699DDFF44A8FB202D8A989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5A524-B97B-7E45-8093-BB6E0B22219F}"/>
      </w:docPartPr>
      <w:docPartBody>
        <w:p w:rsidR="00D8594D" w:rsidRDefault="00000000">
          <w:pPr>
            <w:pStyle w:val="4F92484699DDFF44A8FB202D8A9897E2"/>
          </w:pPr>
          <w:r w:rsidRPr="00251FC4">
            <w:rPr>
              <w:rFonts w:eastAsiaTheme="minorHAnsi"/>
            </w:rPr>
            <w:t>Pots and pans</w:t>
          </w:r>
        </w:p>
      </w:docPartBody>
    </w:docPart>
    <w:docPart>
      <w:docPartPr>
        <w:name w:val="70C4BDCA4F70E54DA7A0F0173D4BF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ECC70-E471-A245-86BF-0B9B8109EBB0}"/>
      </w:docPartPr>
      <w:docPartBody>
        <w:p w:rsidR="00D8594D" w:rsidRDefault="00000000">
          <w:pPr>
            <w:pStyle w:val="70C4BDCA4F70E54DA7A0F0173D4BF7B2"/>
          </w:pPr>
          <w:r w:rsidRPr="00251FC4">
            <w:rPr>
              <w:rFonts w:eastAsiaTheme="minorHAnsi"/>
            </w:rPr>
            <w:t>Paper plates and bowls, plastic ware</w:t>
          </w:r>
        </w:p>
      </w:docPartBody>
    </w:docPart>
    <w:docPart>
      <w:docPartPr>
        <w:name w:val="C6452B402AC8CE479F06B7EFB1B46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F42D-764F-A74D-9CEC-ACFA3EF8FEE1}"/>
      </w:docPartPr>
      <w:docPartBody>
        <w:p w:rsidR="00D8594D" w:rsidRDefault="00000000">
          <w:pPr>
            <w:pStyle w:val="C6452B402AC8CE479F06B7EFB1B46423"/>
          </w:pPr>
          <w:r w:rsidRPr="00251FC4">
            <w:rPr>
              <w:rFonts w:eastAsiaTheme="minorHAnsi"/>
            </w:rPr>
            <w:t>Cutting board</w:t>
          </w:r>
        </w:p>
      </w:docPartBody>
    </w:docPart>
    <w:docPart>
      <w:docPartPr>
        <w:name w:val="0A6ABE3626A4E448A74D693B0C0F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65668-B4F2-9E4B-A396-2E47EFC18443}"/>
      </w:docPartPr>
      <w:docPartBody>
        <w:p w:rsidR="00D8594D" w:rsidRDefault="00000000">
          <w:pPr>
            <w:pStyle w:val="0A6ABE3626A4E448A74D693B0C0FF22C"/>
          </w:pPr>
          <w:r w:rsidRPr="00251FC4">
            <w:t>Tablecloth</w:t>
          </w:r>
        </w:p>
      </w:docPartBody>
    </w:docPart>
    <w:docPart>
      <w:docPartPr>
        <w:name w:val="E775F96D66917F4BA4C3909D4669E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D020-D68B-F048-9E42-E699BE730D36}"/>
      </w:docPartPr>
      <w:docPartBody>
        <w:p w:rsidR="00D8594D" w:rsidRDefault="00000000">
          <w:pPr>
            <w:pStyle w:val="E775F96D66917F4BA4C3909D4669ECC3"/>
          </w:pPr>
          <w:r w:rsidRPr="00251FC4">
            <w:rPr>
              <w:rFonts w:eastAsiaTheme="minorHAnsi"/>
            </w:rPr>
            <w:t>Corkscrew</w:t>
          </w:r>
        </w:p>
      </w:docPartBody>
    </w:docPart>
    <w:docPart>
      <w:docPartPr>
        <w:name w:val="2CF13EE683EB1346A64C75E73EE15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2EF89-6160-9642-ACC0-E1E7D65C70F3}"/>
      </w:docPartPr>
      <w:docPartBody>
        <w:p w:rsidR="00D8594D" w:rsidRDefault="00000000">
          <w:pPr>
            <w:pStyle w:val="2CF13EE683EB1346A64C75E73EE15A3C"/>
          </w:pPr>
          <w:r w:rsidRPr="00251FC4">
            <w:rPr>
              <w:rFonts w:eastAsiaTheme="minorHAnsi"/>
            </w:rPr>
            <w:t>Folding chairs and table</w:t>
          </w:r>
        </w:p>
      </w:docPartBody>
    </w:docPart>
    <w:docPart>
      <w:docPartPr>
        <w:name w:val="A7331392F3F9A841B74D883678A15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C6A5-39F4-694E-BB53-CEAD2F0E7AAF}"/>
      </w:docPartPr>
      <w:docPartBody>
        <w:p w:rsidR="00D8594D" w:rsidRDefault="00000000">
          <w:pPr>
            <w:pStyle w:val="A7331392F3F9A841B74D883678A15AE6"/>
          </w:pPr>
          <w:r w:rsidRPr="00251FC4">
            <w:rPr>
              <w:rFonts w:eastAsiaTheme="minorHAnsi"/>
            </w:rPr>
            <w:t>Can opener</w:t>
          </w:r>
        </w:p>
      </w:docPartBody>
    </w:docPart>
    <w:docPart>
      <w:docPartPr>
        <w:name w:val="191773FF6D244743839E9B841B267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298D-4E50-3A43-9443-8131F5D8836C}"/>
      </w:docPartPr>
      <w:docPartBody>
        <w:p w:rsidR="00D8594D" w:rsidRDefault="00000000">
          <w:pPr>
            <w:pStyle w:val="191773FF6D244743839E9B841B267320"/>
          </w:pPr>
          <w:r w:rsidRPr="00251FC4">
            <w:rPr>
              <w:rFonts w:eastAsiaTheme="minorHAnsi"/>
            </w:rPr>
            <w:t>Trash bags</w:t>
          </w:r>
        </w:p>
      </w:docPartBody>
    </w:docPart>
    <w:docPart>
      <w:docPartPr>
        <w:name w:val="B61C88296E99DC439301A1428F29E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5130-22D6-9743-91C5-46AB4790B955}"/>
      </w:docPartPr>
      <w:docPartBody>
        <w:p w:rsidR="00D8594D" w:rsidRDefault="00000000">
          <w:pPr>
            <w:pStyle w:val="B61C88296E99DC439301A1428F29EF3F"/>
          </w:pPr>
          <w:r w:rsidRPr="00251FC4">
            <w:rPr>
              <w:rFonts w:eastAsiaTheme="minorHAnsi"/>
            </w:rPr>
            <w:t>Multitool or pocketknife</w:t>
          </w:r>
        </w:p>
      </w:docPartBody>
    </w:docPart>
    <w:docPart>
      <w:docPartPr>
        <w:name w:val="5D0E3E69E9F94440A8B6D2AF888FB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93466-7644-DA40-A12C-98D554FF932F}"/>
      </w:docPartPr>
      <w:docPartBody>
        <w:p w:rsidR="00D8594D" w:rsidRDefault="00000000">
          <w:pPr>
            <w:pStyle w:val="5D0E3E69E9F94440A8B6D2AF888FBEB4"/>
          </w:pPr>
          <w:r w:rsidRPr="00251FC4">
            <w:rPr>
              <w:rFonts w:eastAsiaTheme="minorHAnsi"/>
            </w:rPr>
            <w:t>Camp stove / smoker / Dutch oven</w:t>
          </w:r>
        </w:p>
      </w:docPartBody>
    </w:docPart>
    <w:docPart>
      <w:docPartPr>
        <w:name w:val="26B52D9BB80C9B4C9800DAAC41DDA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64F58-F063-C548-977B-21EA12DEF32E}"/>
      </w:docPartPr>
      <w:docPartBody>
        <w:p w:rsidR="00D8594D" w:rsidRDefault="00000000">
          <w:pPr>
            <w:pStyle w:val="26B52D9BB80C9B4C9800DAAC41DDA4AB"/>
          </w:pPr>
          <w:r w:rsidRPr="00251FC4">
            <w:rPr>
              <w:rFonts w:eastAsiaTheme="minorHAnsi"/>
            </w:rPr>
            <w:t>Mixing bowls and screen covers</w:t>
          </w:r>
        </w:p>
      </w:docPartBody>
    </w:docPart>
    <w:docPart>
      <w:docPartPr>
        <w:name w:val="BFAFB0B489956D49A2355220EA910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02760-EDBC-2345-AF8F-68DC732A279A}"/>
      </w:docPartPr>
      <w:docPartBody>
        <w:p w:rsidR="00D8594D" w:rsidRDefault="00000000">
          <w:pPr>
            <w:pStyle w:val="BFAFB0B489956D49A2355220EA91041B"/>
          </w:pPr>
          <w:r w:rsidRPr="00251FC4">
            <w:rPr>
              <w:rFonts w:eastAsiaTheme="minorHAnsi"/>
            </w:rPr>
            <w:t>Fuel</w:t>
          </w:r>
        </w:p>
      </w:docPartBody>
    </w:docPart>
    <w:docPart>
      <w:docPartPr>
        <w:name w:val="56675FB161DCD94AB02375AF24B14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9E7B1-51EE-9542-A990-B45F684169E8}"/>
      </w:docPartPr>
      <w:docPartBody>
        <w:p w:rsidR="00D8594D" w:rsidRDefault="00000000">
          <w:pPr>
            <w:pStyle w:val="56675FB161DCD94AB02375AF24B148E6"/>
          </w:pPr>
          <w:r w:rsidRPr="00251FC4">
            <w:rPr>
              <w:rFonts w:eastAsiaTheme="minorHAnsi"/>
            </w:rPr>
            <w:t>Empty food containers</w:t>
          </w:r>
        </w:p>
      </w:docPartBody>
    </w:docPart>
    <w:docPart>
      <w:docPartPr>
        <w:name w:val="54CB3FAF22A78D45926DF2EA9702B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41EC-B9A7-1047-8E7A-3C7B6F5059A7}"/>
      </w:docPartPr>
      <w:docPartBody>
        <w:p w:rsidR="00D8594D" w:rsidRDefault="00000000">
          <w:pPr>
            <w:pStyle w:val="54CB3FAF22A78D45926DF2EA9702BA26"/>
          </w:pPr>
          <w:r w:rsidRPr="00251FC4">
            <w:rPr>
              <w:rFonts w:eastAsiaTheme="minorHAnsi"/>
            </w:rPr>
            <w:t>Lighter</w:t>
          </w:r>
        </w:p>
      </w:docPartBody>
    </w:docPart>
    <w:docPart>
      <w:docPartPr>
        <w:name w:val="A773CFC22044AA4D995D060A9B616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A9A67-CDE7-2440-9C34-A846E2293CD4}"/>
      </w:docPartPr>
      <w:docPartBody>
        <w:p w:rsidR="00D8594D" w:rsidRDefault="00000000">
          <w:pPr>
            <w:pStyle w:val="A773CFC22044AA4D995D060A9B616242"/>
          </w:pPr>
          <w:r w:rsidRPr="00251FC4">
            <w:rPr>
              <w:rFonts w:eastAsiaTheme="minorHAnsi"/>
            </w:rPr>
            <w:t>Aluminum foil</w:t>
          </w:r>
        </w:p>
      </w:docPartBody>
    </w:docPart>
    <w:docPart>
      <w:docPartPr>
        <w:name w:val="4B90E82E95D5BB428F59A9D24BAA0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4DD0-2C83-584F-9F16-F5E81316AA62}"/>
      </w:docPartPr>
      <w:docPartBody>
        <w:p w:rsidR="00D8594D" w:rsidRDefault="00000000">
          <w:pPr>
            <w:pStyle w:val="4B90E82E95D5BB428F59A9D24BAA00AE"/>
          </w:pPr>
          <w:r w:rsidRPr="006859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C34764B969747A98A1567968C8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98B9-E8D9-4E42-B493-A3EA049ED315}"/>
      </w:docPartPr>
      <w:docPartBody>
        <w:p w:rsidR="00D8594D" w:rsidRDefault="00000000">
          <w:pPr>
            <w:pStyle w:val="682C34764B969747A98A1567968C8132"/>
          </w:pPr>
          <w:r w:rsidRPr="00251FC4">
            <w:rPr>
              <w:rFonts w:eastAsiaTheme="minorHAnsi"/>
            </w:rPr>
            <w:t>Zip lock bags</w:t>
          </w:r>
          <w:r>
            <w:rPr>
              <w:rFonts w:eastAsiaTheme="minorHAnsi"/>
            </w:rPr>
            <w:t xml:space="preserve"> </w:t>
          </w:r>
        </w:p>
      </w:docPartBody>
    </w:docPart>
    <w:docPart>
      <w:docPartPr>
        <w:name w:val="7D57937D376E924EB4B282528D101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F31D-AF36-9748-8A1B-3A2A98FA9A60}"/>
      </w:docPartPr>
      <w:docPartBody>
        <w:p w:rsidR="00D8594D" w:rsidRDefault="00000000">
          <w:pPr>
            <w:pStyle w:val="7D57937D376E924EB4B282528D101AC3"/>
          </w:pPr>
          <w:r w:rsidRPr="00251FC4">
            <w:rPr>
              <w:rFonts w:eastAsiaTheme="minorHAnsi"/>
            </w:rPr>
            <w:t>Campfire permit</w:t>
          </w:r>
        </w:p>
      </w:docPartBody>
    </w:docPart>
    <w:docPart>
      <w:docPartPr>
        <w:name w:val="116BD771199FFE4DB0D7887F358EC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A26FA-D3B7-BB4C-B4D8-E979CD5D44CE}"/>
      </w:docPartPr>
      <w:docPartBody>
        <w:p w:rsidR="00D8594D" w:rsidRDefault="00000000">
          <w:pPr>
            <w:pStyle w:val="116BD771199FFE4DB0D7887F358EC4FB"/>
          </w:pPr>
          <w:r w:rsidRPr="00647009">
            <w:t>CLOTHING &amp; LAUNDRY</w:t>
          </w:r>
        </w:p>
      </w:docPartBody>
    </w:docPart>
    <w:docPart>
      <w:docPartPr>
        <w:name w:val="B2D14B6AC0FCFD41B1F93AE586278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9F290-1FF5-9A47-8EC9-194A47E6EE66}"/>
      </w:docPartPr>
      <w:docPartBody>
        <w:p w:rsidR="00D8594D" w:rsidRDefault="00000000">
          <w:pPr>
            <w:pStyle w:val="B2D14B6AC0FCFD41B1F93AE586278CD0"/>
          </w:pPr>
          <w:r w:rsidRPr="000F292B">
            <w:rPr>
              <w:rFonts w:eastAsiaTheme="minorHAnsi"/>
            </w:rPr>
            <w:t>T-shirts</w:t>
          </w:r>
        </w:p>
      </w:docPartBody>
    </w:docPart>
    <w:docPart>
      <w:docPartPr>
        <w:name w:val="D688CE2BDD9C6542904A98870648B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957C4-DFE4-1F4E-AD46-57FDEEBBEFFC}"/>
      </w:docPartPr>
      <w:docPartBody>
        <w:p w:rsidR="00D8594D" w:rsidRDefault="00000000">
          <w:pPr>
            <w:pStyle w:val="D688CE2BDD9C6542904A98870648B021"/>
          </w:pPr>
          <w:r w:rsidRPr="000F292B">
            <w:rPr>
              <w:rFonts w:eastAsiaTheme="minorHAnsi"/>
            </w:rPr>
            <w:t>Swimsuit</w:t>
          </w:r>
        </w:p>
      </w:docPartBody>
    </w:docPart>
    <w:docPart>
      <w:docPartPr>
        <w:name w:val="F279DA60CE225943A09C571BC794D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8A3F-803A-EC43-B252-91F3D4CC11D0}"/>
      </w:docPartPr>
      <w:docPartBody>
        <w:p w:rsidR="00D8594D" w:rsidRDefault="00000000">
          <w:pPr>
            <w:pStyle w:val="F279DA60CE225943A09C571BC794DDCE"/>
          </w:pPr>
          <w:r w:rsidRPr="000F292B">
            <w:rPr>
              <w:rFonts w:eastAsiaTheme="minorHAnsi"/>
            </w:rPr>
            <w:t>Shorts, pants</w:t>
          </w:r>
        </w:p>
      </w:docPartBody>
    </w:docPart>
    <w:docPart>
      <w:docPartPr>
        <w:name w:val="5748567A39341445AAE1A732C2376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EC253-7440-C34F-B9F5-BD7211B20D2B}"/>
      </w:docPartPr>
      <w:docPartBody>
        <w:p w:rsidR="00D8594D" w:rsidRDefault="00000000">
          <w:pPr>
            <w:pStyle w:val="5748567A39341445AAE1A732C2376568"/>
          </w:pPr>
          <w:r w:rsidRPr="000F292B">
            <w:rPr>
              <w:rFonts w:eastAsiaTheme="minorHAnsi"/>
            </w:rPr>
            <w:t>Towels, washcloths</w:t>
          </w:r>
        </w:p>
      </w:docPartBody>
    </w:docPart>
    <w:docPart>
      <w:docPartPr>
        <w:name w:val="0BD531C173E6AF4AAE2F7CF717D70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FBBD-F7EA-0C45-A26D-F2877E3731A9}"/>
      </w:docPartPr>
      <w:docPartBody>
        <w:p w:rsidR="00D8594D" w:rsidRDefault="00000000">
          <w:pPr>
            <w:pStyle w:val="0BD531C173E6AF4AAE2F7CF717D7060D"/>
          </w:pPr>
          <w:r w:rsidRPr="000F292B">
            <w:rPr>
              <w:rFonts w:eastAsiaTheme="minorHAnsi"/>
            </w:rPr>
            <w:t>Boots, shoes, flip-flops</w:t>
          </w:r>
        </w:p>
      </w:docPartBody>
    </w:docPart>
    <w:docPart>
      <w:docPartPr>
        <w:name w:val="F96635FE905A314AA241D2E7B8665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DECAE-06DD-B747-8B55-83213BE7EB90}"/>
      </w:docPartPr>
      <w:docPartBody>
        <w:p w:rsidR="00D8594D" w:rsidRDefault="00000000">
          <w:pPr>
            <w:pStyle w:val="F96635FE905A314AA241D2E7B8665892"/>
          </w:pPr>
          <w:r w:rsidRPr="000F292B">
            <w:rPr>
              <w:rFonts w:eastAsiaTheme="minorHAnsi"/>
            </w:rPr>
            <w:t>Club soda to rinse out stains</w:t>
          </w:r>
        </w:p>
      </w:docPartBody>
    </w:docPart>
    <w:docPart>
      <w:docPartPr>
        <w:name w:val="455B9CE56F3BA8408A0E28181D50B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715B1-314E-BF45-A35E-A743741C5F8B}"/>
      </w:docPartPr>
      <w:docPartBody>
        <w:p w:rsidR="00D8594D" w:rsidRDefault="00000000">
          <w:pPr>
            <w:pStyle w:val="455B9CE56F3BA8408A0E28181D50BA29"/>
          </w:pPr>
          <w:r w:rsidRPr="000F292B">
            <w:rPr>
              <w:rFonts w:eastAsiaTheme="minorHAnsi"/>
            </w:rPr>
            <w:t>Socks</w:t>
          </w:r>
        </w:p>
      </w:docPartBody>
    </w:docPart>
    <w:docPart>
      <w:docPartPr>
        <w:name w:val="A31B5EBAE8EAA84F9DEA529F3071A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2979-6EDA-044E-9F5E-9082D03A1511}"/>
      </w:docPartPr>
      <w:docPartBody>
        <w:p w:rsidR="00D8594D" w:rsidRDefault="00000000">
          <w:pPr>
            <w:pStyle w:val="A31B5EBAE8EAA84F9DEA529F3071AAA8"/>
          </w:pPr>
          <w:r w:rsidRPr="000F292B">
            <w:rPr>
              <w:rFonts w:eastAsiaTheme="minorHAnsi"/>
            </w:rPr>
            <w:t>Laundry bags</w:t>
          </w:r>
        </w:p>
      </w:docPartBody>
    </w:docPart>
    <w:docPart>
      <w:docPartPr>
        <w:name w:val="101F228BD6439B41B596CC32EE0C6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1ADA6-07C0-7748-84F7-2962DC5B4B27}"/>
      </w:docPartPr>
      <w:docPartBody>
        <w:p w:rsidR="00D8594D" w:rsidRDefault="00000000">
          <w:pPr>
            <w:pStyle w:val="101F228BD6439B41B596CC32EE0C64F7"/>
          </w:pPr>
          <w:r w:rsidRPr="000F292B">
            <w:rPr>
              <w:rFonts w:eastAsiaTheme="minorHAnsi"/>
            </w:rPr>
            <w:t>Hat, cap</w:t>
          </w:r>
        </w:p>
      </w:docPartBody>
    </w:docPart>
    <w:docPart>
      <w:docPartPr>
        <w:name w:val="B49A4E4D309D954F9351A82CCC252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4E787-95A4-D44A-A718-B94E474992E6}"/>
      </w:docPartPr>
      <w:docPartBody>
        <w:p w:rsidR="00D8594D" w:rsidRDefault="00000000">
          <w:pPr>
            <w:pStyle w:val="B49A4E4D309D954F9351A82CCC252F5A"/>
          </w:pPr>
          <w:r w:rsidRPr="000F292B">
            <w:rPr>
              <w:rFonts w:eastAsiaTheme="minorHAnsi"/>
            </w:rPr>
            <w:t>Neck gaiter/buff, scarf</w:t>
          </w:r>
        </w:p>
      </w:docPartBody>
    </w:docPart>
    <w:docPart>
      <w:docPartPr>
        <w:name w:val="C87415D9EA62B349B3FBF24DE33CC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71F35-D18B-5C4D-80F0-8D9060C89AAD}"/>
      </w:docPartPr>
      <w:docPartBody>
        <w:p w:rsidR="00D8594D" w:rsidRDefault="00000000">
          <w:pPr>
            <w:pStyle w:val="C87415D9EA62B349B3FBF24DE33CC271"/>
          </w:pPr>
          <w:r w:rsidRPr="000F292B">
            <w:rPr>
              <w:rFonts w:eastAsiaTheme="minorHAnsi"/>
            </w:rPr>
            <w:t>Underwear</w:t>
          </w:r>
        </w:p>
      </w:docPartBody>
    </w:docPart>
    <w:docPart>
      <w:docPartPr>
        <w:name w:val="0742BCF599DCB645821A7883FFFF6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BD83-93C8-0548-9016-3E55127521A5}"/>
      </w:docPartPr>
      <w:docPartBody>
        <w:p w:rsidR="00D8594D" w:rsidRDefault="00000000">
          <w:pPr>
            <w:pStyle w:val="0742BCF599DCB645821A7883FFFF69C7"/>
          </w:pPr>
          <w:r w:rsidRPr="00647009">
            <w:t>FIRST AID &amp; HYGIENE</w:t>
          </w:r>
        </w:p>
      </w:docPartBody>
    </w:docPart>
    <w:docPart>
      <w:docPartPr>
        <w:name w:val="4214F9A356B5444FBE21CB1D15BBF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D77BA-CA7D-1946-9FD4-F8CF810385FB}"/>
      </w:docPartPr>
      <w:docPartBody>
        <w:p w:rsidR="00D8594D" w:rsidRDefault="00000000">
          <w:pPr>
            <w:pStyle w:val="4214F9A356B5444FBE21CB1D15BBFA48"/>
          </w:pPr>
          <w:r w:rsidRPr="000F292B">
            <w:rPr>
              <w:rFonts w:eastAsiaTheme="minorHAnsi"/>
            </w:rPr>
            <w:t>Medication, prescriptions</w:t>
          </w:r>
        </w:p>
      </w:docPartBody>
    </w:docPart>
    <w:docPart>
      <w:docPartPr>
        <w:name w:val="B9E4CF28AF67924C82B1F60A82B2A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B579E-6842-EB42-BA5D-6BC630FEE7A5}"/>
      </w:docPartPr>
      <w:docPartBody>
        <w:p w:rsidR="00D8594D" w:rsidRDefault="00000000">
          <w:pPr>
            <w:pStyle w:val="B9E4CF28AF67924C82B1F60A82B2A8A2"/>
          </w:pPr>
          <w:r w:rsidRPr="000F292B">
            <w:rPr>
              <w:rFonts w:eastAsiaTheme="minorHAnsi"/>
            </w:rPr>
            <w:t>Bug spray</w:t>
          </w:r>
        </w:p>
      </w:docPartBody>
    </w:docPart>
    <w:docPart>
      <w:docPartPr>
        <w:name w:val="969721296AC75C4D84AE711B9533C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5EC68-583A-C54E-A432-2A7D1182ADB1}"/>
      </w:docPartPr>
      <w:docPartBody>
        <w:p w:rsidR="00D8594D" w:rsidRDefault="00000000">
          <w:pPr>
            <w:pStyle w:val="969721296AC75C4D84AE711B9533C259"/>
          </w:pPr>
          <w:r w:rsidRPr="000F292B">
            <w:rPr>
              <w:rFonts w:eastAsiaTheme="minorHAnsi"/>
            </w:rPr>
            <w:t>Bandages, tape, gauze, elastic wraps</w:t>
          </w:r>
        </w:p>
      </w:docPartBody>
    </w:docPart>
    <w:docPart>
      <w:docPartPr>
        <w:name w:val="10655CFC00EA5B4FA5D3F6431C8FC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8038-F439-B148-8539-6519048B3BCF}"/>
      </w:docPartPr>
      <w:docPartBody>
        <w:p w:rsidR="00D8594D" w:rsidRDefault="00000000">
          <w:pPr>
            <w:pStyle w:val="10655CFC00EA5B4FA5D3F6431C8FC11D"/>
          </w:pPr>
          <w:r w:rsidRPr="000F292B">
            <w:t>Snake bite kit</w:t>
          </w:r>
        </w:p>
      </w:docPartBody>
    </w:docPart>
    <w:docPart>
      <w:docPartPr>
        <w:name w:val="A95F1D5226A50B41BC84E6403BA0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C23D5-84FD-5C41-8CC0-4F6B8468F24F}"/>
      </w:docPartPr>
      <w:docPartBody>
        <w:p w:rsidR="00D8594D" w:rsidRDefault="00000000">
          <w:pPr>
            <w:pStyle w:val="A95F1D5226A50B41BC84E6403BA04F9D"/>
          </w:pPr>
          <w:r w:rsidRPr="000F292B">
            <w:rPr>
              <w:rFonts w:eastAsiaTheme="minorHAnsi"/>
            </w:rPr>
            <w:t>Aspirin, ibuprofen, acetaminophen</w:t>
          </w:r>
        </w:p>
      </w:docPartBody>
    </w:docPart>
    <w:docPart>
      <w:docPartPr>
        <w:name w:val="423C07F8CA7CFD49AEB3D54A004BD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B389E-9691-7C48-A0AC-5278C474B6B9}"/>
      </w:docPartPr>
      <w:docPartBody>
        <w:p w:rsidR="00D8594D" w:rsidRDefault="00000000">
          <w:pPr>
            <w:pStyle w:val="423C07F8CA7CFD49AEB3D54A004BD085"/>
          </w:pPr>
          <w:r w:rsidRPr="000F292B">
            <w:rPr>
              <w:rFonts w:eastAsiaTheme="minorHAnsi"/>
            </w:rPr>
            <w:t>Antibiotic wipes, hydrogen peroxide, cotton balls</w:t>
          </w:r>
        </w:p>
      </w:docPartBody>
    </w:docPart>
    <w:docPart>
      <w:docPartPr>
        <w:name w:val="2DCC2F32D00E2F42B18C5B8C393C8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23BCC-4284-5B45-9620-02C8591D46D2}"/>
      </w:docPartPr>
      <w:docPartBody>
        <w:p w:rsidR="00D8594D" w:rsidRDefault="00000000">
          <w:pPr>
            <w:pStyle w:val="2DCC2F32D00E2F42B18C5B8C393C8912"/>
          </w:pPr>
          <w:r w:rsidRPr="000F292B">
            <w:rPr>
              <w:rFonts w:eastAsiaTheme="minorHAnsi"/>
            </w:rPr>
            <w:t>Antiseptic cream</w:t>
          </w:r>
        </w:p>
      </w:docPartBody>
    </w:docPart>
    <w:docPart>
      <w:docPartPr>
        <w:name w:val="90408DE8EA349C4EA89212F02EA0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5A30-6DB2-9A45-9B99-049EFFC3DC6C}"/>
      </w:docPartPr>
      <w:docPartBody>
        <w:p w:rsidR="00D8594D" w:rsidRDefault="00000000">
          <w:pPr>
            <w:pStyle w:val="90408DE8EA349C4EA89212F02EA053A2"/>
          </w:pPr>
          <w:r w:rsidRPr="000F292B">
            <w:rPr>
              <w:rFonts w:eastAsiaTheme="minorHAnsi"/>
            </w:rPr>
            <w:t>Sunscreen, sunburn lotion or ointment</w:t>
          </w:r>
        </w:p>
      </w:docPartBody>
    </w:docPart>
    <w:docPart>
      <w:docPartPr>
        <w:name w:val="6EB759C4427DAE4187D6F1F331779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731DF-71C3-3B44-8664-A20499938966}"/>
      </w:docPartPr>
      <w:docPartBody>
        <w:p w:rsidR="00D8594D" w:rsidRDefault="00000000">
          <w:pPr>
            <w:pStyle w:val="6EB759C4427DAE4187D6F1F331779675"/>
          </w:pPr>
          <w:r w:rsidRPr="000F292B">
            <w:rPr>
              <w:rFonts w:eastAsiaTheme="minorHAnsi"/>
            </w:rPr>
            <w:t>Shampoo, conditioner</w:t>
          </w:r>
        </w:p>
      </w:docPartBody>
    </w:docPart>
    <w:docPart>
      <w:docPartPr>
        <w:name w:val="0E9F18AFF9BEB34790A1F809E8AF2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EE042-1BEE-BA4F-9CB9-41B9CB34F317}"/>
      </w:docPartPr>
      <w:docPartBody>
        <w:p w:rsidR="00D8594D" w:rsidRDefault="00376A99" w:rsidP="00376A99">
          <w:pPr>
            <w:pStyle w:val="0E9F18AFF9BEB34790A1F809E8AF2B8B"/>
          </w:pPr>
          <w:r w:rsidRPr="006859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610DA2C6B0C54BB82AD68D9127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4CC0D-4EA3-234F-8D4D-9D372D3D0438}"/>
      </w:docPartPr>
      <w:docPartBody>
        <w:p w:rsidR="00D8594D" w:rsidRDefault="00376A99" w:rsidP="00376A99">
          <w:pPr>
            <w:pStyle w:val="1F610DA2C6B0C54BB82AD68D91270F89"/>
          </w:pPr>
          <w:r w:rsidRPr="006859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B6DE03FAA1647B0F1A4ACFEDD7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29FE9-6C1F-8842-A105-96233C594D8D}"/>
      </w:docPartPr>
      <w:docPartBody>
        <w:p w:rsidR="00C47779" w:rsidRDefault="00D8594D" w:rsidP="00D8594D">
          <w:pPr>
            <w:pStyle w:val="037B6DE03FAA1647B0F1A4ACFEDD7F10"/>
          </w:pPr>
          <w:r w:rsidRPr="00647009">
            <w:t>CLOTHING &amp; LAUNDRY</w:t>
          </w:r>
        </w:p>
      </w:docPartBody>
    </w:docPart>
    <w:docPart>
      <w:docPartPr>
        <w:name w:val="2D28BF8BA47A7D40ABB519ABAB4A6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285D-F5F2-014A-A113-A76D4060F50D}"/>
      </w:docPartPr>
      <w:docPartBody>
        <w:p w:rsidR="00C47779" w:rsidRDefault="00D8594D" w:rsidP="00D8594D">
          <w:pPr>
            <w:pStyle w:val="2D28BF8BA47A7D40ABB519ABAB4A6B11"/>
          </w:pPr>
          <w:r w:rsidRPr="000F292B">
            <w:rPr>
              <w:rFonts w:eastAsiaTheme="minorHAnsi"/>
            </w:rPr>
            <w:t>T-shirts</w:t>
          </w:r>
        </w:p>
      </w:docPartBody>
    </w:docPart>
    <w:docPart>
      <w:docPartPr>
        <w:name w:val="7287C5C11B706647B87E19118F0D7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E5442-2129-FC47-8E13-7840A050DF05}"/>
      </w:docPartPr>
      <w:docPartBody>
        <w:p w:rsidR="00C47779" w:rsidRDefault="00D8594D" w:rsidP="00D8594D">
          <w:pPr>
            <w:pStyle w:val="7287C5C11B706647B87E19118F0D7435"/>
          </w:pPr>
          <w:r w:rsidRPr="000F292B">
            <w:rPr>
              <w:rFonts w:eastAsiaTheme="minorHAnsi"/>
            </w:rPr>
            <w:t>Swimsuit</w:t>
          </w:r>
        </w:p>
      </w:docPartBody>
    </w:docPart>
    <w:docPart>
      <w:docPartPr>
        <w:name w:val="BC8468921208E9469F529F3537E3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F7B3F-9FC0-A04B-9F89-F55CFB52F336}"/>
      </w:docPartPr>
      <w:docPartBody>
        <w:p w:rsidR="00C47779" w:rsidRDefault="00D8594D" w:rsidP="00D8594D">
          <w:pPr>
            <w:pStyle w:val="BC8468921208E9469F529F3537E34361"/>
          </w:pPr>
          <w:r w:rsidRPr="000F292B">
            <w:rPr>
              <w:rFonts w:eastAsiaTheme="minorHAnsi"/>
            </w:rPr>
            <w:t>Shorts, pants</w:t>
          </w:r>
        </w:p>
      </w:docPartBody>
    </w:docPart>
    <w:docPart>
      <w:docPartPr>
        <w:name w:val="D1B6899DF05ABD41BD999C321A725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E734-29A0-CC49-A5EB-FA64587AD4BD}"/>
      </w:docPartPr>
      <w:docPartBody>
        <w:p w:rsidR="00C47779" w:rsidRDefault="00D8594D" w:rsidP="00D8594D">
          <w:pPr>
            <w:pStyle w:val="D1B6899DF05ABD41BD999C321A725CE8"/>
          </w:pPr>
          <w:r w:rsidRPr="000F292B">
            <w:rPr>
              <w:rFonts w:eastAsiaTheme="minorHAnsi"/>
            </w:rPr>
            <w:t>Towels, washcloths</w:t>
          </w:r>
        </w:p>
      </w:docPartBody>
    </w:docPart>
    <w:docPart>
      <w:docPartPr>
        <w:name w:val="5238C12D7C6F224D97A582750C997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5EC3C-AC33-CB4B-9146-BF411A81C1F4}"/>
      </w:docPartPr>
      <w:docPartBody>
        <w:p w:rsidR="00C47779" w:rsidRDefault="00D8594D" w:rsidP="00D8594D">
          <w:pPr>
            <w:pStyle w:val="5238C12D7C6F224D97A582750C997474"/>
          </w:pPr>
          <w:r w:rsidRPr="000F292B">
            <w:rPr>
              <w:rFonts w:eastAsiaTheme="minorHAnsi"/>
            </w:rPr>
            <w:t>Club soda to rinse out stains</w:t>
          </w:r>
        </w:p>
      </w:docPartBody>
    </w:docPart>
    <w:docPart>
      <w:docPartPr>
        <w:name w:val="36AF6BB418FD2A4FBA912E74485EC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A8D2-4C9A-F54D-87D2-0072E1FC3CFA}"/>
      </w:docPartPr>
      <w:docPartBody>
        <w:p w:rsidR="00C47779" w:rsidRDefault="00D8594D" w:rsidP="00D8594D">
          <w:pPr>
            <w:pStyle w:val="36AF6BB418FD2A4FBA912E74485EC5F3"/>
          </w:pPr>
          <w:r w:rsidRPr="000F292B">
            <w:rPr>
              <w:rFonts w:eastAsiaTheme="minorHAnsi"/>
            </w:rPr>
            <w:t>Socks</w:t>
          </w:r>
        </w:p>
      </w:docPartBody>
    </w:docPart>
    <w:docPart>
      <w:docPartPr>
        <w:name w:val="8DE6C7F6EBEB664CAA2BA50EC3764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4CA1B-953D-ED46-9ED5-9F2BB21DF549}"/>
      </w:docPartPr>
      <w:docPartBody>
        <w:p w:rsidR="00C47779" w:rsidRDefault="00D8594D" w:rsidP="00D8594D">
          <w:pPr>
            <w:pStyle w:val="8DE6C7F6EBEB664CAA2BA50EC3764D80"/>
          </w:pPr>
          <w:r w:rsidRPr="000F292B">
            <w:rPr>
              <w:rFonts w:eastAsiaTheme="minorHAnsi"/>
            </w:rPr>
            <w:t>Laundry bags</w:t>
          </w:r>
        </w:p>
      </w:docPartBody>
    </w:docPart>
    <w:docPart>
      <w:docPartPr>
        <w:name w:val="D8F6B6908F258748A5B903A152FC4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73E0-4BBB-0A44-9F10-EE2714E0985D}"/>
      </w:docPartPr>
      <w:docPartBody>
        <w:p w:rsidR="00C47779" w:rsidRDefault="00D8594D" w:rsidP="00D8594D">
          <w:pPr>
            <w:pStyle w:val="D8F6B6908F258748A5B903A152FC4FD5"/>
          </w:pPr>
          <w:r w:rsidRPr="00647009">
            <w:t>FIRST AID &amp; HYGIENE</w:t>
          </w:r>
        </w:p>
      </w:docPartBody>
    </w:docPart>
    <w:docPart>
      <w:docPartPr>
        <w:name w:val="BEC3854722FD704EB10C908269B4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6A602-B53D-A641-A1D0-4B06CA91231B}"/>
      </w:docPartPr>
      <w:docPartBody>
        <w:p w:rsidR="00C47779" w:rsidRDefault="00D8594D" w:rsidP="00D8594D">
          <w:pPr>
            <w:pStyle w:val="BEC3854722FD704EB10C908269B418EE"/>
          </w:pPr>
          <w:r w:rsidRPr="000F292B">
            <w:rPr>
              <w:rFonts w:eastAsiaTheme="minorHAnsi"/>
            </w:rPr>
            <w:t>Medication, prescriptions</w:t>
          </w:r>
        </w:p>
      </w:docPartBody>
    </w:docPart>
    <w:docPart>
      <w:docPartPr>
        <w:name w:val="546C2B62ED4A154CB61608FF81475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889CB-CE6B-7047-8287-7B5F3620BFA0}"/>
      </w:docPartPr>
      <w:docPartBody>
        <w:p w:rsidR="00C47779" w:rsidRDefault="00D8594D" w:rsidP="00D8594D">
          <w:pPr>
            <w:pStyle w:val="546C2B62ED4A154CB61608FF81475AC5"/>
          </w:pPr>
          <w:r w:rsidRPr="000F292B">
            <w:rPr>
              <w:rFonts w:eastAsiaTheme="minorHAnsi"/>
            </w:rPr>
            <w:t>Bug spray</w:t>
          </w:r>
        </w:p>
      </w:docPartBody>
    </w:docPart>
    <w:docPart>
      <w:docPartPr>
        <w:name w:val="35140082C481B248807E17EE8AC8C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FDE2D-CFE4-4045-B728-77CDE3D3EB87}"/>
      </w:docPartPr>
      <w:docPartBody>
        <w:p w:rsidR="00C47779" w:rsidRDefault="00D8594D" w:rsidP="00D8594D">
          <w:pPr>
            <w:pStyle w:val="35140082C481B248807E17EE8AC8CCD9"/>
          </w:pPr>
          <w:r w:rsidRPr="000F292B">
            <w:rPr>
              <w:rFonts w:eastAsiaTheme="minorHAnsi"/>
            </w:rPr>
            <w:t>Bandages, tape, gauze, elastic wraps</w:t>
          </w:r>
        </w:p>
      </w:docPartBody>
    </w:docPart>
    <w:docPart>
      <w:docPartPr>
        <w:name w:val="8F91A143711F6E42A0ECEF9C7F0E0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EC179-CE52-0D49-B128-86D34EFB9346}"/>
      </w:docPartPr>
      <w:docPartBody>
        <w:p w:rsidR="00C47779" w:rsidRDefault="00D8594D" w:rsidP="00D8594D">
          <w:pPr>
            <w:pStyle w:val="8F91A143711F6E42A0ECEF9C7F0E0094"/>
          </w:pPr>
          <w:r w:rsidRPr="000F292B">
            <w:t>Snake bite kit</w:t>
          </w:r>
        </w:p>
      </w:docPartBody>
    </w:docPart>
    <w:docPart>
      <w:docPartPr>
        <w:name w:val="BED2FFD1EA37E343A67EE90B1CA34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76A85-1B41-4C43-A28A-ABB41AC76CA9}"/>
      </w:docPartPr>
      <w:docPartBody>
        <w:p w:rsidR="00C47779" w:rsidRDefault="00D8594D" w:rsidP="00D8594D">
          <w:pPr>
            <w:pStyle w:val="BED2FFD1EA37E343A67EE90B1CA34289"/>
          </w:pPr>
          <w:r w:rsidRPr="000F292B">
            <w:rPr>
              <w:rFonts w:eastAsiaTheme="minorHAnsi"/>
            </w:rPr>
            <w:t>Aspirin, ibuprofen, acetaminophen</w:t>
          </w:r>
        </w:p>
      </w:docPartBody>
    </w:docPart>
    <w:docPart>
      <w:docPartPr>
        <w:name w:val="26647B9AEA19154B9F7370A7768C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7D5BB-9576-B546-89EA-60E44EE28F85}"/>
      </w:docPartPr>
      <w:docPartBody>
        <w:p w:rsidR="00C47779" w:rsidRDefault="00D8594D" w:rsidP="00D8594D">
          <w:pPr>
            <w:pStyle w:val="26647B9AEA19154B9F7370A7768CEDA7"/>
          </w:pPr>
          <w:r w:rsidRPr="000F292B">
            <w:rPr>
              <w:rFonts w:eastAsiaTheme="minorHAnsi"/>
            </w:rPr>
            <w:t>Eye wash</w:t>
          </w:r>
        </w:p>
      </w:docPartBody>
    </w:docPart>
    <w:docPart>
      <w:docPartPr>
        <w:name w:val="81F44C7DBCC42447BB358CB230F05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1F6A7-D508-AE4C-A9C7-34DF42165DF1}"/>
      </w:docPartPr>
      <w:docPartBody>
        <w:p w:rsidR="00C47779" w:rsidRDefault="00D8594D" w:rsidP="00D8594D">
          <w:pPr>
            <w:pStyle w:val="81F44C7DBCC42447BB358CB230F05A0B"/>
          </w:pPr>
          <w:r w:rsidRPr="000F292B">
            <w:rPr>
              <w:rFonts w:eastAsiaTheme="minorHAnsi"/>
            </w:rPr>
            <w:t>Antibiotic wipes, hydrogen peroxide, cotton balls</w:t>
          </w:r>
        </w:p>
      </w:docPartBody>
    </w:docPart>
    <w:docPart>
      <w:docPartPr>
        <w:name w:val="E9A22DC675987746A434010160E42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8DDED-6A09-E241-8423-9CD7E7B86613}"/>
      </w:docPartPr>
      <w:docPartBody>
        <w:p w:rsidR="00C47779" w:rsidRDefault="00D8594D" w:rsidP="00D8594D">
          <w:pPr>
            <w:pStyle w:val="E9A22DC675987746A434010160E42AAD"/>
          </w:pPr>
          <w:r w:rsidRPr="000F292B">
            <w:rPr>
              <w:rFonts w:eastAsiaTheme="minorHAnsi"/>
            </w:rPr>
            <w:t>Toilet paper</w:t>
          </w:r>
        </w:p>
      </w:docPartBody>
    </w:docPart>
    <w:docPart>
      <w:docPartPr>
        <w:name w:val="15B243DD173E1A4D9013B1CEF36AC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9C1BB-3954-5542-9845-2D011FCB9CB8}"/>
      </w:docPartPr>
      <w:docPartBody>
        <w:p w:rsidR="00C47779" w:rsidRDefault="00D8594D" w:rsidP="00D8594D">
          <w:pPr>
            <w:pStyle w:val="15B243DD173E1A4D9013B1CEF36AC8E7"/>
          </w:pPr>
          <w:r w:rsidRPr="000F292B">
            <w:rPr>
              <w:rFonts w:eastAsiaTheme="minorHAnsi"/>
            </w:rPr>
            <w:t>Antiseptic cream</w:t>
          </w:r>
        </w:p>
      </w:docPartBody>
    </w:docPart>
    <w:docPart>
      <w:docPartPr>
        <w:name w:val="68790C030BA1C74AABF584F4F3122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B2E82-426D-8D42-B5CF-AA0DABBC28CC}"/>
      </w:docPartPr>
      <w:docPartBody>
        <w:p w:rsidR="00C47779" w:rsidRDefault="00D8594D" w:rsidP="00D8594D">
          <w:pPr>
            <w:pStyle w:val="68790C030BA1C74AABF584F4F31224D6"/>
          </w:pPr>
          <w:r w:rsidRPr="000F292B">
            <w:rPr>
              <w:rFonts w:eastAsiaTheme="minorHAnsi"/>
            </w:rPr>
            <w:t>Sunscreen, sunburn lotion or ointment</w:t>
          </w:r>
        </w:p>
      </w:docPartBody>
    </w:docPart>
    <w:docPart>
      <w:docPartPr>
        <w:name w:val="49B23B02B9460945825198FAD3ED4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53F0C-3274-CB45-8212-D1973F03F85C}"/>
      </w:docPartPr>
      <w:docPartBody>
        <w:p w:rsidR="008F2DB2" w:rsidRDefault="00C47779" w:rsidP="00C47779">
          <w:pPr>
            <w:pStyle w:val="49B23B02B9460945825198FAD3ED40C0"/>
          </w:pPr>
          <w:r w:rsidRPr="000F292B">
            <w:rPr>
              <w:rFonts w:eastAsiaTheme="minorHAnsi"/>
            </w:rPr>
            <w:t>Shampoo, conditioner</w:t>
          </w:r>
        </w:p>
      </w:docPartBody>
    </w:docPart>
    <w:docPart>
      <w:docPartPr>
        <w:name w:val="AE2324BB0EDD17478E520FBF9BE02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9BDAF-5181-3748-B42C-48C4555E95D3}"/>
      </w:docPartPr>
      <w:docPartBody>
        <w:p w:rsidR="00D81FA6" w:rsidRDefault="008F2DB2" w:rsidP="008F2DB2">
          <w:pPr>
            <w:pStyle w:val="AE2324BB0EDD17478E520FBF9BE0237C"/>
          </w:pPr>
          <w:r w:rsidRPr="000F292B">
            <w:rPr>
              <w:rFonts w:eastAsiaTheme="minorHAnsi"/>
            </w:rPr>
            <w:t>Sunscreen, sunburn lotion or ointment</w:t>
          </w:r>
        </w:p>
      </w:docPartBody>
    </w:docPart>
    <w:docPart>
      <w:docPartPr>
        <w:name w:val="DCD6713BA84B0348926EDEB02E05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BA721-B7AF-E94C-B8D1-E9FB5B44E64A}"/>
      </w:docPartPr>
      <w:docPartBody>
        <w:p w:rsidR="00D81FA6" w:rsidRDefault="008F2DB2" w:rsidP="008F2DB2">
          <w:pPr>
            <w:pStyle w:val="DCD6713BA84B0348926EDEB02E057805"/>
          </w:pPr>
          <w:r w:rsidRPr="000F292B">
            <w:rPr>
              <w:rFonts w:eastAsiaTheme="minorHAnsi"/>
            </w:rPr>
            <w:t>Bar of soap</w:t>
          </w:r>
        </w:p>
      </w:docPartBody>
    </w:docPart>
    <w:docPart>
      <w:docPartPr>
        <w:name w:val="6B20E2B09B0DAD469DD470F1DFA6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EF011-D4F2-2342-8631-402854C07B6F}"/>
      </w:docPartPr>
      <w:docPartBody>
        <w:p w:rsidR="00D81FA6" w:rsidRDefault="008F2DB2" w:rsidP="008F2DB2">
          <w:pPr>
            <w:pStyle w:val="6B20E2B09B0DAD469DD470F1DFA663C6"/>
          </w:pPr>
          <w:r w:rsidRPr="000F292B">
            <w:rPr>
              <w:rFonts w:eastAsiaTheme="minorHAnsi"/>
            </w:rPr>
            <w:t>Toilet paper</w:t>
          </w:r>
        </w:p>
      </w:docPartBody>
    </w:docPart>
    <w:docPart>
      <w:docPartPr>
        <w:name w:val="7FE7319D91AC38419E278A6666A4B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77F20-FBDE-0240-98EA-8C3338B2FFEA}"/>
      </w:docPartPr>
      <w:docPartBody>
        <w:p w:rsidR="00D81FA6" w:rsidRDefault="008F2DB2" w:rsidP="008F2DB2">
          <w:pPr>
            <w:pStyle w:val="7FE7319D91AC38419E278A6666A4BE23"/>
          </w:pPr>
          <w:r w:rsidRPr="000F292B">
            <w:rPr>
              <w:rFonts w:eastAsiaTheme="minorHAnsi"/>
            </w:rPr>
            <w:t>Eye wash</w:t>
          </w:r>
        </w:p>
      </w:docPartBody>
    </w:docPart>
    <w:docPart>
      <w:docPartPr>
        <w:name w:val="BD6E4BA28BA21749BC66F4DE31E4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FD3C1-A96E-8E4A-80EC-C28771B3DEC4}"/>
      </w:docPartPr>
      <w:docPartBody>
        <w:p w:rsidR="00D81FA6" w:rsidRDefault="008F2DB2" w:rsidP="008F2DB2">
          <w:pPr>
            <w:pStyle w:val="BD6E4BA28BA21749BC66F4DE31E4B65A"/>
          </w:pPr>
          <w:r w:rsidRPr="00251FC4">
            <w:rPr>
              <w:rFonts w:eastAsiaTheme="minorHAnsi"/>
            </w:rPr>
            <w:t>Coolers</w:t>
          </w:r>
        </w:p>
      </w:docPartBody>
    </w:docPart>
    <w:docPart>
      <w:docPartPr>
        <w:name w:val="E8F73BC9BBE6E84C886B5B60B9A5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59DEC-6496-F24D-AC48-7F33CCF28A29}"/>
      </w:docPartPr>
      <w:docPartBody>
        <w:p w:rsidR="00D81FA6" w:rsidRDefault="008F2DB2" w:rsidP="008F2DB2">
          <w:pPr>
            <w:pStyle w:val="E8F73BC9BBE6E84C886B5B60B9A57052"/>
          </w:pPr>
          <w:r w:rsidRPr="00251FC4">
            <w:rPr>
              <w:rFonts w:eastAsiaTheme="minorHAnsi"/>
            </w:rPr>
            <w:t>Campfire permit</w:t>
          </w:r>
        </w:p>
      </w:docPartBody>
    </w:docPart>
    <w:docPart>
      <w:docPartPr>
        <w:name w:val="97C40DB7D32B8A4091DDEF7C63656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B9780-9178-884A-9143-17E246EA8E31}"/>
      </w:docPartPr>
      <w:docPartBody>
        <w:p w:rsidR="00D81FA6" w:rsidRDefault="008F2DB2" w:rsidP="008F2DB2">
          <w:pPr>
            <w:pStyle w:val="97C40DB7D32B8A4091DDEF7C6365640D"/>
          </w:pPr>
          <w:r w:rsidRPr="00647009">
            <w:t>FOOD</w:t>
          </w:r>
        </w:p>
      </w:docPartBody>
    </w:docPart>
    <w:docPart>
      <w:docPartPr>
        <w:name w:val="2DBEB17F853E4E4BAC94C4BE8DBE2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A2F7-DF08-C44B-B782-97C9418C3B76}"/>
      </w:docPartPr>
      <w:docPartBody>
        <w:p w:rsidR="00D81FA6" w:rsidRDefault="008F2DB2" w:rsidP="008F2DB2">
          <w:pPr>
            <w:pStyle w:val="2DBEB17F853E4E4BAC94C4BE8DBE2B43"/>
          </w:pPr>
          <w:r w:rsidRPr="00251FC4">
            <w:rPr>
              <w:rFonts w:eastAsiaTheme="minorHAnsi"/>
            </w:rPr>
            <w:t>Oatmeal</w:t>
          </w:r>
        </w:p>
      </w:docPartBody>
    </w:docPart>
    <w:docPart>
      <w:docPartPr>
        <w:name w:val="B7271CE69BE0194A882F1C4070636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7CCFE-9B16-5D43-AB2B-200457353092}"/>
      </w:docPartPr>
      <w:docPartBody>
        <w:p w:rsidR="00D81FA6" w:rsidRDefault="008F2DB2" w:rsidP="008F2DB2">
          <w:pPr>
            <w:pStyle w:val="B7271CE69BE0194A882F1C407063684C"/>
          </w:pPr>
          <w:r w:rsidRPr="00251FC4">
            <w:rPr>
              <w:rFonts w:eastAsiaTheme="minorHAnsi"/>
            </w:rPr>
            <w:t>Butter</w:t>
          </w:r>
        </w:p>
      </w:docPartBody>
    </w:docPart>
    <w:docPart>
      <w:docPartPr>
        <w:name w:val="F597EFE1EFF60849A58BE4F674C93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2A707-509F-9C47-8389-346AAE439C44}"/>
      </w:docPartPr>
      <w:docPartBody>
        <w:p w:rsidR="00D81FA6" w:rsidRDefault="008F2DB2" w:rsidP="008F2DB2">
          <w:pPr>
            <w:pStyle w:val="F597EFE1EFF60849A58BE4F674C937AC"/>
          </w:pPr>
          <w:r w:rsidRPr="00251FC4">
            <w:rPr>
              <w:rFonts w:eastAsiaTheme="minorHAnsi"/>
            </w:rPr>
            <w:t>Bread</w:t>
          </w:r>
        </w:p>
      </w:docPartBody>
    </w:docPart>
    <w:docPart>
      <w:docPartPr>
        <w:name w:val="A4E3AC7A70A00C4AA62224C5ED18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3CD8-394B-AE45-9479-D3D6F05C4FFE}"/>
      </w:docPartPr>
      <w:docPartBody>
        <w:p w:rsidR="00D81FA6" w:rsidRDefault="008F2DB2" w:rsidP="008F2DB2">
          <w:pPr>
            <w:pStyle w:val="A4E3AC7A70A00C4AA62224C5ED18C657"/>
          </w:pPr>
          <w:r w:rsidRPr="00251FC4">
            <w:rPr>
              <w:rFonts w:eastAsiaTheme="minorHAnsi"/>
            </w:rPr>
            <w:t>Pancake mix</w:t>
          </w:r>
          <w:r>
            <w:rPr>
              <w:rFonts w:eastAsiaTheme="minorHAnsi"/>
            </w:rPr>
            <w:t xml:space="preserve"> </w:t>
          </w:r>
        </w:p>
      </w:docPartBody>
    </w:docPart>
    <w:docPart>
      <w:docPartPr>
        <w:name w:val="569E1DF88EE4C544937DF6211A3F7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1EF5F-0F36-BA4C-98B2-EC3B7B6B1E4C}"/>
      </w:docPartPr>
      <w:docPartBody>
        <w:p w:rsidR="00D81FA6" w:rsidRDefault="008F2DB2" w:rsidP="008F2DB2">
          <w:pPr>
            <w:pStyle w:val="569E1DF88EE4C544937DF6211A3F7ACE"/>
          </w:pPr>
          <w:r w:rsidRPr="00251FC4">
            <w:rPr>
              <w:rFonts w:eastAsiaTheme="minorHAnsi"/>
            </w:rPr>
            <w:t>Soup</w:t>
          </w:r>
          <w:r>
            <w:rPr>
              <w:rFonts w:eastAsiaTheme="minorHAnsi"/>
            </w:rPr>
            <w:t xml:space="preserve"> </w:t>
          </w:r>
        </w:p>
      </w:docPartBody>
    </w:docPart>
    <w:docPart>
      <w:docPartPr>
        <w:name w:val="680BEE783B4EFE4DB9A389344E4BF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25949-DF56-DD42-AF74-A0E2EC5C7908}"/>
      </w:docPartPr>
      <w:docPartBody>
        <w:p w:rsidR="00D81FA6" w:rsidRDefault="008F2DB2" w:rsidP="008F2DB2">
          <w:pPr>
            <w:pStyle w:val="680BEE783B4EFE4DB9A389344E4BFAA7"/>
          </w:pPr>
          <w:r w:rsidRPr="00251FC4">
            <w:rPr>
              <w:rFonts w:eastAsiaTheme="minorHAnsi"/>
            </w:rPr>
            <w:t>Maple syrup</w:t>
          </w:r>
        </w:p>
      </w:docPartBody>
    </w:docPart>
    <w:docPart>
      <w:docPartPr>
        <w:name w:val="741431F7482A9048A05F925BB0F5D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A007-547F-1446-802D-43D677837BB0}"/>
      </w:docPartPr>
      <w:docPartBody>
        <w:p w:rsidR="00D81FA6" w:rsidRDefault="008F2DB2" w:rsidP="008F2DB2">
          <w:pPr>
            <w:pStyle w:val="741431F7482A9048A05F925BB0F5D647"/>
          </w:pPr>
          <w:r w:rsidRPr="00251FC4">
            <w:rPr>
              <w:rFonts w:eastAsiaTheme="minorHAnsi"/>
            </w:rPr>
            <w:t>Canned tuna</w:t>
          </w:r>
        </w:p>
      </w:docPartBody>
    </w:docPart>
    <w:docPart>
      <w:docPartPr>
        <w:name w:val="46C124B79247994E9B167298DBC06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EB85E-F58C-A74B-9241-25DA53551B66}"/>
      </w:docPartPr>
      <w:docPartBody>
        <w:p w:rsidR="00D81FA6" w:rsidRDefault="008F2DB2" w:rsidP="008F2DB2">
          <w:pPr>
            <w:pStyle w:val="46C124B79247994E9B167298DBC06471"/>
          </w:pPr>
          <w:r w:rsidRPr="00251FC4">
            <w:rPr>
              <w:rFonts w:eastAsiaTheme="minorHAnsi"/>
            </w:rPr>
            <w:t>Juice and milk</w:t>
          </w:r>
        </w:p>
      </w:docPartBody>
    </w:docPart>
    <w:docPart>
      <w:docPartPr>
        <w:name w:val="93061907FFD2224EB7928953B3E6A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FE2EA-A83F-3B45-AE69-ACFA3B7FE61C}"/>
      </w:docPartPr>
      <w:docPartBody>
        <w:p w:rsidR="00D81FA6" w:rsidRDefault="008F2DB2" w:rsidP="008F2DB2">
          <w:pPr>
            <w:pStyle w:val="93061907FFD2224EB7928953B3E6AFF5"/>
          </w:pPr>
          <w:r w:rsidRPr="00251FC4">
            <w:rPr>
              <w:rFonts w:eastAsiaTheme="minorHAnsi"/>
            </w:rPr>
            <w:t>Canned fruit</w:t>
          </w:r>
        </w:p>
      </w:docPartBody>
    </w:docPart>
    <w:docPart>
      <w:docPartPr>
        <w:name w:val="33B4F807CBAF6542B8894500402CB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17E3-B8E8-DD40-9089-7733F4717DDB}"/>
      </w:docPartPr>
      <w:docPartBody>
        <w:p w:rsidR="00000000" w:rsidRDefault="00D81FA6" w:rsidP="00D81FA6">
          <w:pPr>
            <w:pStyle w:val="33B4F807CBAF6542B8894500402CB124"/>
          </w:pPr>
          <w:r w:rsidRPr="000F292B">
            <w:rPr>
              <w:rFonts w:eastAsiaTheme="minorHAnsi"/>
            </w:rPr>
            <w:t>Travel-size packets of laundry soap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Book">
    <w:altName w:val="Cambria"/>
    <w:panose1 w:val="02020503050505020204"/>
    <w:charset w:val="00"/>
    <w:family w:val="roman"/>
    <w:pitch w:val="variable"/>
    <w:sig w:usb0="8000002F" w:usb1="0000000A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99"/>
    <w:rsid w:val="00376A99"/>
    <w:rsid w:val="008C6F59"/>
    <w:rsid w:val="008F2DB2"/>
    <w:rsid w:val="0099147A"/>
    <w:rsid w:val="00AF2597"/>
    <w:rsid w:val="00B31EBA"/>
    <w:rsid w:val="00C47779"/>
    <w:rsid w:val="00C73F56"/>
    <w:rsid w:val="00D81FA6"/>
    <w:rsid w:val="00D8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A99"/>
    <w:rPr>
      <w:color w:val="808080"/>
    </w:rPr>
  </w:style>
  <w:style w:type="paragraph" w:customStyle="1" w:styleId="49B23B02B9460945825198FAD3ED40C0">
    <w:name w:val="49B23B02B9460945825198FAD3ED40C0"/>
    <w:rsid w:val="00C47779"/>
  </w:style>
  <w:style w:type="paragraph" w:customStyle="1" w:styleId="E359CAF492F73B48AAAB43888661D7F8">
    <w:name w:val="E359CAF492F73B48AAAB43888661D7F8"/>
  </w:style>
  <w:style w:type="paragraph" w:customStyle="1" w:styleId="99A2EADCF8245440933BD99C0A6A7477">
    <w:name w:val="99A2EADCF8245440933BD99C0A6A7477"/>
  </w:style>
  <w:style w:type="paragraph" w:customStyle="1" w:styleId="B088206731C791418CB1B86F14C73814">
    <w:name w:val="B088206731C791418CB1B86F14C73814"/>
  </w:style>
  <w:style w:type="paragraph" w:customStyle="1" w:styleId="D33785EDC2A65C4683B0AB074378BDC0">
    <w:name w:val="D33785EDC2A65C4683B0AB074378BDC0"/>
  </w:style>
  <w:style w:type="paragraph" w:customStyle="1" w:styleId="699C90742FF31C47BA2931925F7C2BEF">
    <w:name w:val="699C90742FF31C47BA2931925F7C2BEF"/>
  </w:style>
  <w:style w:type="paragraph" w:customStyle="1" w:styleId="C882E31171DE4446935FFE97AF58DA90">
    <w:name w:val="C882E31171DE4446935FFE97AF58DA90"/>
  </w:style>
  <w:style w:type="paragraph" w:customStyle="1" w:styleId="A271461FF41C3949B90AE42D79811732">
    <w:name w:val="A271461FF41C3949B90AE42D79811732"/>
  </w:style>
  <w:style w:type="paragraph" w:customStyle="1" w:styleId="4F92484699DDFF44A8FB202D8A9897E2">
    <w:name w:val="4F92484699DDFF44A8FB202D8A9897E2"/>
  </w:style>
  <w:style w:type="paragraph" w:customStyle="1" w:styleId="70C4BDCA4F70E54DA7A0F0173D4BF7B2">
    <w:name w:val="70C4BDCA4F70E54DA7A0F0173D4BF7B2"/>
  </w:style>
  <w:style w:type="paragraph" w:customStyle="1" w:styleId="C6452B402AC8CE479F06B7EFB1B46423">
    <w:name w:val="C6452B402AC8CE479F06B7EFB1B46423"/>
  </w:style>
  <w:style w:type="paragraph" w:customStyle="1" w:styleId="0A6ABE3626A4E448A74D693B0C0FF22C">
    <w:name w:val="0A6ABE3626A4E448A74D693B0C0FF22C"/>
  </w:style>
  <w:style w:type="paragraph" w:customStyle="1" w:styleId="E775F96D66917F4BA4C3909D4669ECC3">
    <w:name w:val="E775F96D66917F4BA4C3909D4669ECC3"/>
  </w:style>
  <w:style w:type="paragraph" w:customStyle="1" w:styleId="2CF13EE683EB1346A64C75E73EE15A3C">
    <w:name w:val="2CF13EE683EB1346A64C75E73EE15A3C"/>
  </w:style>
  <w:style w:type="paragraph" w:customStyle="1" w:styleId="A7331392F3F9A841B74D883678A15AE6">
    <w:name w:val="A7331392F3F9A841B74D883678A15AE6"/>
  </w:style>
  <w:style w:type="paragraph" w:customStyle="1" w:styleId="191773FF6D244743839E9B841B267320">
    <w:name w:val="191773FF6D244743839E9B841B267320"/>
  </w:style>
  <w:style w:type="paragraph" w:customStyle="1" w:styleId="B61C88296E99DC439301A1428F29EF3F">
    <w:name w:val="B61C88296E99DC439301A1428F29EF3F"/>
  </w:style>
  <w:style w:type="paragraph" w:customStyle="1" w:styleId="5D0E3E69E9F94440A8B6D2AF888FBEB4">
    <w:name w:val="5D0E3E69E9F94440A8B6D2AF888FBEB4"/>
  </w:style>
  <w:style w:type="paragraph" w:customStyle="1" w:styleId="26B52D9BB80C9B4C9800DAAC41DDA4AB">
    <w:name w:val="26B52D9BB80C9B4C9800DAAC41DDA4AB"/>
  </w:style>
  <w:style w:type="paragraph" w:customStyle="1" w:styleId="BFAFB0B489956D49A2355220EA91041B">
    <w:name w:val="BFAFB0B489956D49A2355220EA91041B"/>
  </w:style>
  <w:style w:type="paragraph" w:customStyle="1" w:styleId="56675FB161DCD94AB02375AF24B148E6">
    <w:name w:val="56675FB161DCD94AB02375AF24B148E6"/>
  </w:style>
  <w:style w:type="paragraph" w:customStyle="1" w:styleId="54CB3FAF22A78D45926DF2EA9702BA26">
    <w:name w:val="54CB3FAF22A78D45926DF2EA9702BA26"/>
  </w:style>
  <w:style w:type="paragraph" w:customStyle="1" w:styleId="A773CFC22044AA4D995D060A9B616242">
    <w:name w:val="A773CFC22044AA4D995D060A9B616242"/>
  </w:style>
  <w:style w:type="paragraph" w:customStyle="1" w:styleId="4B90E82E95D5BB428F59A9D24BAA00AE">
    <w:name w:val="4B90E82E95D5BB428F59A9D24BAA00AE"/>
  </w:style>
  <w:style w:type="paragraph" w:customStyle="1" w:styleId="682C34764B969747A98A1567968C8132">
    <w:name w:val="682C34764B969747A98A1567968C8132"/>
  </w:style>
  <w:style w:type="paragraph" w:customStyle="1" w:styleId="7D57937D376E924EB4B282528D101AC3">
    <w:name w:val="7D57937D376E924EB4B282528D101AC3"/>
  </w:style>
  <w:style w:type="paragraph" w:customStyle="1" w:styleId="DE6A727A13846A4C83C5C4C99F3B0AAC">
    <w:name w:val="DE6A727A13846A4C83C5C4C99F3B0AAC"/>
  </w:style>
  <w:style w:type="paragraph" w:customStyle="1" w:styleId="A4A4B99DCE196C42AD934ADFD21C33FD">
    <w:name w:val="A4A4B99DCE196C42AD934ADFD21C33FD"/>
  </w:style>
  <w:style w:type="paragraph" w:customStyle="1" w:styleId="1865FE60AA22DB4FB23F71B26BB50988">
    <w:name w:val="1865FE60AA22DB4FB23F71B26BB50988"/>
  </w:style>
  <w:style w:type="paragraph" w:customStyle="1" w:styleId="C2B61966C9AAC34BB28963F305522848">
    <w:name w:val="C2B61966C9AAC34BB28963F305522848"/>
  </w:style>
  <w:style w:type="paragraph" w:customStyle="1" w:styleId="F0E77FDEEB1AA949B425B0B008B28C55">
    <w:name w:val="F0E77FDEEB1AA949B425B0B008B28C55"/>
  </w:style>
  <w:style w:type="paragraph" w:customStyle="1" w:styleId="2FE9786533F8B348B4709EF64E4B49A8">
    <w:name w:val="2FE9786533F8B348B4709EF64E4B49A8"/>
  </w:style>
  <w:style w:type="paragraph" w:customStyle="1" w:styleId="80A21690479B5648B0ACD2ACF42E747E">
    <w:name w:val="80A21690479B5648B0ACD2ACF42E747E"/>
  </w:style>
  <w:style w:type="paragraph" w:customStyle="1" w:styleId="A56D7852A7924344B90CFC4E316D9D71">
    <w:name w:val="A56D7852A7924344B90CFC4E316D9D71"/>
  </w:style>
  <w:style w:type="paragraph" w:customStyle="1" w:styleId="DC58AB3D22586F469D53BB0DC8AF27F3">
    <w:name w:val="DC58AB3D22586F469D53BB0DC8AF27F3"/>
  </w:style>
  <w:style w:type="paragraph" w:customStyle="1" w:styleId="FBA142940A894F42BD2003D701F629C5">
    <w:name w:val="FBA142940A894F42BD2003D701F629C5"/>
  </w:style>
  <w:style w:type="paragraph" w:customStyle="1" w:styleId="E26393D64B32F448A8F7F1EB79B3490E">
    <w:name w:val="E26393D64B32F448A8F7F1EB79B3490E"/>
  </w:style>
  <w:style w:type="paragraph" w:customStyle="1" w:styleId="2669B5B166D60A4D8FE4871CEC659E5D">
    <w:name w:val="2669B5B166D60A4D8FE4871CEC659E5D"/>
  </w:style>
  <w:style w:type="paragraph" w:customStyle="1" w:styleId="116BD771199FFE4DB0D7887F358EC4FB">
    <w:name w:val="116BD771199FFE4DB0D7887F358EC4FB"/>
  </w:style>
  <w:style w:type="paragraph" w:customStyle="1" w:styleId="B2D14B6AC0FCFD41B1F93AE586278CD0">
    <w:name w:val="B2D14B6AC0FCFD41B1F93AE586278CD0"/>
  </w:style>
  <w:style w:type="paragraph" w:customStyle="1" w:styleId="D688CE2BDD9C6542904A98870648B021">
    <w:name w:val="D688CE2BDD9C6542904A98870648B021"/>
  </w:style>
  <w:style w:type="paragraph" w:customStyle="1" w:styleId="F279DA60CE225943A09C571BC794DDCE">
    <w:name w:val="F279DA60CE225943A09C571BC794DDCE"/>
  </w:style>
  <w:style w:type="paragraph" w:customStyle="1" w:styleId="5748567A39341445AAE1A732C2376568">
    <w:name w:val="5748567A39341445AAE1A732C2376568"/>
  </w:style>
  <w:style w:type="paragraph" w:customStyle="1" w:styleId="0BD531C173E6AF4AAE2F7CF717D7060D">
    <w:name w:val="0BD531C173E6AF4AAE2F7CF717D7060D"/>
  </w:style>
  <w:style w:type="paragraph" w:customStyle="1" w:styleId="F96635FE905A314AA241D2E7B8665892">
    <w:name w:val="F96635FE905A314AA241D2E7B8665892"/>
  </w:style>
  <w:style w:type="paragraph" w:customStyle="1" w:styleId="455B9CE56F3BA8408A0E28181D50BA29">
    <w:name w:val="455B9CE56F3BA8408A0E28181D50BA29"/>
  </w:style>
  <w:style w:type="paragraph" w:customStyle="1" w:styleId="A31B5EBAE8EAA84F9DEA529F3071AAA8">
    <w:name w:val="A31B5EBAE8EAA84F9DEA529F3071AAA8"/>
  </w:style>
  <w:style w:type="paragraph" w:customStyle="1" w:styleId="101F228BD6439B41B596CC32EE0C64F7">
    <w:name w:val="101F228BD6439B41B596CC32EE0C64F7"/>
  </w:style>
  <w:style w:type="paragraph" w:customStyle="1" w:styleId="B49A4E4D309D954F9351A82CCC252F5A">
    <w:name w:val="B49A4E4D309D954F9351A82CCC252F5A"/>
  </w:style>
  <w:style w:type="paragraph" w:customStyle="1" w:styleId="C87415D9EA62B349B3FBF24DE33CC271">
    <w:name w:val="C87415D9EA62B349B3FBF24DE33CC271"/>
  </w:style>
  <w:style w:type="paragraph" w:customStyle="1" w:styleId="0742BCF599DCB645821A7883FFFF69C7">
    <w:name w:val="0742BCF599DCB645821A7883FFFF69C7"/>
  </w:style>
  <w:style w:type="paragraph" w:customStyle="1" w:styleId="4214F9A356B5444FBE21CB1D15BBFA48">
    <w:name w:val="4214F9A356B5444FBE21CB1D15BBFA48"/>
  </w:style>
  <w:style w:type="paragraph" w:customStyle="1" w:styleId="B9E4CF28AF67924C82B1F60A82B2A8A2">
    <w:name w:val="B9E4CF28AF67924C82B1F60A82B2A8A2"/>
  </w:style>
  <w:style w:type="paragraph" w:customStyle="1" w:styleId="969721296AC75C4D84AE711B9533C259">
    <w:name w:val="969721296AC75C4D84AE711B9533C259"/>
  </w:style>
  <w:style w:type="paragraph" w:customStyle="1" w:styleId="10655CFC00EA5B4FA5D3F6431C8FC11D">
    <w:name w:val="10655CFC00EA5B4FA5D3F6431C8FC11D"/>
  </w:style>
  <w:style w:type="paragraph" w:customStyle="1" w:styleId="A95F1D5226A50B41BC84E6403BA04F9D">
    <w:name w:val="A95F1D5226A50B41BC84E6403BA04F9D"/>
  </w:style>
  <w:style w:type="paragraph" w:customStyle="1" w:styleId="23AF778CE2495B438AF8B300D087F079">
    <w:name w:val="23AF778CE2495B438AF8B300D087F079"/>
  </w:style>
  <w:style w:type="paragraph" w:customStyle="1" w:styleId="423C07F8CA7CFD49AEB3D54A004BD085">
    <w:name w:val="423C07F8CA7CFD49AEB3D54A004BD085"/>
  </w:style>
  <w:style w:type="paragraph" w:customStyle="1" w:styleId="6763B5D0F0D3EC45A0582EAB80F186BA">
    <w:name w:val="6763B5D0F0D3EC45A0582EAB80F186BA"/>
  </w:style>
  <w:style w:type="paragraph" w:customStyle="1" w:styleId="2DCC2F32D00E2F42B18C5B8C393C8912">
    <w:name w:val="2DCC2F32D00E2F42B18C5B8C393C8912"/>
  </w:style>
  <w:style w:type="paragraph" w:customStyle="1" w:styleId="3AD7F9599D0DD346B6F20647DA3A99F2">
    <w:name w:val="3AD7F9599D0DD346B6F20647DA3A99F2"/>
  </w:style>
  <w:style w:type="paragraph" w:customStyle="1" w:styleId="90408DE8EA349C4EA89212F02EA053A2">
    <w:name w:val="90408DE8EA349C4EA89212F02EA053A2"/>
  </w:style>
  <w:style w:type="paragraph" w:customStyle="1" w:styleId="6EB759C4427DAE4187D6F1F331779675">
    <w:name w:val="6EB759C4427DAE4187D6F1F331779675"/>
  </w:style>
  <w:style w:type="paragraph" w:customStyle="1" w:styleId="0E9F18AFF9BEB34790A1F809E8AF2B8B">
    <w:name w:val="0E9F18AFF9BEB34790A1F809E8AF2B8B"/>
    <w:rsid w:val="00376A99"/>
  </w:style>
  <w:style w:type="paragraph" w:customStyle="1" w:styleId="1F610DA2C6B0C54BB82AD68D91270F89">
    <w:name w:val="1F610DA2C6B0C54BB82AD68D91270F89"/>
    <w:rsid w:val="00376A99"/>
  </w:style>
  <w:style w:type="paragraph" w:customStyle="1" w:styleId="037B6DE03FAA1647B0F1A4ACFEDD7F10">
    <w:name w:val="037B6DE03FAA1647B0F1A4ACFEDD7F10"/>
    <w:rsid w:val="00D8594D"/>
  </w:style>
  <w:style w:type="paragraph" w:customStyle="1" w:styleId="2D28BF8BA47A7D40ABB519ABAB4A6B11">
    <w:name w:val="2D28BF8BA47A7D40ABB519ABAB4A6B11"/>
    <w:rsid w:val="00D8594D"/>
  </w:style>
  <w:style w:type="paragraph" w:customStyle="1" w:styleId="7287C5C11B706647B87E19118F0D7435">
    <w:name w:val="7287C5C11B706647B87E19118F0D7435"/>
    <w:rsid w:val="00D8594D"/>
  </w:style>
  <w:style w:type="paragraph" w:customStyle="1" w:styleId="BC8468921208E9469F529F3537E34361">
    <w:name w:val="BC8468921208E9469F529F3537E34361"/>
    <w:rsid w:val="00D8594D"/>
  </w:style>
  <w:style w:type="paragraph" w:customStyle="1" w:styleId="D1B6899DF05ABD41BD999C321A725CE8">
    <w:name w:val="D1B6899DF05ABD41BD999C321A725CE8"/>
    <w:rsid w:val="00D8594D"/>
  </w:style>
  <w:style w:type="paragraph" w:customStyle="1" w:styleId="C85E5E580D8E4F449A9E51F1B31C223F">
    <w:name w:val="C85E5E580D8E4F449A9E51F1B31C223F"/>
    <w:rsid w:val="00D8594D"/>
  </w:style>
  <w:style w:type="paragraph" w:customStyle="1" w:styleId="5238C12D7C6F224D97A582750C997474">
    <w:name w:val="5238C12D7C6F224D97A582750C997474"/>
    <w:rsid w:val="00D8594D"/>
  </w:style>
  <w:style w:type="paragraph" w:customStyle="1" w:styleId="36AF6BB418FD2A4FBA912E74485EC5F3">
    <w:name w:val="36AF6BB418FD2A4FBA912E74485EC5F3"/>
    <w:rsid w:val="00D8594D"/>
  </w:style>
  <w:style w:type="paragraph" w:customStyle="1" w:styleId="8DE6C7F6EBEB664CAA2BA50EC3764D80">
    <w:name w:val="8DE6C7F6EBEB664CAA2BA50EC3764D80"/>
    <w:rsid w:val="00D8594D"/>
  </w:style>
  <w:style w:type="paragraph" w:customStyle="1" w:styleId="78E6FCDE2928D54C93424CB46C6C4D9C">
    <w:name w:val="78E6FCDE2928D54C93424CB46C6C4D9C"/>
    <w:rsid w:val="00D8594D"/>
  </w:style>
  <w:style w:type="paragraph" w:customStyle="1" w:styleId="AF2ABD92A5D2574581195618BE052C68">
    <w:name w:val="AF2ABD92A5D2574581195618BE052C68"/>
    <w:rsid w:val="00D8594D"/>
  </w:style>
  <w:style w:type="paragraph" w:customStyle="1" w:styleId="32523AF94A870845B6268B867981D8E1">
    <w:name w:val="32523AF94A870845B6268B867981D8E1"/>
    <w:rsid w:val="00D8594D"/>
  </w:style>
  <w:style w:type="paragraph" w:customStyle="1" w:styleId="6AC4B36B34950944A122CD3707A9C171">
    <w:name w:val="6AC4B36B34950944A122CD3707A9C171"/>
    <w:rsid w:val="00D8594D"/>
  </w:style>
  <w:style w:type="paragraph" w:customStyle="1" w:styleId="D8F6B6908F258748A5B903A152FC4FD5">
    <w:name w:val="D8F6B6908F258748A5B903A152FC4FD5"/>
    <w:rsid w:val="00D8594D"/>
  </w:style>
  <w:style w:type="paragraph" w:customStyle="1" w:styleId="BEC3854722FD704EB10C908269B418EE">
    <w:name w:val="BEC3854722FD704EB10C908269B418EE"/>
    <w:rsid w:val="00D8594D"/>
  </w:style>
  <w:style w:type="paragraph" w:customStyle="1" w:styleId="546C2B62ED4A154CB61608FF81475AC5">
    <w:name w:val="546C2B62ED4A154CB61608FF81475AC5"/>
    <w:rsid w:val="00D8594D"/>
  </w:style>
  <w:style w:type="paragraph" w:customStyle="1" w:styleId="35140082C481B248807E17EE8AC8CCD9">
    <w:name w:val="35140082C481B248807E17EE8AC8CCD9"/>
    <w:rsid w:val="00D8594D"/>
  </w:style>
  <w:style w:type="paragraph" w:customStyle="1" w:styleId="8F91A143711F6E42A0ECEF9C7F0E0094">
    <w:name w:val="8F91A143711F6E42A0ECEF9C7F0E0094"/>
    <w:rsid w:val="00D8594D"/>
  </w:style>
  <w:style w:type="paragraph" w:customStyle="1" w:styleId="BED2FFD1EA37E343A67EE90B1CA34289">
    <w:name w:val="BED2FFD1EA37E343A67EE90B1CA34289"/>
    <w:rsid w:val="00D8594D"/>
  </w:style>
  <w:style w:type="paragraph" w:customStyle="1" w:styleId="26647B9AEA19154B9F7370A7768CEDA7">
    <w:name w:val="26647B9AEA19154B9F7370A7768CEDA7"/>
    <w:rsid w:val="00D8594D"/>
  </w:style>
  <w:style w:type="paragraph" w:customStyle="1" w:styleId="81F44C7DBCC42447BB358CB230F05A0B">
    <w:name w:val="81F44C7DBCC42447BB358CB230F05A0B"/>
    <w:rsid w:val="00D8594D"/>
  </w:style>
  <w:style w:type="paragraph" w:customStyle="1" w:styleId="E9A22DC675987746A434010160E42AAD">
    <w:name w:val="E9A22DC675987746A434010160E42AAD"/>
    <w:rsid w:val="00D8594D"/>
  </w:style>
  <w:style w:type="paragraph" w:customStyle="1" w:styleId="15B243DD173E1A4D9013B1CEF36AC8E7">
    <w:name w:val="15B243DD173E1A4D9013B1CEF36AC8E7"/>
    <w:rsid w:val="00D8594D"/>
  </w:style>
  <w:style w:type="paragraph" w:customStyle="1" w:styleId="DDD71CDB27640F4CB788666D31D69EE2">
    <w:name w:val="DDD71CDB27640F4CB788666D31D69EE2"/>
    <w:rsid w:val="00D8594D"/>
  </w:style>
  <w:style w:type="paragraph" w:customStyle="1" w:styleId="68790C030BA1C74AABF584F4F31224D6">
    <w:name w:val="68790C030BA1C74AABF584F4F31224D6"/>
    <w:rsid w:val="00D8594D"/>
  </w:style>
  <w:style w:type="paragraph" w:customStyle="1" w:styleId="F93A9C6CF505204CB101B5D252785441">
    <w:name w:val="F93A9C6CF505204CB101B5D252785441"/>
    <w:rsid w:val="00D8594D"/>
  </w:style>
  <w:style w:type="paragraph" w:customStyle="1" w:styleId="1138657753C500409E0413EDD291176D">
    <w:name w:val="1138657753C500409E0413EDD291176D"/>
    <w:rsid w:val="008F2DB2"/>
  </w:style>
  <w:style w:type="paragraph" w:customStyle="1" w:styleId="FC11BD6F3D4B4F48910757BAEC139DF8">
    <w:name w:val="FC11BD6F3D4B4F48910757BAEC139DF8"/>
    <w:rsid w:val="008F2DB2"/>
  </w:style>
  <w:style w:type="paragraph" w:customStyle="1" w:styleId="AE2324BB0EDD17478E520FBF9BE0237C">
    <w:name w:val="AE2324BB0EDD17478E520FBF9BE0237C"/>
    <w:rsid w:val="008F2DB2"/>
  </w:style>
  <w:style w:type="paragraph" w:customStyle="1" w:styleId="DCD6713BA84B0348926EDEB02E057805">
    <w:name w:val="DCD6713BA84B0348926EDEB02E057805"/>
    <w:rsid w:val="008F2DB2"/>
  </w:style>
  <w:style w:type="paragraph" w:customStyle="1" w:styleId="6B20E2B09B0DAD469DD470F1DFA663C6">
    <w:name w:val="6B20E2B09B0DAD469DD470F1DFA663C6"/>
    <w:rsid w:val="008F2DB2"/>
  </w:style>
  <w:style w:type="paragraph" w:customStyle="1" w:styleId="7FE7319D91AC38419E278A6666A4BE23">
    <w:name w:val="7FE7319D91AC38419E278A6666A4BE23"/>
    <w:rsid w:val="008F2DB2"/>
  </w:style>
  <w:style w:type="paragraph" w:customStyle="1" w:styleId="0E92EE9D72B25A4B8946C4A022143F37">
    <w:name w:val="0E92EE9D72B25A4B8946C4A022143F37"/>
    <w:rsid w:val="008F2DB2"/>
  </w:style>
  <w:style w:type="paragraph" w:customStyle="1" w:styleId="468D06C085348E41B18182AE25CB247B">
    <w:name w:val="468D06C085348E41B18182AE25CB247B"/>
    <w:rsid w:val="008F2DB2"/>
  </w:style>
  <w:style w:type="paragraph" w:customStyle="1" w:styleId="25FEF48BD9F6D347B66B4C375CA2641C">
    <w:name w:val="25FEF48BD9F6D347B66B4C375CA2641C"/>
    <w:rsid w:val="008F2DB2"/>
  </w:style>
  <w:style w:type="paragraph" w:customStyle="1" w:styleId="77EE3A124BEA474BACE299451F29E78C">
    <w:name w:val="77EE3A124BEA474BACE299451F29E78C"/>
    <w:rsid w:val="008F2DB2"/>
  </w:style>
  <w:style w:type="paragraph" w:customStyle="1" w:styleId="FEC7F40486C6334487B5B7A2B33BB8DC">
    <w:name w:val="FEC7F40486C6334487B5B7A2B33BB8DC"/>
    <w:rsid w:val="008F2DB2"/>
  </w:style>
  <w:style w:type="paragraph" w:customStyle="1" w:styleId="FA280C8619B8DC4AA06DE31A65CEAFAB">
    <w:name w:val="FA280C8619B8DC4AA06DE31A65CEAFAB"/>
    <w:rsid w:val="008F2DB2"/>
  </w:style>
  <w:style w:type="paragraph" w:customStyle="1" w:styleId="2860CB7BA3B27C4B87E1EA6ACA9B04F3">
    <w:name w:val="2860CB7BA3B27C4B87E1EA6ACA9B04F3"/>
    <w:rsid w:val="008F2DB2"/>
  </w:style>
  <w:style w:type="paragraph" w:customStyle="1" w:styleId="08CAB4F1527B7544ACA274C5D1B42569">
    <w:name w:val="08CAB4F1527B7544ACA274C5D1B42569"/>
    <w:rsid w:val="008F2DB2"/>
  </w:style>
  <w:style w:type="paragraph" w:customStyle="1" w:styleId="D916D6CD9E53A148A32A7EED15A9A627">
    <w:name w:val="D916D6CD9E53A148A32A7EED15A9A627"/>
    <w:rsid w:val="008F2DB2"/>
  </w:style>
  <w:style w:type="paragraph" w:customStyle="1" w:styleId="2059E4631BA2404F93BD2C42918FAE14">
    <w:name w:val="2059E4631BA2404F93BD2C42918FAE14"/>
    <w:rsid w:val="008F2DB2"/>
  </w:style>
  <w:style w:type="paragraph" w:customStyle="1" w:styleId="38D918E39FB4D3429CBB9A49CF8325D1">
    <w:name w:val="38D918E39FB4D3429CBB9A49CF8325D1"/>
    <w:rsid w:val="008F2DB2"/>
  </w:style>
  <w:style w:type="paragraph" w:customStyle="1" w:styleId="F6F9DC45DE682F4AAF54CC542A07E43E">
    <w:name w:val="F6F9DC45DE682F4AAF54CC542A07E43E"/>
    <w:rsid w:val="008F2DB2"/>
  </w:style>
  <w:style w:type="paragraph" w:customStyle="1" w:styleId="BD6E4BA28BA21749BC66F4DE31E4B65A">
    <w:name w:val="BD6E4BA28BA21749BC66F4DE31E4B65A"/>
    <w:rsid w:val="008F2DB2"/>
  </w:style>
  <w:style w:type="paragraph" w:customStyle="1" w:styleId="E8F73BC9BBE6E84C886B5B60B9A57052">
    <w:name w:val="E8F73BC9BBE6E84C886B5B60B9A57052"/>
    <w:rsid w:val="008F2DB2"/>
  </w:style>
  <w:style w:type="paragraph" w:customStyle="1" w:styleId="97C40DB7D32B8A4091DDEF7C6365640D">
    <w:name w:val="97C40DB7D32B8A4091DDEF7C6365640D"/>
    <w:rsid w:val="008F2DB2"/>
  </w:style>
  <w:style w:type="paragraph" w:customStyle="1" w:styleId="2DBEB17F853E4E4BAC94C4BE8DBE2B43">
    <w:name w:val="2DBEB17F853E4E4BAC94C4BE8DBE2B43"/>
    <w:rsid w:val="008F2DB2"/>
  </w:style>
  <w:style w:type="paragraph" w:customStyle="1" w:styleId="B7271CE69BE0194A882F1C407063684C">
    <w:name w:val="B7271CE69BE0194A882F1C407063684C"/>
    <w:rsid w:val="008F2DB2"/>
  </w:style>
  <w:style w:type="paragraph" w:customStyle="1" w:styleId="F597EFE1EFF60849A58BE4F674C937AC">
    <w:name w:val="F597EFE1EFF60849A58BE4F674C937AC"/>
    <w:rsid w:val="008F2DB2"/>
  </w:style>
  <w:style w:type="paragraph" w:customStyle="1" w:styleId="A4E3AC7A70A00C4AA62224C5ED18C657">
    <w:name w:val="A4E3AC7A70A00C4AA62224C5ED18C657"/>
    <w:rsid w:val="008F2DB2"/>
  </w:style>
  <w:style w:type="paragraph" w:customStyle="1" w:styleId="569E1DF88EE4C544937DF6211A3F7ACE">
    <w:name w:val="569E1DF88EE4C544937DF6211A3F7ACE"/>
    <w:rsid w:val="008F2DB2"/>
  </w:style>
  <w:style w:type="paragraph" w:customStyle="1" w:styleId="680BEE783B4EFE4DB9A389344E4BFAA7">
    <w:name w:val="680BEE783B4EFE4DB9A389344E4BFAA7"/>
    <w:rsid w:val="008F2DB2"/>
  </w:style>
  <w:style w:type="paragraph" w:customStyle="1" w:styleId="741431F7482A9048A05F925BB0F5D647">
    <w:name w:val="741431F7482A9048A05F925BB0F5D647"/>
    <w:rsid w:val="008F2DB2"/>
  </w:style>
  <w:style w:type="paragraph" w:customStyle="1" w:styleId="46C124B79247994E9B167298DBC06471">
    <w:name w:val="46C124B79247994E9B167298DBC06471"/>
    <w:rsid w:val="008F2DB2"/>
  </w:style>
  <w:style w:type="paragraph" w:customStyle="1" w:styleId="93061907FFD2224EB7928953B3E6AFF5">
    <w:name w:val="93061907FFD2224EB7928953B3E6AFF5"/>
    <w:rsid w:val="008F2DB2"/>
  </w:style>
  <w:style w:type="paragraph" w:customStyle="1" w:styleId="441C98D63F17A44492C1ACA65F61175D">
    <w:name w:val="441C98D63F17A44492C1ACA65F61175D"/>
    <w:rsid w:val="008F2DB2"/>
  </w:style>
  <w:style w:type="paragraph" w:customStyle="1" w:styleId="33B4F807CBAF6542B8894500402CB124">
    <w:name w:val="33B4F807CBAF6542B8894500402CB124"/>
    <w:rsid w:val="00D81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4">
      <a:dk1>
        <a:srgbClr val="000000"/>
      </a:dk1>
      <a:lt1>
        <a:srgbClr val="FFFFFF"/>
      </a:lt1>
      <a:dk2>
        <a:srgbClr val="1C4C3C"/>
      </a:dk2>
      <a:lt2>
        <a:srgbClr val="E7E6E6"/>
      </a:lt2>
      <a:accent1>
        <a:srgbClr val="8FA971"/>
      </a:accent1>
      <a:accent2>
        <a:srgbClr val="345496"/>
      </a:accent2>
      <a:accent3>
        <a:srgbClr val="BD7B28"/>
      </a:accent3>
      <a:accent4>
        <a:srgbClr val="00698A"/>
      </a:accent4>
      <a:accent5>
        <a:srgbClr val="648260"/>
      </a:accent5>
      <a:accent6>
        <a:srgbClr val="F1EAE0"/>
      </a:accent6>
      <a:hlink>
        <a:srgbClr val="1B4C3C"/>
      </a:hlink>
      <a:folHlink>
        <a:srgbClr val="BD7B27"/>
      </a:folHlink>
    </a:clrScheme>
    <a:fontScheme name="Custom 2">
      <a:majorFont>
        <a:latin typeface="Sagona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AF20C-EBBA-4F11-A5FC-74E2EE3D31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DF54A7-82CE-48C5-8F33-6B30AE894F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7F09AEE4-DA69-48D4-BAA3-A4E0A64014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5F825E-F01D-486A-A762-07882FA42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{68607A9E-71D7-0641-852E-14FD99C2850E}tf11597223_win32.dotx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2023-11-18T03:18:00Z</dcterms:created>
  <dcterms:modified xsi:type="dcterms:W3CDTF">2024-01-10T03:21:00Z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